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B3" w:rsidRDefault="000368B3" w:rsidP="00681877">
      <w:pPr>
        <w:pStyle w:val="UOPMATERIALTITLE"/>
        <w:rPr>
          <w:rFonts w:ascii="Times New Roman" w:hAnsi="Times New Roman" w:cs="Times New Roman"/>
          <w:sz w:val="24"/>
          <w:szCs w:val="24"/>
        </w:rPr>
      </w:pPr>
      <w:bookmarkStart w:id="0" w:name="_GoBack"/>
      <w:bookmarkEnd w:id="0"/>
    </w:p>
    <w:p w:rsidR="000368B3" w:rsidRDefault="000368B3" w:rsidP="00967C91">
      <w:pPr>
        <w:ind w:firstLine="360"/>
        <w:rPr>
          <w:b/>
          <w:bCs/>
        </w:rPr>
      </w:pPr>
      <w:r w:rsidRPr="007C1AE4">
        <w:rPr>
          <w:b/>
          <w:bCs/>
        </w:rPr>
        <w:t>Strategic Management Chalenges</w:t>
      </w:r>
    </w:p>
    <w:p w:rsidR="000368B3" w:rsidRDefault="000368B3" w:rsidP="00967C91">
      <w:pPr>
        <w:ind w:firstLine="360"/>
        <w:rPr>
          <w:b/>
          <w:bCs/>
        </w:rPr>
      </w:pPr>
      <w:r>
        <w:t xml:space="preserve">Entrepreneurial standpoint and use of restaurant Zeytin as a model and how we would use a strategic planing model to help decide what market to expand into (open another store in). </w:t>
      </w:r>
      <w:hyperlink r:id="rId7" w:history="1">
        <w:r w:rsidRPr="00AA549A">
          <w:rPr>
            <w:rStyle w:val="Hyperlink"/>
          </w:rPr>
          <w:t>http://www.zeytinturkishrestaurant.com</w:t>
        </w:r>
      </w:hyperlink>
      <w:r>
        <w:t xml:space="preserve"> </w:t>
      </w:r>
    </w:p>
    <w:p w:rsidR="000368B3" w:rsidRPr="007C1AE4" w:rsidRDefault="000368B3" w:rsidP="00967C91">
      <w:pPr>
        <w:ind w:firstLine="360"/>
        <w:rPr>
          <w:b/>
          <w:bCs/>
        </w:rPr>
      </w:pPr>
    </w:p>
    <w:p w:rsidR="000368B3" w:rsidRDefault="000368B3" w:rsidP="00967C91">
      <w:pPr>
        <w:ind w:firstLine="360"/>
      </w:pPr>
      <w:r w:rsidRPr="007C1AE4">
        <w:rPr>
          <w:b/>
          <w:bCs/>
        </w:rPr>
        <w:t>Application of the Strategic Plan to the entrepreneurial entity</w:t>
      </w:r>
      <w:r>
        <w:t xml:space="preserve">:  </w:t>
      </w:r>
      <w:r>
        <w:rPr>
          <w:i/>
          <w:iCs/>
        </w:rPr>
        <w:t>Here focus on the small business – on the entrepreneur who knows they should plan strategically – but often just cannot find the time to do it… or does not have the patience (or perhaps skill/knowledge) to do it effectively. How would you advise/work with such a firm? What models and elements of the planning process would you use?</w:t>
      </w:r>
    </w:p>
    <w:p w:rsidR="000368B3" w:rsidRDefault="000368B3" w:rsidP="00967C91">
      <w:pPr>
        <w:pStyle w:val="UOPMATERIALTITLE"/>
        <w:jc w:val="left"/>
        <w:rPr>
          <w:rFonts w:ascii="Times New Roman" w:hAnsi="Times New Roman" w:cs="Times New Roman"/>
          <w:sz w:val="24"/>
          <w:szCs w:val="24"/>
        </w:rPr>
      </w:pPr>
    </w:p>
    <w:p w:rsidR="000368B3" w:rsidRPr="00D07490" w:rsidRDefault="000368B3" w:rsidP="00681877">
      <w:pPr>
        <w:pStyle w:val="UOPMATERIALTITLE"/>
        <w:rPr>
          <w:rFonts w:ascii="Times New Roman" w:hAnsi="Times New Roman" w:cs="Times New Roman"/>
          <w:sz w:val="24"/>
          <w:szCs w:val="24"/>
        </w:rPr>
      </w:pPr>
      <w:r w:rsidRPr="00D07490">
        <w:rPr>
          <w:rFonts w:ascii="Times New Roman" w:hAnsi="Times New Roman" w:cs="Times New Roman"/>
          <w:sz w:val="24"/>
          <w:szCs w:val="24"/>
        </w:rPr>
        <w:t>SUGGESTED OUTLINE FOR STRATEGIC PLAN</w:t>
      </w:r>
    </w:p>
    <w:p w:rsidR="000368B3" w:rsidRPr="00D07490" w:rsidRDefault="000368B3" w:rsidP="00681877">
      <w:pPr>
        <w:pStyle w:val="UOPMATERIALTITLE"/>
        <w:jc w:val="left"/>
        <w:rPr>
          <w:rFonts w:ascii="Times New Roman" w:hAnsi="Times New Roman" w:cs="Times New Roman"/>
          <w:sz w:val="24"/>
          <w:szCs w:val="24"/>
        </w:rPr>
      </w:pPr>
    </w:p>
    <w:p w:rsidR="000368B3" w:rsidRPr="00D07490" w:rsidRDefault="000368B3" w:rsidP="00681877">
      <w:pPr>
        <w:pStyle w:val="List"/>
        <w:numPr>
          <w:ilvl w:val="0"/>
          <w:numId w:val="1"/>
        </w:numPr>
        <w:jc w:val="left"/>
        <w:rPr>
          <w:b/>
          <w:bCs/>
        </w:rPr>
      </w:pPr>
      <w:r w:rsidRPr="00D07490">
        <w:rPr>
          <w:b/>
          <w:bCs/>
        </w:rPr>
        <w:t>Overview of the Organization/Business: a succinct discussion of the organization.</w:t>
      </w:r>
    </w:p>
    <w:p w:rsidR="000368B3" w:rsidRPr="00D07490" w:rsidRDefault="000368B3" w:rsidP="00681877">
      <w:pPr>
        <w:pStyle w:val="List2"/>
        <w:jc w:val="left"/>
      </w:pPr>
      <w:r w:rsidRPr="00D07490">
        <w:rPr>
          <w:b/>
          <w:bCs/>
        </w:rPr>
        <w:t>Mission Statement, Vision Statement,</w:t>
      </w:r>
      <w:r w:rsidRPr="00D07490">
        <w:t xml:space="preserve"> </w:t>
      </w:r>
      <w:r w:rsidRPr="00D07490">
        <w:rPr>
          <w:b/>
          <w:bCs/>
        </w:rPr>
        <w:t xml:space="preserve">Guiding Values: </w:t>
      </w:r>
      <w:r w:rsidRPr="00D07490">
        <w:t xml:space="preserve">If these already exist state them; if not, offer statements your team believes would be appropriate... </w:t>
      </w:r>
    </w:p>
    <w:p w:rsidR="000368B3" w:rsidRPr="00D07490" w:rsidRDefault="000368B3" w:rsidP="00681877">
      <w:pPr>
        <w:pStyle w:val="List"/>
        <w:numPr>
          <w:ilvl w:val="0"/>
          <w:numId w:val="1"/>
        </w:numPr>
        <w:jc w:val="left"/>
        <w:rPr>
          <w:b/>
          <w:bCs/>
        </w:rPr>
      </w:pPr>
      <w:r w:rsidRPr="00D07490">
        <w:rPr>
          <w:b/>
          <w:bCs/>
        </w:rPr>
        <w:t xml:space="preserve">Current Situation: </w:t>
      </w:r>
      <w:r w:rsidRPr="00D07490">
        <w:t>State any long term goals the organization has in place</w:t>
      </w:r>
      <w:r w:rsidRPr="00D07490">
        <w:rPr>
          <w:b/>
          <w:bCs/>
        </w:rPr>
        <w:t xml:space="preserve">.  </w:t>
      </w:r>
    </w:p>
    <w:p w:rsidR="000368B3" w:rsidRPr="00D07490" w:rsidRDefault="000368B3" w:rsidP="00681877">
      <w:pPr>
        <w:pStyle w:val="List"/>
        <w:numPr>
          <w:ilvl w:val="0"/>
          <w:numId w:val="1"/>
        </w:numPr>
        <w:jc w:val="left"/>
        <w:rPr>
          <w:b/>
          <w:bCs/>
        </w:rPr>
      </w:pPr>
      <w:r w:rsidRPr="00D07490">
        <w:rPr>
          <w:b/>
          <w:bCs/>
        </w:rPr>
        <w:t>Environmental Analysis:</w:t>
      </w:r>
    </w:p>
    <w:p w:rsidR="000368B3" w:rsidRPr="00D07490" w:rsidRDefault="000368B3" w:rsidP="00681877">
      <w:pPr>
        <w:pStyle w:val="List2"/>
        <w:numPr>
          <w:ilvl w:val="0"/>
          <w:numId w:val="2"/>
        </w:numPr>
        <w:jc w:val="left"/>
      </w:pPr>
      <w:r w:rsidRPr="00D07490">
        <w:t xml:space="preserve">External Environment: </w:t>
      </w:r>
    </w:p>
    <w:p w:rsidR="000368B3" w:rsidRPr="00D07490" w:rsidRDefault="000368B3" w:rsidP="00681877">
      <w:pPr>
        <w:pStyle w:val="List3"/>
        <w:jc w:val="left"/>
      </w:pPr>
      <w:r w:rsidRPr="00D07490">
        <w:t>These are the factors, which affect all businesses, and frequently, neither the business nor the industry has any control over them. Examples:</w:t>
      </w:r>
    </w:p>
    <w:p w:rsidR="000368B3" w:rsidRPr="00D07490" w:rsidRDefault="000368B3" w:rsidP="00681877">
      <w:pPr>
        <w:pStyle w:val="List3"/>
        <w:numPr>
          <w:ilvl w:val="0"/>
          <w:numId w:val="3"/>
        </w:numPr>
        <w:tabs>
          <w:tab w:val="clear" w:pos="360"/>
          <w:tab w:val="num" w:pos="1080"/>
        </w:tabs>
        <w:ind w:left="1080"/>
        <w:jc w:val="left"/>
      </w:pPr>
      <w:r w:rsidRPr="00D07490">
        <w:t>Social, societal, cultural</w:t>
      </w:r>
    </w:p>
    <w:p w:rsidR="000368B3" w:rsidRPr="00D07490" w:rsidRDefault="000368B3" w:rsidP="00681877">
      <w:pPr>
        <w:pStyle w:val="List3"/>
        <w:numPr>
          <w:ilvl w:val="0"/>
          <w:numId w:val="3"/>
        </w:numPr>
        <w:tabs>
          <w:tab w:val="clear" w:pos="360"/>
          <w:tab w:val="num" w:pos="1080"/>
        </w:tabs>
        <w:ind w:left="1080"/>
        <w:jc w:val="left"/>
      </w:pPr>
      <w:r w:rsidRPr="00D07490">
        <w:t>Political</w:t>
      </w:r>
    </w:p>
    <w:p w:rsidR="000368B3" w:rsidRPr="00D07490" w:rsidRDefault="000368B3" w:rsidP="00681877">
      <w:pPr>
        <w:pStyle w:val="List3"/>
        <w:numPr>
          <w:ilvl w:val="0"/>
          <w:numId w:val="3"/>
        </w:numPr>
        <w:tabs>
          <w:tab w:val="clear" w:pos="360"/>
          <w:tab w:val="num" w:pos="1080"/>
        </w:tabs>
        <w:ind w:left="1080"/>
        <w:jc w:val="left"/>
      </w:pPr>
      <w:r w:rsidRPr="00D07490">
        <w:t>Technological</w:t>
      </w:r>
    </w:p>
    <w:p w:rsidR="000368B3" w:rsidRPr="00D07490" w:rsidRDefault="000368B3" w:rsidP="00681877">
      <w:pPr>
        <w:pStyle w:val="List3"/>
        <w:numPr>
          <w:ilvl w:val="0"/>
          <w:numId w:val="3"/>
        </w:numPr>
        <w:tabs>
          <w:tab w:val="clear" w:pos="360"/>
          <w:tab w:val="num" w:pos="1080"/>
        </w:tabs>
        <w:ind w:left="1080"/>
        <w:jc w:val="left"/>
      </w:pPr>
      <w:r w:rsidRPr="00D07490">
        <w:t xml:space="preserve">Ecological factors </w:t>
      </w:r>
    </w:p>
    <w:p w:rsidR="000368B3" w:rsidRPr="00D07490" w:rsidRDefault="000368B3" w:rsidP="00681877">
      <w:pPr>
        <w:pStyle w:val="List3"/>
        <w:numPr>
          <w:ilvl w:val="0"/>
          <w:numId w:val="3"/>
        </w:numPr>
        <w:tabs>
          <w:tab w:val="clear" w:pos="360"/>
          <w:tab w:val="num" w:pos="1080"/>
        </w:tabs>
        <w:ind w:left="1080"/>
        <w:jc w:val="left"/>
      </w:pPr>
      <w:r w:rsidRPr="00D07490">
        <w:t>Economic factors</w:t>
      </w:r>
    </w:p>
    <w:p w:rsidR="000368B3" w:rsidRPr="00D07490" w:rsidRDefault="000368B3" w:rsidP="00681877">
      <w:pPr>
        <w:pStyle w:val="List3"/>
        <w:numPr>
          <w:ilvl w:val="0"/>
          <w:numId w:val="3"/>
        </w:numPr>
        <w:tabs>
          <w:tab w:val="clear" w:pos="360"/>
          <w:tab w:val="num" w:pos="1080"/>
        </w:tabs>
        <w:ind w:left="1080"/>
        <w:jc w:val="left"/>
      </w:pPr>
      <w:r w:rsidRPr="00D07490">
        <w:t xml:space="preserve">Environmental </w:t>
      </w:r>
    </w:p>
    <w:p w:rsidR="000368B3" w:rsidRPr="00D07490" w:rsidRDefault="000368B3" w:rsidP="00681877">
      <w:pPr>
        <w:pStyle w:val="List3"/>
        <w:numPr>
          <w:ilvl w:val="0"/>
          <w:numId w:val="3"/>
        </w:numPr>
        <w:tabs>
          <w:tab w:val="clear" w:pos="360"/>
          <w:tab w:val="num" w:pos="1080"/>
        </w:tabs>
        <w:ind w:left="1080"/>
        <w:jc w:val="left"/>
      </w:pPr>
      <w:r w:rsidRPr="00D07490">
        <w:t>Globalization</w:t>
      </w:r>
    </w:p>
    <w:p w:rsidR="000368B3" w:rsidRPr="00D07490" w:rsidRDefault="000368B3" w:rsidP="00681877">
      <w:pPr>
        <w:pStyle w:val="List3"/>
        <w:jc w:val="left"/>
      </w:pPr>
    </w:p>
    <w:p w:rsidR="000368B3" w:rsidRPr="00D07490" w:rsidRDefault="000368B3" w:rsidP="00681877">
      <w:pPr>
        <w:pStyle w:val="List2"/>
        <w:numPr>
          <w:ilvl w:val="0"/>
          <w:numId w:val="2"/>
        </w:numPr>
        <w:jc w:val="left"/>
      </w:pPr>
      <w:r w:rsidRPr="00D07490">
        <w:t>Industry Environment:</w:t>
      </w:r>
    </w:p>
    <w:p w:rsidR="000368B3" w:rsidRPr="00D07490" w:rsidRDefault="000368B3" w:rsidP="00681877">
      <w:pPr>
        <w:pStyle w:val="List3"/>
        <w:jc w:val="left"/>
      </w:pPr>
      <w:r w:rsidRPr="00D07490">
        <w:t xml:space="preserve">These are the factors in the specific industry being studied, which impact on the company. </w:t>
      </w:r>
      <w:r w:rsidRPr="00D07490">
        <w:rPr>
          <w:b/>
          <w:bCs/>
        </w:rPr>
        <w:t>Key success factors</w:t>
      </w:r>
      <w:r w:rsidRPr="00D07490">
        <w:t xml:space="preserve"> are the </w:t>
      </w:r>
      <w:r w:rsidRPr="00D07490">
        <w:rPr>
          <w:b/>
          <w:bCs/>
          <w:i/>
          <w:iCs/>
        </w:rPr>
        <w:t>product of this analysis</w:t>
      </w:r>
      <w:r w:rsidRPr="00D07490">
        <w:t xml:space="preserve">.  Examples:  </w:t>
      </w:r>
    </w:p>
    <w:p w:rsidR="000368B3" w:rsidRPr="00D07490" w:rsidRDefault="000368B3" w:rsidP="00681877">
      <w:pPr>
        <w:pStyle w:val="List3"/>
        <w:numPr>
          <w:ilvl w:val="0"/>
          <w:numId w:val="4"/>
        </w:numPr>
        <w:tabs>
          <w:tab w:val="clear" w:pos="360"/>
          <w:tab w:val="num" w:pos="1080"/>
        </w:tabs>
        <w:ind w:left="1080"/>
        <w:jc w:val="left"/>
      </w:pPr>
      <w:r w:rsidRPr="00D07490">
        <w:t>Supplier Power</w:t>
      </w:r>
    </w:p>
    <w:p w:rsidR="000368B3" w:rsidRPr="00D07490" w:rsidRDefault="000368B3" w:rsidP="00681877">
      <w:pPr>
        <w:pStyle w:val="List3"/>
        <w:numPr>
          <w:ilvl w:val="0"/>
          <w:numId w:val="4"/>
        </w:numPr>
        <w:tabs>
          <w:tab w:val="clear" w:pos="360"/>
          <w:tab w:val="num" w:pos="1080"/>
        </w:tabs>
        <w:ind w:left="1080"/>
        <w:jc w:val="left"/>
      </w:pPr>
      <w:r w:rsidRPr="00D07490">
        <w:t>Buyer Power</w:t>
      </w:r>
    </w:p>
    <w:p w:rsidR="000368B3" w:rsidRPr="00D07490" w:rsidRDefault="000368B3" w:rsidP="00681877">
      <w:pPr>
        <w:pStyle w:val="List3"/>
        <w:numPr>
          <w:ilvl w:val="0"/>
          <w:numId w:val="4"/>
        </w:numPr>
        <w:tabs>
          <w:tab w:val="clear" w:pos="360"/>
          <w:tab w:val="num" w:pos="1080"/>
        </w:tabs>
        <w:ind w:left="1080"/>
        <w:jc w:val="left"/>
      </w:pPr>
      <w:r w:rsidRPr="00D07490">
        <w:t>Competitive Rivalry</w:t>
      </w:r>
    </w:p>
    <w:p w:rsidR="000368B3" w:rsidRPr="00D07490" w:rsidRDefault="000368B3" w:rsidP="00681877">
      <w:pPr>
        <w:pStyle w:val="List3"/>
        <w:numPr>
          <w:ilvl w:val="0"/>
          <w:numId w:val="4"/>
        </w:numPr>
        <w:tabs>
          <w:tab w:val="clear" w:pos="360"/>
          <w:tab w:val="num" w:pos="1080"/>
        </w:tabs>
        <w:ind w:left="1080"/>
        <w:jc w:val="left"/>
      </w:pPr>
      <w:r w:rsidRPr="00D07490">
        <w:t>Substitute Availability</w:t>
      </w:r>
    </w:p>
    <w:p w:rsidR="000368B3" w:rsidRPr="00D07490" w:rsidRDefault="000368B3" w:rsidP="00681877">
      <w:pPr>
        <w:pStyle w:val="List3"/>
        <w:numPr>
          <w:ilvl w:val="0"/>
          <w:numId w:val="4"/>
        </w:numPr>
        <w:tabs>
          <w:tab w:val="clear" w:pos="360"/>
          <w:tab w:val="num" w:pos="1080"/>
        </w:tabs>
        <w:ind w:left="1080"/>
        <w:jc w:val="left"/>
      </w:pPr>
      <w:r w:rsidRPr="00D07490">
        <w:t>Competitive Assessment</w:t>
      </w:r>
    </w:p>
    <w:p w:rsidR="000368B3" w:rsidRPr="00D07490" w:rsidRDefault="000368B3" w:rsidP="00681877">
      <w:pPr>
        <w:pStyle w:val="List3"/>
        <w:ind w:left="1080"/>
        <w:jc w:val="left"/>
      </w:pPr>
    </w:p>
    <w:p w:rsidR="000368B3" w:rsidRPr="00D07490" w:rsidRDefault="000368B3" w:rsidP="00681877">
      <w:pPr>
        <w:pStyle w:val="List2"/>
        <w:numPr>
          <w:ilvl w:val="0"/>
          <w:numId w:val="2"/>
        </w:numPr>
        <w:jc w:val="left"/>
      </w:pPr>
      <w:r w:rsidRPr="00D07490">
        <w:t>Opportunities:</w:t>
      </w:r>
    </w:p>
    <w:p w:rsidR="000368B3" w:rsidRPr="00D07490" w:rsidRDefault="000368B3" w:rsidP="00681877">
      <w:pPr>
        <w:pStyle w:val="List3"/>
        <w:jc w:val="left"/>
      </w:pPr>
      <w:r w:rsidRPr="00D07490">
        <w:t xml:space="preserve">These are opportunities in the environment where potential markets may exist. Opportunities are available to any company in the industry environment.  </w:t>
      </w:r>
    </w:p>
    <w:p w:rsidR="000368B3" w:rsidRPr="00D07490" w:rsidRDefault="000368B3" w:rsidP="00681877">
      <w:pPr>
        <w:pStyle w:val="List3"/>
        <w:jc w:val="left"/>
      </w:pPr>
      <w:r w:rsidRPr="00D07490">
        <w:rPr>
          <w:b/>
          <w:bCs/>
          <w:i/>
          <w:iCs/>
        </w:rPr>
        <w:t>Examples</w:t>
      </w:r>
      <w:r w:rsidRPr="00D07490">
        <w:t>:</w:t>
      </w:r>
    </w:p>
    <w:p w:rsidR="000368B3" w:rsidRPr="00D07490" w:rsidRDefault="000368B3" w:rsidP="00681877">
      <w:pPr>
        <w:pStyle w:val="List3"/>
        <w:numPr>
          <w:ilvl w:val="0"/>
          <w:numId w:val="5"/>
        </w:numPr>
        <w:tabs>
          <w:tab w:val="clear" w:pos="360"/>
          <w:tab w:val="num" w:pos="1080"/>
        </w:tabs>
        <w:ind w:left="1080"/>
        <w:jc w:val="left"/>
      </w:pPr>
      <w:r w:rsidRPr="00D07490">
        <w:t>Changes in government regulations</w:t>
      </w:r>
    </w:p>
    <w:p w:rsidR="000368B3" w:rsidRPr="00D07490" w:rsidRDefault="000368B3" w:rsidP="00681877">
      <w:pPr>
        <w:pStyle w:val="List3"/>
        <w:numPr>
          <w:ilvl w:val="0"/>
          <w:numId w:val="5"/>
        </w:numPr>
        <w:tabs>
          <w:tab w:val="clear" w:pos="360"/>
          <w:tab w:val="num" w:pos="1080"/>
        </w:tabs>
        <w:ind w:left="1080"/>
        <w:jc w:val="left"/>
      </w:pPr>
      <w:r w:rsidRPr="00D07490">
        <w:t>Technological breakthroughs</w:t>
      </w:r>
    </w:p>
    <w:p w:rsidR="000368B3" w:rsidRPr="00D07490" w:rsidRDefault="000368B3" w:rsidP="00681877">
      <w:pPr>
        <w:pStyle w:val="List3"/>
        <w:numPr>
          <w:ilvl w:val="0"/>
          <w:numId w:val="5"/>
        </w:numPr>
        <w:tabs>
          <w:tab w:val="clear" w:pos="360"/>
          <w:tab w:val="num" w:pos="1080"/>
        </w:tabs>
        <w:ind w:left="1080"/>
        <w:jc w:val="left"/>
      </w:pPr>
      <w:r w:rsidRPr="00D07490">
        <w:t xml:space="preserve">Specific demands by a narrow group of customers </w:t>
      </w:r>
    </w:p>
    <w:p w:rsidR="000368B3" w:rsidRPr="00D07490" w:rsidRDefault="000368B3" w:rsidP="00681877">
      <w:pPr>
        <w:pStyle w:val="List3"/>
        <w:jc w:val="left"/>
      </w:pPr>
    </w:p>
    <w:p w:rsidR="000368B3" w:rsidRPr="00D07490" w:rsidRDefault="000368B3" w:rsidP="00681877">
      <w:pPr>
        <w:pStyle w:val="List3"/>
        <w:jc w:val="left"/>
      </w:pPr>
    </w:p>
    <w:p w:rsidR="000368B3" w:rsidRPr="00D07490" w:rsidRDefault="000368B3" w:rsidP="00681877">
      <w:pPr>
        <w:pStyle w:val="List3"/>
        <w:jc w:val="left"/>
      </w:pPr>
    </w:p>
    <w:p w:rsidR="000368B3" w:rsidRPr="00D07490" w:rsidRDefault="000368B3" w:rsidP="00681877">
      <w:pPr>
        <w:pStyle w:val="List2"/>
        <w:numPr>
          <w:ilvl w:val="0"/>
          <w:numId w:val="2"/>
        </w:numPr>
        <w:jc w:val="left"/>
      </w:pPr>
      <w:r w:rsidRPr="00D07490">
        <w:t xml:space="preserve">Threats:  These are adverse changes in the environment, which may represent threats to future business opportunities. Threats may affect any company in the environment.  </w:t>
      </w:r>
    </w:p>
    <w:p w:rsidR="000368B3" w:rsidRPr="00D07490" w:rsidRDefault="000368B3" w:rsidP="00681877">
      <w:pPr>
        <w:pStyle w:val="List3"/>
        <w:jc w:val="left"/>
        <w:rPr>
          <w:b/>
          <w:bCs/>
          <w:i/>
          <w:iCs/>
        </w:rPr>
      </w:pPr>
      <w:r w:rsidRPr="00D07490">
        <w:rPr>
          <w:b/>
          <w:bCs/>
          <w:i/>
          <w:iCs/>
        </w:rPr>
        <w:t>Examples:</w:t>
      </w:r>
    </w:p>
    <w:p w:rsidR="000368B3" w:rsidRPr="00D07490" w:rsidRDefault="000368B3" w:rsidP="00681877">
      <w:pPr>
        <w:pStyle w:val="List3"/>
        <w:numPr>
          <w:ilvl w:val="0"/>
          <w:numId w:val="6"/>
        </w:numPr>
        <w:tabs>
          <w:tab w:val="clear" w:pos="360"/>
          <w:tab w:val="num" w:pos="1080"/>
        </w:tabs>
        <w:ind w:left="1080"/>
        <w:jc w:val="left"/>
      </w:pPr>
      <w:r w:rsidRPr="00D07490">
        <w:t>Geographic interventions</w:t>
      </w:r>
    </w:p>
    <w:p w:rsidR="000368B3" w:rsidRPr="00D07490" w:rsidRDefault="000368B3" w:rsidP="00681877">
      <w:pPr>
        <w:pStyle w:val="List3"/>
        <w:numPr>
          <w:ilvl w:val="0"/>
          <w:numId w:val="6"/>
        </w:numPr>
        <w:tabs>
          <w:tab w:val="clear" w:pos="360"/>
          <w:tab w:val="num" w:pos="1080"/>
        </w:tabs>
        <w:ind w:left="1080"/>
        <w:jc w:val="left"/>
      </w:pPr>
      <w:r w:rsidRPr="00D07490">
        <w:t>Unexpected competition</w:t>
      </w:r>
    </w:p>
    <w:p w:rsidR="000368B3" w:rsidRPr="00D07490" w:rsidRDefault="000368B3" w:rsidP="00681877">
      <w:pPr>
        <w:pStyle w:val="List3"/>
        <w:numPr>
          <w:ilvl w:val="0"/>
          <w:numId w:val="6"/>
        </w:numPr>
        <w:tabs>
          <w:tab w:val="clear" w:pos="360"/>
          <w:tab w:val="num" w:pos="1080"/>
        </w:tabs>
        <w:ind w:left="1080"/>
        <w:jc w:val="left"/>
      </w:pPr>
      <w:r w:rsidRPr="00D07490">
        <w:t xml:space="preserve">New substitute products </w:t>
      </w:r>
    </w:p>
    <w:p w:rsidR="000368B3" w:rsidRPr="00D07490" w:rsidRDefault="000368B3" w:rsidP="00681877">
      <w:pPr>
        <w:pStyle w:val="List3"/>
        <w:ind w:left="0"/>
        <w:jc w:val="left"/>
      </w:pPr>
    </w:p>
    <w:p w:rsidR="000368B3" w:rsidRPr="00D07490" w:rsidRDefault="000368B3" w:rsidP="00681877">
      <w:pPr>
        <w:pStyle w:val="List"/>
        <w:numPr>
          <w:ilvl w:val="0"/>
          <w:numId w:val="1"/>
        </w:numPr>
        <w:jc w:val="left"/>
        <w:rPr>
          <w:b/>
          <w:bCs/>
        </w:rPr>
      </w:pPr>
      <w:r w:rsidRPr="00D07490">
        <w:rPr>
          <w:b/>
          <w:bCs/>
        </w:rPr>
        <w:t>Key Success Factors:</w:t>
      </w:r>
    </w:p>
    <w:p w:rsidR="000368B3" w:rsidRPr="00D07490" w:rsidRDefault="000368B3" w:rsidP="00681877">
      <w:pPr>
        <w:pStyle w:val="List2"/>
        <w:jc w:val="left"/>
      </w:pPr>
      <w:r w:rsidRPr="00D07490">
        <w:t xml:space="preserve">These are the characteristics derived from the above factors, which </w:t>
      </w:r>
      <w:r w:rsidRPr="00D07490">
        <w:rPr>
          <w:b/>
          <w:bCs/>
        </w:rPr>
        <w:t>any</w:t>
      </w:r>
      <w:r w:rsidRPr="00D07490">
        <w:t xml:space="preserve"> business </w:t>
      </w:r>
      <w:r w:rsidRPr="00D07490">
        <w:rPr>
          <w:b/>
          <w:bCs/>
        </w:rPr>
        <w:t>must have</w:t>
      </w:r>
      <w:r w:rsidRPr="00D07490">
        <w:t xml:space="preserve"> in order to be successful </w:t>
      </w:r>
      <w:r w:rsidRPr="00D07490">
        <w:rPr>
          <w:b/>
          <w:bCs/>
          <w:i/>
          <w:iCs/>
        </w:rPr>
        <w:t>in the specific industry</w:t>
      </w:r>
      <w:r w:rsidRPr="00D07490">
        <w:t xml:space="preserve"> being considered.  </w:t>
      </w:r>
    </w:p>
    <w:p w:rsidR="000368B3" w:rsidRPr="00D07490" w:rsidRDefault="000368B3" w:rsidP="00681877">
      <w:pPr>
        <w:pStyle w:val="List2"/>
        <w:jc w:val="left"/>
      </w:pPr>
      <w:r w:rsidRPr="00D07490">
        <w:t>Examples:</w:t>
      </w:r>
    </w:p>
    <w:p w:rsidR="000368B3" w:rsidRPr="00D07490" w:rsidRDefault="000368B3" w:rsidP="00681877">
      <w:pPr>
        <w:pStyle w:val="List2"/>
        <w:numPr>
          <w:ilvl w:val="0"/>
          <w:numId w:val="7"/>
        </w:numPr>
        <w:jc w:val="left"/>
      </w:pPr>
      <w:r w:rsidRPr="00D07490">
        <w:t>Location</w:t>
      </w:r>
    </w:p>
    <w:p w:rsidR="000368B3" w:rsidRPr="00D07490" w:rsidRDefault="000368B3" w:rsidP="00681877">
      <w:pPr>
        <w:pStyle w:val="List2"/>
        <w:numPr>
          <w:ilvl w:val="0"/>
          <w:numId w:val="7"/>
        </w:numPr>
        <w:jc w:val="left"/>
      </w:pPr>
      <w:r w:rsidRPr="00D07490">
        <w:t xml:space="preserve">Hours open </w:t>
      </w:r>
    </w:p>
    <w:p w:rsidR="000368B3" w:rsidRPr="00D07490" w:rsidRDefault="000368B3" w:rsidP="00681877">
      <w:pPr>
        <w:pStyle w:val="List2"/>
        <w:numPr>
          <w:ilvl w:val="0"/>
          <w:numId w:val="7"/>
        </w:numPr>
        <w:jc w:val="left"/>
      </w:pPr>
      <w:r w:rsidRPr="00D07490">
        <w:t>Inventory levels</w:t>
      </w:r>
    </w:p>
    <w:p w:rsidR="000368B3" w:rsidRPr="00D07490" w:rsidRDefault="000368B3" w:rsidP="00681877">
      <w:pPr>
        <w:pStyle w:val="List2"/>
        <w:numPr>
          <w:ilvl w:val="0"/>
          <w:numId w:val="7"/>
        </w:numPr>
        <w:jc w:val="left"/>
      </w:pPr>
      <w:r w:rsidRPr="00D07490">
        <w:t>Labor availability and cost</w:t>
      </w:r>
    </w:p>
    <w:p w:rsidR="000368B3" w:rsidRPr="00D07490" w:rsidRDefault="000368B3" w:rsidP="00681877">
      <w:pPr>
        <w:pStyle w:val="List2"/>
        <w:numPr>
          <w:ilvl w:val="0"/>
          <w:numId w:val="7"/>
        </w:numPr>
        <w:jc w:val="left"/>
      </w:pPr>
      <w:r w:rsidRPr="00D07490">
        <w:t>Capital</w:t>
      </w:r>
    </w:p>
    <w:p w:rsidR="000368B3" w:rsidRPr="00D07490" w:rsidRDefault="000368B3" w:rsidP="00681877">
      <w:pPr>
        <w:pStyle w:val="List2"/>
        <w:numPr>
          <w:ilvl w:val="0"/>
          <w:numId w:val="7"/>
        </w:numPr>
        <w:jc w:val="left"/>
      </w:pPr>
      <w:r w:rsidRPr="00D07490">
        <w:t>Technology</w:t>
      </w:r>
    </w:p>
    <w:p w:rsidR="000368B3" w:rsidRPr="00D07490" w:rsidRDefault="000368B3" w:rsidP="00681877">
      <w:pPr>
        <w:pStyle w:val="List2"/>
        <w:numPr>
          <w:ilvl w:val="0"/>
          <w:numId w:val="7"/>
        </w:numPr>
        <w:jc w:val="left"/>
      </w:pPr>
      <w:r w:rsidRPr="00D07490">
        <w:t>Management skills</w:t>
      </w:r>
    </w:p>
    <w:p w:rsidR="000368B3" w:rsidRPr="00D07490" w:rsidRDefault="000368B3" w:rsidP="00681877">
      <w:pPr>
        <w:pStyle w:val="List2"/>
        <w:numPr>
          <w:ilvl w:val="0"/>
          <w:numId w:val="7"/>
        </w:numPr>
        <w:jc w:val="left"/>
      </w:pPr>
      <w:r w:rsidRPr="00D07490">
        <w:t>Distribution System</w:t>
      </w:r>
    </w:p>
    <w:p w:rsidR="000368B3" w:rsidRPr="00D07490" w:rsidRDefault="000368B3" w:rsidP="00681877">
      <w:pPr>
        <w:pStyle w:val="List2"/>
        <w:jc w:val="left"/>
      </w:pPr>
    </w:p>
    <w:p w:rsidR="000368B3" w:rsidRPr="00D07490" w:rsidRDefault="000368B3" w:rsidP="00681877">
      <w:pPr>
        <w:pStyle w:val="List2"/>
        <w:numPr>
          <w:ilvl w:val="0"/>
          <w:numId w:val="1"/>
        </w:numPr>
        <w:jc w:val="left"/>
      </w:pPr>
      <w:r w:rsidRPr="00D07490">
        <w:rPr>
          <w:b/>
          <w:bCs/>
        </w:rPr>
        <w:t>Define the organization’s position</w:t>
      </w:r>
      <w:r w:rsidRPr="00D07490">
        <w:t xml:space="preserve"> in its industry using tools such as the Attractiveness-Business Strength Matrix, a BCG Matrix diagram, and/or a Life-Cycle-Competitive Strength Matrix diagram.</w:t>
      </w:r>
    </w:p>
    <w:p w:rsidR="000368B3" w:rsidRPr="00D07490" w:rsidRDefault="000368B3" w:rsidP="00681877">
      <w:pPr>
        <w:pStyle w:val="List2"/>
        <w:ind w:left="0"/>
        <w:jc w:val="left"/>
      </w:pPr>
    </w:p>
    <w:p w:rsidR="000368B3" w:rsidRPr="00D07490" w:rsidRDefault="000368B3" w:rsidP="00681877">
      <w:pPr>
        <w:pStyle w:val="List3"/>
        <w:ind w:left="360"/>
        <w:jc w:val="left"/>
        <w:rPr>
          <w:b/>
          <w:bCs/>
          <w:i/>
          <w:iCs/>
        </w:rPr>
      </w:pPr>
      <w:r w:rsidRPr="00D07490">
        <w:rPr>
          <w:b/>
          <w:bCs/>
          <w:i/>
          <w:iCs/>
        </w:rPr>
        <w:t>(The above provide a perspective on an industry’s barriers to entry and overall attractiveness to investors, entrants and existing participants - exit barriers may exist too.)</w:t>
      </w:r>
    </w:p>
    <w:p w:rsidR="000368B3" w:rsidRPr="00D07490" w:rsidRDefault="000368B3" w:rsidP="00681877">
      <w:pPr>
        <w:pStyle w:val="List2"/>
        <w:ind w:left="0"/>
        <w:jc w:val="left"/>
      </w:pPr>
    </w:p>
    <w:p w:rsidR="000368B3" w:rsidRPr="00D07490" w:rsidRDefault="000368B3" w:rsidP="00681877">
      <w:pPr>
        <w:pStyle w:val="List2"/>
        <w:numPr>
          <w:ilvl w:val="0"/>
          <w:numId w:val="1"/>
        </w:numPr>
        <w:jc w:val="left"/>
      </w:pPr>
      <w:r w:rsidRPr="00D07490">
        <w:rPr>
          <w:b/>
          <w:bCs/>
        </w:rPr>
        <w:t xml:space="preserve">Internal Analysis: </w:t>
      </w:r>
      <w:r w:rsidRPr="00D07490">
        <w:t>Provide a thorough discussion of resources, competencies (core and distinctive) and resultant capabilities that sets the scene for a summary of Strengths and Weaknesses.</w:t>
      </w:r>
    </w:p>
    <w:p w:rsidR="000368B3" w:rsidRPr="00D07490" w:rsidRDefault="000368B3" w:rsidP="00681877">
      <w:pPr>
        <w:pStyle w:val="List"/>
        <w:numPr>
          <w:ilvl w:val="0"/>
          <w:numId w:val="1"/>
        </w:numPr>
        <w:jc w:val="left"/>
        <w:rPr>
          <w:b/>
          <w:bCs/>
        </w:rPr>
      </w:pPr>
      <w:r w:rsidRPr="00D07490">
        <w:rPr>
          <w:b/>
          <w:bCs/>
        </w:rPr>
        <w:t>Financial Analysis:</w:t>
      </w:r>
    </w:p>
    <w:p w:rsidR="000368B3" w:rsidRPr="00D07490" w:rsidRDefault="000368B3" w:rsidP="00681877">
      <w:pPr>
        <w:pStyle w:val="List2"/>
        <w:jc w:val="left"/>
      </w:pPr>
      <w:r w:rsidRPr="00D07490">
        <w:t>In many cases the data is not presented to make an analysis, but where it is presented, all means of analysis available should be used to determine the financial condition.   Ratio analysis may be useful along with trend analysis of the most recent earnings.  Where no data is presented, other sources may be sought, e.g., newspapers, magazines, trade journals, etc. (Morningstar, Hoovers, Thomas Register, D&amp;B)</w:t>
      </w:r>
    </w:p>
    <w:p w:rsidR="000368B3" w:rsidRPr="00D07490" w:rsidRDefault="000368B3" w:rsidP="00681877">
      <w:pPr>
        <w:pStyle w:val="List2"/>
        <w:jc w:val="left"/>
      </w:pPr>
    </w:p>
    <w:p w:rsidR="000368B3" w:rsidRPr="00D07490" w:rsidRDefault="000368B3" w:rsidP="00681877">
      <w:pPr>
        <w:pStyle w:val="List2"/>
        <w:jc w:val="left"/>
      </w:pPr>
      <w:r w:rsidRPr="00D07490">
        <w:t>Integrate this discussion of the financial condition into the composite view of the resources the firm has to work with OR can access.</w:t>
      </w:r>
    </w:p>
    <w:p w:rsidR="000368B3" w:rsidRPr="00D07490" w:rsidRDefault="000368B3" w:rsidP="00681877">
      <w:pPr>
        <w:pStyle w:val="List2"/>
        <w:ind w:left="0"/>
        <w:jc w:val="left"/>
        <w:rPr>
          <w:b/>
          <w:bCs/>
        </w:rPr>
      </w:pPr>
    </w:p>
    <w:p w:rsidR="000368B3" w:rsidRPr="00D07490" w:rsidRDefault="000368B3" w:rsidP="00681877">
      <w:pPr>
        <w:pStyle w:val="List"/>
        <w:numPr>
          <w:ilvl w:val="0"/>
          <w:numId w:val="1"/>
        </w:numPr>
        <w:jc w:val="left"/>
        <w:rPr>
          <w:b/>
          <w:bCs/>
        </w:rPr>
      </w:pPr>
      <w:r w:rsidRPr="00D07490">
        <w:rPr>
          <w:b/>
          <w:bCs/>
        </w:rPr>
        <w:t>Company Strengths and Weaknesses:</w:t>
      </w:r>
    </w:p>
    <w:p w:rsidR="000368B3" w:rsidRPr="00D07490" w:rsidRDefault="000368B3" w:rsidP="00681877">
      <w:pPr>
        <w:pStyle w:val="List2"/>
        <w:numPr>
          <w:ilvl w:val="0"/>
          <w:numId w:val="8"/>
        </w:numPr>
        <w:jc w:val="left"/>
      </w:pPr>
      <w:r w:rsidRPr="00D07490">
        <w:t>Strengths:</w:t>
      </w:r>
    </w:p>
    <w:p w:rsidR="000368B3" w:rsidRPr="00D07490" w:rsidRDefault="000368B3" w:rsidP="00681877">
      <w:pPr>
        <w:pStyle w:val="List3"/>
        <w:jc w:val="left"/>
      </w:pPr>
      <w:r w:rsidRPr="00D07490">
        <w:t>Strengths serve as major building blocks for strategy. Examples:</w:t>
      </w:r>
    </w:p>
    <w:p w:rsidR="000368B3" w:rsidRPr="00D07490" w:rsidRDefault="000368B3" w:rsidP="00681877">
      <w:pPr>
        <w:pStyle w:val="List3"/>
        <w:numPr>
          <w:ilvl w:val="0"/>
          <w:numId w:val="9"/>
        </w:numPr>
        <w:tabs>
          <w:tab w:val="clear" w:pos="360"/>
          <w:tab w:val="num" w:pos="1080"/>
        </w:tabs>
        <w:ind w:left="1080"/>
        <w:jc w:val="left"/>
      </w:pPr>
      <w:r w:rsidRPr="00D07490">
        <w:t>Competitive Edge</w:t>
      </w:r>
    </w:p>
    <w:p w:rsidR="000368B3" w:rsidRPr="00D07490" w:rsidRDefault="000368B3" w:rsidP="00681877">
      <w:pPr>
        <w:pStyle w:val="List3"/>
        <w:numPr>
          <w:ilvl w:val="0"/>
          <w:numId w:val="9"/>
        </w:numPr>
        <w:tabs>
          <w:tab w:val="clear" w:pos="360"/>
          <w:tab w:val="num" w:pos="1080"/>
        </w:tabs>
        <w:ind w:left="1080"/>
        <w:jc w:val="left"/>
      </w:pPr>
      <w:r w:rsidRPr="00D07490">
        <w:t>Financial reserves or credit lines</w:t>
      </w:r>
    </w:p>
    <w:p w:rsidR="000368B3" w:rsidRPr="00D07490" w:rsidRDefault="000368B3" w:rsidP="00681877">
      <w:pPr>
        <w:pStyle w:val="List3"/>
        <w:numPr>
          <w:ilvl w:val="0"/>
          <w:numId w:val="9"/>
        </w:numPr>
        <w:tabs>
          <w:tab w:val="clear" w:pos="360"/>
          <w:tab w:val="num" w:pos="1080"/>
        </w:tabs>
        <w:ind w:left="1080"/>
        <w:jc w:val="left"/>
      </w:pPr>
      <w:r w:rsidRPr="00D07490">
        <w:t>Proprietary technology</w:t>
      </w:r>
    </w:p>
    <w:p w:rsidR="000368B3" w:rsidRPr="00D07490" w:rsidRDefault="000368B3" w:rsidP="00681877">
      <w:pPr>
        <w:pStyle w:val="List3"/>
        <w:numPr>
          <w:ilvl w:val="0"/>
          <w:numId w:val="9"/>
        </w:numPr>
        <w:tabs>
          <w:tab w:val="clear" w:pos="360"/>
          <w:tab w:val="num" w:pos="1080"/>
        </w:tabs>
        <w:ind w:left="1080"/>
        <w:jc w:val="left"/>
      </w:pPr>
      <w:r w:rsidRPr="00D07490">
        <w:t>Management Team experience and skills</w:t>
      </w:r>
    </w:p>
    <w:p w:rsidR="000368B3" w:rsidRPr="00D07490" w:rsidRDefault="000368B3" w:rsidP="00681877">
      <w:pPr>
        <w:pStyle w:val="List3"/>
        <w:numPr>
          <w:ilvl w:val="0"/>
          <w:numId w:val="9"/>
        </w:numPr>
        <w:tabs>
          <w:tab w:val="clear" w:pos="360"/>
          <w:tab w:val="num" w:pos="1080"/>
        </w:tabs>
        <w:ind w:left="1080"/>
        <w:jc w:val="left"/>
      </w:pPr>
      <w:r w:rsidRPr="00D07490">
        <w:t>Reputation, brand recognition/equity</w:t>
      </w:r>
    </w:p>
    <w:p w:rsidR="000368B3" w:rsidRPr="00D07490" w:rsidRDefault="000368B3" w:rsidP="00681877">
      <w:pPr>
        <w:pStyle w:val="List3"/>
        <w:numPr>
          <w:ilvl w:val="0"/>
          <w:numId w:val="9"/>
        </w:numPr>
        <w:tabs>
          <w:tab w:val="clear" w:pos="360"/>
          <w:tab w:val="num" w:pos="1080"/>
        </w:tabs>
        <w:ind w:left="1080"/>
        <w:jc w:val="left"/>
      </w:pPr>
      <w:r w:rsidRPr="00D07490">
        <w:t>Patents, intellectual property</w:t>
      </w:r>
    </w:p>
    <w:p w:rsidR="000368B3" w:rsidRPr="00D07490" w:rsidRDefault="000368B3" w:rsidP="00681877">
      <w:pPr>
        <w:pStyle w:val="List3"/>
        <w:jc w:val="left"/>
      </w:pPr>
    </w:p>
    <w:p w:rsidR="000368B3" w:rsidRPr="00D07490" w:rsidRDefault="000368B3" w:rsidP="00681877">
      <w:pPr>
        <w:pStyle w:val="List2"/>
        <w:numPr>
          <w:ilvl w:val="0"/>
          <w:numId w:val="8"/>
        </w:numPr>
        <w:jc w:val="left"/>
      </w:pPr>
      <w:r w:rsidRPr="00D07490">
        <w:t>Weaknesses:</w:t>
      </w:r>
    </w:p>
    <w:p w:rsidR="000368B3" w:rsidRPr="00D07490" w:rsidRDefault="000368B3" w:rsidP="00681877">
      <w:pPr>
        <w:pStyle w:val="List3"/>
        <w:jc w:val="left"/>
      </w:pPr>
      <w:r w:rsidRPr="00D07490">
        <w:t>Weaknesses make the company vulnerable competitively and may make the pursuit of certain options impossible.  Examples:</w:t>
      </w:r>
    </w:p>
    <w:p w:rsidR="000368B3" w:rsidRPr="00D07490" w:rsidRDefault="000368B3" w:rsidP="00681877">
      <w:pPr>
        <w:pStyle w:val="List3"/>
        <w:numPr>
          <w:ilvl w:val="0"/>
          <w:numId w:val="10"/>
        </w:numPr>
        <w:tabs>
          <w:tab w:val="clear" w:pos="360"/>
          <w:tab w:val="num" w:pos="1080"/>
        </w:tabs>
        <w:ind w:left="1080"/>
        <w:jc w:val="left"/>
      </w:pPr>
      <w:r w:rsidRPr="00D07490">
        <w:t>Obsolete facilities</w:t>
      </w:r>
    </w:p>
    <w:p w:rsidR="000368B3" w:rsidRPr="00D07490" w:rsidRDefault="000368B3" w:rsidP="00681877">
      <w:pPr>
        <w:pStyle w:val="List3"/>
        <w:numPr>
          <w:ilvl w:val="0"/>
          <w:numId w:val="10"/>
        </w:numPr>
        <w:tabs>
          <w:tab w:val="clear" w:pos="360"/>
          <w:tab w:val="num" w:pos="1080"/>
        </w:tabs>
        <w:ind w:left="1080"/>
        <w:jc w:val="left"/>
      </w:pPr>
      <w:r w:rsidRPr="00D07490">
        <w:t>Too narrow a product line</w:t>
      </w:r>
    </w:p>
    <w:p w:rsidR="000368B3" w:rsidRPr="00D07490" w:rsidRDefault="000368B3" w:rsidP="00681877">
      <w:pPr>
        <w:pStyle w:val="List3"/>
        <w:numPr>
          <w:ilvl w:val="0"/>
          <w:numId w:val="10"/>
        </w:numPr>
        <w:tabs>
          <w:tab w:val="clear" w:pos="360"/>
          <w:tab w:val="num" w:pos="1080"/>
        </w:tabs>
        <w:ind w:left="1080"/>
        <w:jc w:val="left"/>
      </w:pPr>
      <w:r w:rsidRPr="00D07490">
        <w:t>Old or poor management</w:t>
      </w:r>
    </w:p>
    <w:p w:rsidR="000368B3" w:rsidRPr="00D07490" w:rsidRDefault="000368B3" w:rsidP="00681877">
      <w:pPr>
        <w:pStyle w:val="List3"/>
        <w:numPr>
          <w:ilvl w:val="0"/>
          <w:numId w:val="10"/>
        </w:numPr>
        <w:tabs>
          <w:tab w:val="clear" w:pos="360"/>
          <w:tab w:val="num" w:pos="1080"/>
        </w:tabs>
        <w:ind w:left="1080"/>
        <w:jc w:val="left"/>
      </w:pPr>
      <w:r w:rsidRPr="00D07490">
        <w:t>Excess Debt</w:t>
      </w:r>
    </w:p>
    <w:p w:rsidR="000368B3" w:rsidRPr="00D07490" w:rsidRDefault="000368B3" w:rsidP="00681877">
      <w:pPr>
        <w:pStyle w:val="List3"/>
        <w:numPr>
          <w:ilvl w:val="0"/>
          <w:numId w:val="10"/>
        </w:numPr>
        <w:tabs>
          <w:tab w:val="clear" w:pos="360"/>
          <w:tab w:val="num" w:pos="1080"/>
        </w:tabs>
        <w:ind w:left="1080"/>
        <w:jc w:val="left"/>
      </w:pPr>
      <w:r w:rsidRPr="00D07490">
        <w:t>Management Team skills and experience</w:t>
      </w:r>
    </w:p>
    <w:p w:rsidR="000368B3" w:rsidRPr="00D07490" w:rsidRDefault="000368B3" w:rsidP="00681877">
      <w:pPr>
        <w:pStyle w:val="List3"/>
        <w:numPr>
          <w:ilvl w:val="0"/>
          <w:numId w:val="10"/>
        </w:numPr>
        <w:tabs>
          <w:tab w:val="clear" w:pos="360"/>
          <w:tab w:val="num" w:pos="1080"/>
        </w:tabs>
        <w:ind w:left="1080"/>
        <w:jc w:val="left"/>
      </w:pPr>
      <w:r w:rsidRPr="00D07490">
        <w:t>An “overused” strength</w:t>
      </w:r>
    </w:p>
    <w:p w:rsidR="000368B3" w:rsidRPr="00D07490" w:rsidRDefault="000368B3" w:rsidP="00681877">
      <w:pPr>
        <w:pStyle w:val="List3"/>
        <w:ind w:left="0"/>
        <w:jc w:val="left"/>
      </w:pPr>
    </w:p>
    <w:p w:rsidR="000368B3" w:rsidRPr="00D07490" w:rsidRDefault="000368B3" w:rsidP="00681877">
      <w:pPr>
        <w:pStyle w:val="List3"/>
        <w:ind w:left="0"/>
        <w:jc w:val="left"/>
        <w:rPr>
          <w:b/>
          <w:bCs/>
          <w:i/>
          <w:iCs/>
        </w:rPr>
      </w:pPr>
      <w:r w:rsidRPr="00D07490">
        <w:rPr>
          <w:b/>
          <w:bCs/>
          <w:i/>
          <w:iCs/>
        </w:rPr>
        <w:t>Summarize the entire SWOT in listing that provides at least 5 statements for each analysis category</w:t>
      </w:r>
    </w:p>
    <w:p w:rsidR="000368B3" w:rsidRPr="00D07490" w:rsidRDefault="000368B3" w:rsidP="00681877">
      <w:pPr>
        <w:pStyle w:val="List2"/>
        <w:jc w:val="left"/>
      </w:pPr>
    </w:p>
    <w:p w:rsidR="000368B3" w:rsidRPr="00D07490" w:rsidRDefault="000368B3" w:rsidP="00681877">
      <w:pPr>
        <w:pStyle w:val="List"/>
        <w:numPr>
          <w:ilvl w:val="0"/>
          <w:numId w:val="1"/>
        </w:numPr>
        <w:jc w:val="left"/>
        <w:rPr>
          <w:b/>
          <w:bCs/>
        </w:rPr>
      </w:pPr>
      <w:r w:rsidRPr="00D07490">
        <w:rPr>
          <w:b/>
          <w:bCs/>
        </w:rPr>
        <w:t>Corporate Strategic Objectives:</w:t>
      </w:r>
    </w:p>
    <w:p w:rsidR="000368B3" w:rsidRPr="00D07490" w:rsidRDefault="000368B3" w:rsidP="00681877">
      <w:pPr>
        <w:pStyle w:val="List2"/>
        <w:jc w:val="left"/>
      </w:pPr>
      <w:r w:rsidRPr="00D07490">
        <w:t xml:space="preserve">These are specific for each company and represent the results of a match between strengths and perceived opportunities in the industry.  Examples: </w:t>
      </w:r>
    </w:p>
    <w:p w:rsidR="000368B3" w:rsidRPr="00D07490" w:rsidRDefault="000368B3" w:rsidP="00681877">
      <w:pPr>
        <w:pStyle w:val="List2"/>
        <w:numPr>
          <w:ilvl w:val="0"/>
          <w:numId w:val="11"/>
        </w:numPr>
        <w:jc w:val="left"/>
      </w:pPr>
      <w:r w:rsidRPr="00D07490">
        <w:t>Increased market share, e.g., ___% per year in ____ years</w:t>
      </w:r>
    </w:p>
    <w:p w:rsidR="000368B3" w:rsidRPr="00D07490" w:rsidRDefault="000368B3" w:rsidP="00681877">
      <w:pPr>
        <w:pStyle w:val="List2"/>
        <w:numPr>
          <w:ilvl w:val="0"/>
          <w:numId w:val="11"/>
        </w:numPr>
        <w:jc w:val="left"/>
      </w:pPr>
      <w:r w:rsidRPr="00D07490">
        <w:t>Below cost leader with highest quality product in the ___ industry</w:t>
      </w:r>
    </w:p>
    <w:p w:rsidR="000368B3" w:rsidRPr="00D07490" w:rsidRDefault="000368B3" w:rsidP="00681877">
      <w:pPr>
        <w:pStyle w:val="List2"/>
        <w:numPr>
          <w:ilvl w:val="0"/>
          <w:numId w:val="11"/>
        </w:numPr>
        <w:jc w:val="left"/>
      </w:pPr>
      <w:r w:rsidRPr="00D07490">
        <w:t>Increase revenues __% in __ years</w:t>
      </w:r>
    </w:p>
    <w:p w:rsidR="000368B3" w:rsidRPr="00D07490" w:rsidRDefault="000368B3" w:rsidP="00681877">
      <w:pPr>
        <w:pStyle w:val="List2"/>
        <w:numPr>
          <w:ilvl w:val="0"/>
          <w:numId w:val="11"/>
        </w:numPr>
        <w:jc w:val="left"/>
      </w:pPr>
      <w:r w:rsidRPr="00D07490">
        <w:t>Reduce debt __% per year for the next __ years</w:t>
      </w:r>
    </w:p>
    <w:p w:rsidR="000368B3" w:rsidRPr="00D07490" w:rsidRDefault="000368B3" w:rsidP="00681877">
      <w:pPr>
        <w:pStyle w:val="List2"/>
        <w:jc w:val="left"/>
      </w:pPr>
      <w:r w:rsidRPr="00D07490">
        <w:t>These are long term, usually quantifiable and measurable for the period considered.</w:t>
      </w:r>
    </w:p>
    <w:p w:rsidR="000368B3" w:rsidRPr="00D07490" w:rsidRDefault="000368B3" w:rsidP="00681877">
      <w:pPr>
        <w:pStyle w:val="List2"/>
        <w:jc w:val="left"/>
      </w:pPr>
    </w:p>
    <w:p w:rsidR="000368B3" w:rsidRPr="00D07490" w:rsidRDefault="000368B3" w:rsidP="00681877">
      <w:pPr>
        <w:pStyle w:val="List"/>
        <w:numPr>
          <w:ilvl w:val="0"/>
          <w:numId w:val="1"/>
        </w:numPr>
        <w:jc w:val="left"/>
        <w:rPr>
          <w:b/>
          <w:bCs/>
        </w:rPr>
      </w:pPr>
      <w:r w:rsidRPr="00D07490">
        <w:rPr>
          <w:b/>
          <w:bCs/>
        </w:rPr>
        <w:t>Corporate Strategy:</w:t>
      </w:r>
    </w:p>
    <w:p w:rsidR="000368B3" w:rsidRPr="00D07490" w:rsidRDefault="000368B3" w:rsidP="00681877">
      <w:pPr>
        <w:pStyle w:val="List2"/>
        <w:jc w:val="left"/>
      </w:pPr>
      <w:r w:rsidRPr="00D07490">
        <w:t xml:space="preserve">These represent the “how to” implement the achievement of the corporate goals and usually involve the functional and section-levels of the organization.  They represent long-term positioning of resources and the ultimate survival of the firm.  </w:t>
      </w:r>
    </w:p>
    <w:p w:rsidR="000368B3" w:rsidRPr="00D07490" w:rsidRDefault="000368B3" w:rsidP="00681877">
      <w:pPr>
        <w:pStyle w:val="List2"/>
        <w:jc w:val="left"/>
      </w:pPr>
      <w:r w:rsidRPr="00D07490">
        <w:rPr>
          <w:b/>
          <w:bCs/>
        </w:rPr>
        <w:t>A. Generic Strategy</w:t>
      </w:r>
      <w:r w:rsidRPr="00D07490">
        <w:t xml:space="preserve"> – select one for the organization (see hand out)</w:t>
      </w:r>
    </w:p>
    <w:p w:rsidR="000368B3" w:rsidRPr="00D07490" w:rsidRDefault="000368B3" w:rsidP="00681877">
      <w:pPr>
        <w:pStyle w:val="List2"/>
        <w:jc w:val="left"/>
        <w:rPr>
          <w:b/>
          <w:bCs/>
        </w:rPr>
      </w:pPr>
    </w:p>
    <w:p w:rsidR="000368B3" w:rsidRPr="00D07490" w:rsidRDefault="000368B3" w:rsidP="00681877">
      <w:pPr>
        <w:pStyle w:val="List2"/>
        <w:jc w:val="left"/>
      </w:pPr>
      <w:r w:rsidRPr="00D07490">
        <w:rPr>
          <w:b/>
          <w:bCs/>
        </w:rPr>
        <w:t>B. Grand Strategies</w:t>
      </w:r>
      <w:r w:rsidRPr="00D07490">
        <w:t xml:space="preserve"> – select the strategies most likely to enable the Grand Strategy and Long-Term Objectives to be realized.</w:t>
      </w:r>
    </w:p>
    <w:p w:rsidR="000368B3" w:rsidRPr="00D07490" w:rsidRDefault="000368B3" w:rsidP="00681877">
      <w:pPr>
        <w:pStyle w:val="List2"/>
        <w:jc w:val="left"/>
        <w:rPr>
          <w:b/>
          <w:bCs/>
          <w:i/>
          <w:iCs/>
        </w:rPr>
      </w:pPr>
      <w:r w:rsidRPr="00D07490">
        <w:rPr>
          <w:b/>
          <w:bCs/>
          <w:i/>
          <w:iCs/>
        </w:rPr>
        <w:t>Examples:</w:t>
      </w:r>
    </w:p>
    <w:p w:rsidR="000368B3" w:rsidRPr="00D07490" w:rsidRDefault="000368B3" w:rsidP="00681877">
      <w:pPr>
        <w:pStyle w:val="List2"/>
        <w:numPr>
          <w:ilvl w:val="0"/>
          <w:numId w:val="12"/>
        </w:numPr>
        <w:tabs>
          <w:tab w:val="clear" w:pos="720"/>
          <w:tab w:val="num" w:pos="1080"/>
        </w:tabs>
        <w:ind w:left="1080"/>
        <w:jc w:val="left"/>
      </w:pPr>
      <w:r w:rsidRPr="00D07490">
        <w:t>Diversification</w:t>
      </w:r>
    </w:p>
    <w:p w:rsidR="000368B3" w:rsidRPr="00D07490" w:rsidRDefault="000368B3" w:rsidP="00681877">
      <w:pPr>
        <w:pStyle w:val="List2"/>
        <w:numPr>
          <w:ilvl w:val="0"/>
          <w:numId w:val="12"/>
        </w:numPr>
        <w:tabs>
          <w:tab w:val="clear" w:pos="720"/>
          <w:tab w:val="num" w:pos="1080"/>
        </w:tabs>
        <w:ind w:left="1080"/>
        <w:jc w:val="left"/>
      </w:pPr>
      <w:r w:rsidRPr="00D07490">
        <w:t>Growth via International Expansion (multiple configurations possible)</w:t>
      </w:r>
    </w:p>
    <w:p w:rsidR="000368B3" w:rsidRPr="00D07490" w:rsidRDefault="000368B3" w:rsidP="00681877">
      <w:pPr>
        <w:pStyle w:val="List2"/>
        <w:numPr>
          <w:ilvl w:val="0"/>
          <w:numId w:val="12"/>
        </w:numPr>
        <w:tabs>
          <w:tab w:val="clear" w:pos="720"/>
          <w:tab w:val="num" w:pos="1080"/>
        </w:tabs>
        <w:ind w:left="1080"/>
        <w:jc w:val="left"/>
      </w:pPr>
      <w:r w:rsidRPr="00D07490">
        <w:t>Retrenchment, Turnaround</w:t>
      </w:r>
    </w:p>
    <w:p w:rsidR="000368B3" w:rsidRPr="00D07490" w:rsidRDefault="000368B3" w:rsidP="00681877">
      <w:pPr>
        <w:pStyle w:val="List2"/>
        <w:numPr>
          <w:ilvl w:val="0"/>
          <w:numId w:val="12"/>
        </w:numPr>
        <w:tabs>
          <w:tab w:val="clear" w:pos="720"/>
          <w:tab w:val="num" w:pos="1080"/>
        </w:tabs>
        <w:ind w:left="1080"/>
        <w:jc w:val="left"/>
      </w:pPr>
      <w:r w:rsidRPr="00D07490">
        <w:t>Divestment-all or in part</w:t>
      </w:r>
    </w:p>
    <w:p w:rsidR="000368B3" w:rsidRPr="00D07490" w:rsidRDefault="000368B3" w:rsidP="00681877">
      <w:pPr>
        <w:pStyle w:val="List2"/>
        <w:numPr>
          <w:ilvl w:val="0"/>
          <w:numId w:val="12"/>
        </w:numPr>
        <w:tabs>
          <w:tab w:val="clear" w:pos="720"/>
          <w:tab w:val="num" w:pos="1080"/>
        </w:tabs>
        <w:ind w:left="1080"/>
        <w:jc w:val="left"/>
      </w:pPr>
      <w:r w:rsidRPr="00D07490">
        <w:t>Joint Venture</w:t>
      </w:r>
    </w:p>
    <w:p w:rsidR="000368B3" w:rsidRPr="00D07490" w:rsidRDefault="000368B3" w:rsidP="00681877">
      <w:pPr>
        <w:pStyle w:val="List2"/>
        <w:numPr>
          <w:ilvl w:val="0"/>
          <w:numId w:val="12"/>
        </w:numPr>
        <w:tabs>
          <w:tab w:val="clear" w:pos="720"/>
          <w:tab w:val="num" w:pos="1080"/>
        </w:tabs>
        <w:ind w:left="1080"/>
        <w:jc w:val="left"/>
      </w:pPr>
      <w:r w:rsidRPr="00D07490">
        <w:t>Vertical Integration</w:t>
      </w:r>
    </w:p>
    <w:p w:rsidR="000368B3" w:rsidRPr="00D07490" w:rsidRDefault="000368B3" w:rsidP="00681877">
      <w:pPr>
        <w:pStyle w:val="List2"/>
        <w:numPr>
          <w:ilvl w:val="0"/>
          <w:numId w:val="12"/>
        </w:numPr>
        <w:tabs>
          <w:tab w:val="clear" w:pos="720"/>
          <w:tab w:val="num" w:pos="1080"/>
        </w:tabs>
        <w:ind w:left="1080"/>
        <w:jc w:val="left"/>
      </w:pPr>
      <w:r w:rsidRPr="00D07490">
        <w:t>Horizontal Integration</w:t>
      </w:r>
    </w:p>
    <w:p w:rsidR="000368B3" w:rsidRPr="00D07490" w:rsidRDefault="000368B3" w:rsidP="00681877">
      <w:pPr>
        <w:pStyle w:val="List2"/>
        <w:numPr>
          <w:ilvl w:val="0"/>
          <w:numId w:val="12"/>
        </w:numPr>
        <w:tabs>
          <w:tab w:val="clear" w:pos="720"/>
          <w:tab w:val="num" w:pos="1080"/>
        </w:tabs>
        <w:ind w:left="1080"/>
        <w:jc w:val="left"/>
      </w:pPr>
      <w:r w:rsidRPr="00D07490">
        <w:t>Concentrated growth</w:t>
      </w:r>
    </w:p>
    <w:p w:rsidR="000368B3" w:rsidRPr="00D07490" w:rsidRDefault="000368B3" w:rsidP="00681877">
      <w:pPr>
        <w:pStyle w:val="List2"/>
        <w:numPr>
          <w:ilvl w:val="0"/>
          <w:numId w:val="12"/>
        </w:numPr>
        <w:tabs>
          <w:tab w:val="clear" w:pos="720"/>
          <w:tab w:val="num" w:pos="1080"/>
        </w:tabs>
        <w:ind w:left="1080"/>
        <w:jc w:val="left"/>
      </w:pPr>
      <w:r w:rsidRPr="00D07490">
        <w:t>Market Development</w:t>
      </w:r>
    </w:p>
    <w:p w:rsidR="000368B3" w:rsidRPr="00D07490" w:rsidRDefault="000368B3" w:rsidP="00681877">
      <w:pPr>
        <w:pStyle w:val="List2"/>
        <w:numPr>
          <w:ilvl w:val="0"/>
          <w:numId w:val="12"/>
        </w:numPr>
        <w:tabs>
          <w:tab w:val="clear" w:pos="720"/>
          <w:tab w:val="num" w:pos="1080"/>
        </w:tabs>
        <w:ind w:left="1080"/>
        <w:jc w:val="left"/>
      </w:pPr>
      <w:r w:rsidRPr="00D07490">
        <w:t>Concentric Diversification</w:t>
      </w:r>
    </w:p>
    <w:p w:rsidR="000368B3" w:rsidRPr="00D07490" w:rsidRDefault="000368B3" w:rsidP="00681877">
      <w:pPr>
        <w:pStyle w:val="List2"/>
        <w:numPr>
          <w:ilvl w:val="0"/>
          <w:numId w:val="12"/>
        </w:numPr>
        <w:tabs>
          <w:tab w:val="clear" w:pos="720"/>
          <w:tab w:val="num" w:pos="1080"/>
        </w:tabs>
        <w:ind w:left="1080"/>
        <w:jc w:val="left"/>
      </w:pPr>
      <w:r w:rsidRPr="00D07490">
        <w:t>Product Development/Innovation</w:t>
      </w:r>
    </w:p>
    <w:p w:rsidR="000368B3" w:rsidRPr="00D07490" w:rsidRDefault="000368B3" w:rsidP="00681877">
      <w:pPr>
        <w:pStyle w:val="List2"/>
        <w:numPr>
          <w:ilvl w:val="0"/>
          <w:numId w:val="12"/>
        </w:numPr>
        <w:tabs>
          <w:tab w:val="clear" w:pos="720"/>
          <w:tab w:val="num" w:pos="1080"/>
        </w:tabs>
        <w:ind w:left="1080"/>
        <w:jc w:val="left"/>
      </w:pPr>
      <w:r w:rsidRPr="00D07490">
        <w:t>Strategic Alliances</w:t>
      </w:r>
    </w:p>
    <w:p w:rsidR="000368B3" w:rsidRPr="00D07490" w:rsidRDefault="000368B3" w:rsidP="00681877">
      <w:pPr>
        <w:pStyle w:val="List2"/>
        <w:numPr>
          <w:ilvl w:val="0"/>
          <w:numId w:val="12"/>
        </w:numPr>
        <w:tabs>
          <w:tab w:val="clear" w:pos="720"/>
          <w:tab w:val="num" w:pos="1080"/>
        </w:tabs>
        <w:ind w:left="1080"/>
        <w:jc w:val="left"/>
      </w:pPr>
      <w:r w:rsidRPr="00D07490">
        <w:t>Consortia/Kieretsu/Chaebols</w:t>
      </w:r>
    </w:p>
    <w:p w:rsidR="000368B3" w:rsidRPr="00D07490" w:rsidRDefault="000368B3" w:rsidP="00681877">
      <w:pPr>
        <w:pStyle w:val="List2"/>
        <w:ind w:left="1080"/>
        <w:jc w:val="left"/>
      </w:pPr>
    </w:p>
    <w:p w:rsidR="000368B3" w:rsidRPr="00D07490" w:rsidRDefault="000368B3" w:rsidP="00681877">
      <w:pPr>
        <w:pStyle w:val="List2"/>
        <w:jc w:val="left"/>
      </w:pPr>
      <w:r w:rsidRPr="00D07490">
        <w:t>Long-term goals should be clearly stated.  Your team needs to defend the strategies it selects.  Be sure the goals select relate directly to the SWOT analysis and the strategy section described in the paper.</w:t>
      </w:r>
    </w:p>
    <w:p w:rsidR="000368B3" w:rsidRPr="00D07490" w:rsidRDefault="000368B3" w:rsidP="00681877">
      <w:pPr>
        <w:pStyle w:val="List2"/>
        <w:jc w:val="left"/>
        <w:rPr>
          <w:b/>
          <w:bCs/>
          <w:i/>
          <w:iCs/>
        </w:rPr>
      </w:pPr>
    </w:p>
    <w:p w:rsidR="000368B3" w:rsidRPr="00D07490" w:rsidRDefault="000368B3" w:rsidP="00681877">
      <w:pPr>
        <w:pStyle w:val="List2"/>
        <w:jc w:val="left"/>
        <w:rPr>
          <w:b/>
          <w:bCs/>
          <w:i/>
          <w:iCs/>
        </w:rPr>
      </w:pPr>
      <w:r w:rsidRPr="00D07490">
        <w:rPr>
          <w:b/>
          <w:bCs/>
          <w:i/>
          <w:iCs/>
        </w:rPr>
        <w:t>A SWOT Matrix is an excellent tool to use to communicate this summary of strategy options and their relationship to the organizations stated external and internal conditions.</w:t>
      </w:r>
    </w:p>
    <w:p w:rsidR="000368B3" w:rsidRPr="00D07490" w:rsidRDefault="000368B3" w:rsidP="00681877">
      <w:pPr>
        <w:pStyle w:val="List2"/>
        <w:jc w:val="left"/>
        <w:rPr>
          <w:b/>
          <w:bCs/>
          <w:i/>
          <w:iCs/>
        </w:rPr>
      </w:pPr>
    </w:p>
    <w:p w:rsidR="000368B3" w:rsidRPr="00D07490" w:rsidRDefault="000368B3" w:rsidP="00681877">
      <w:pPr>
        <w:pStyle w:val="List"/>
        <w:numPr>
          <w:ilvl w:val="0"/>
          <w:numId w:val="1"/>
        </w:numPr>
        <w:jc w:val="left"/>
        <w:rPr>
          <w:b/>
          <w:bCs/>
        </w:rPr>
      </w:pPr>
      <w:r w:rsidRPr="00D07490">
        <w:rPr>
          <w:b/>
          <w:bCs/>
        </w:rPr>
        <w:t>Strategic Choice and Implementation:</w:t>
      </w:r>
    </w:p>
    <w:p w:rsidR="000368B3" w:rsidRPr="00D07490" w:rsidRDefault="000368B3" w:rsidP="00681877">
      <w:pPr>
        <w:pStyle w:val="List2"/>
        <w:jc w:val="left"/>
      </w:pPr>
      <w:r w:rsidRPr="00D07490">
        <w:t>Choose a Grand Strategy and combination of Supporting Strategies and develop implementation guidelines to achieve your objectives.  Identify organizational structure, human resource, culture/change, leadership and governance aspects as appropriate.  Address ethical and social responsibility matters as appropriate.</w:t>
      </w:r>
    </w:p>
    <w:p w:rsidR="000368B3" w:rsidRPr="00D07490" w:rsidRDefault="000368B3" w:rsidP="00681877">
      <w:pPr>
        <w:pStyle w:val="List2"/>
        <w:ind w:left="0"/>
        <w:jc w:val="left"/>
      </w:pPr>
    </w:p>
    <w:p w:rsidR="000368B3" w:rsidRPr="00D07490" w:rsidRDefault="000368B3" w:rsidP="00681877">
      <w:pPr>
        <w:pStyle w:val="List2"/>
        <w:numPr>
          <w:ilvl w:val="0"/>
          <w:numId w:val="1"/>
        </w:numPr>
        <w:jc w:val="left"/>
      </w:pPr>
      <w:r w:rsidRPr="00D07490">
        <w:rPr>
          <w:b/>
          <w:bCs/>
        </w:rPr>
        <w:t>Controls and Assessments</w:t>
      </w:r>
      <w:r w:rsidRPr="00D07490">
        <w:t>: Discuss the methods, procedures your team would prescribe to manage the implementation of the plan.  Discuss how it would connect to functional area strategic plans and annual operating plans.</w:t>
      </w:r>
    </w:p>
    <w:p w:rsidR="000368B3" w:rsidRPr="00D07490" w:rsidRDefault="000368B3" w:rsidP="00681877"/>
    <w:p w:rsidR="000368B3" w:rsidRPr="00D07490" w:rsidRDefault="000368B3" w:rsidP="00681877"/>
    <w:p w:rsidR="000368B3" w:rsidRDefault="000368B3" w:rsidP="00681877">
      <w:r>
        <w:br w:type="page"/>
      </w:r>
    </w:p>
    <w:sectPr w:rsidR="000368B3" w:rsidSect="009C03D5">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B3" w:rsidRDefault="000368B3" w:rsidP="00681877">
      <w:r>
        <w:separator/>
      </w:r>
    </w:p>
  </w:endnote>
  <w:endnote w:type="continuationSeparator" w:id="0">
    <w:p w:rsidR="000368B3" w:rsidRDefault="000368B3" w:rsidP="00681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B3" w:rsidRDefault="000368B3" w:rsidP="00681877">
      <w:r>
        <w:separator/>
      </w:r>
    </w:p>
  </w:footnote>
  <w:footnote w:type="continuationSeparator" w:id="0">
    <w:p w:rsidR="000368B3" w:rsidRDefault="000368B3" w:rsidP="00681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2A1"/>
    <w:multiLevelType w:val="singleLevel"/>
    <w:tmpl w:val="6AC20998"/>
    <w:lvl w:ilvl="0">
      <w:start w:val="1"/>
      <w:numFmt w:val="decimal"/>
      <w:lvlText w:val="%1)"/>
      <w:lvlJc w:val="left"/>
      <w:pPr>
        <w:tabs>
          <w:tab w:val="num" w:pos="360"/>
        </w:tabs>
        <w:ind w:left="360" w:hanging="360"/>
      </w:pPr>
    </w:lvl>
  </w:abstractNum>
  <w:abstractNum w:abstractNumId="1">
    <w:nsid w:val="1AA610EE"/>
    <w:multiLevelType w:val="singleLevel"/>
    <w:tmpl w:val="57604EFC"/>
    <w:lvl w:ilvl="0">
      <w:start w:val="1"/>
      <w:numFmt w:val="lowerLetter"/>
      <w:lvlText w:val="%1."/>
      <w:lvlJc w:val="left"/>
      <w:pPr>
        <w:tabs>
          <w:tab w:val="num" w:pos="720"/>
        </w:tabs>
        <w:ind w:left="720" w:hanging="360"/>
      </w:pPr>
      <w:rPr>
        <w:b w:val="0"/>
        <w:bCs w:val="0"/>
        <w:i w:val="0"/>
        <w:iCs w:val="0"/>
      </w:rPr>
    </w:lvl>
  </w:abstractNum>
  <w:abstractNum w:abstractNumId="2">
    <w:nsid w:val="32B50A40"/>
    <w:multiLevelType w:val="singleLevel"/>
    <w:tmpl w:val="6AC20998"/>
    <w:lvl w:ilvl="0">
      <w:start w:val="1"/>
      <w:numFmt w:val="decimal"/>
      <w:lvlText w:val="%1)"/>
      <w:lvlJc w:val="left"/>
      <w:pPr>
        <w:tabs>
          <w:tab w:val="num" w:pos="360"/>
        </w:tabs>
        <w:ind w:left="360" w:hanging="360"/>
      </w:pPr>
    </w:lvl>
  </w:abstractNum>
  <w:abstractNum w:abstractNumId="3">
    <w:nsid w:val="3FAD0103"/>
    <w:multiLevelType w:val="singleLevel"/>
    <w:tmpl w:val="6AC20998"/>
    <w:lvl w:ilvl="0">
      <w:start w:val="1"/>
      <w:numFmt w:val="decimal"/>
      <w:lvlText w:val="%1)"/>
      <w:lvlJc w:val="left"/>
      <w:pPr>
        <w:tabs>
          <w:tab w:val="num" w:pos="360"/>
        </w:tabs>
        <w:ind w:left="360" w:hanging="360"/>
      </w:pPr>
    </w:lvl>
  </w:abstractNum>
  <w:abstractNum w:abstractNumId="4">
    <w:nsid w:val="45156CDE"/>
    <w:multiLevelType w:val="singleLevel"/>
    <w:tmpl w:val="6AC20998"/>
    <w:lvl w:ilvl="0">
      <w:start w:val="1"/>
      <w:numFmt w:val="decimal"/>
      <w:lvlText w:val="%1)"/>
      <w:lvlJc w:val="left"/>
      <w:pPr>
        <w:tabs>
          <w:tab w:val="num" w:pos="360"/>
        </w:tabs>
        <w:ind w:left="360" w:hanging="360"/>
      </w:pPr>
    </w:lvl>
  </w:abstractNum>
  <w:abstractNum w:abstractNumId="5">
    <w:nsid w:val="48F40893"/>
    <w:multiLevelType w:val="singleLevel"/>
    <w:tmpl w:val="57604EFC"/>
    <w:lvl w:ilvl="0">
      <w:start w:val="1"/>
      <w:numFmt w:val="lowerLetter"/>
      <w:lvlText w:val="%1."/>
      <w:lvlJc w:val="left"/>
      <w:pPr>
        <w:tabs>
          <w:tab w:val="num" w:pos="720"/>
        </w:tabs>
        <w:ind w:left="720" w:hanging="360"/>
      </w:pPr>
      <w:rPr>
        <w:b w:val="0"/>
        <w:bCs w:val="0"/>
        <w:i w:val="0"/>
        <w:iCs w:val="0"/>
      </w:rPr>
    </w:lvl>
  </w:abstractNum>
  <w:abstractNum w:abstractNumId="6">
    <w:nsid w:val="51D2302B"/>
    <w:multiLevelType w:val="singleLevel"/>
    <w:tmpl w:val="57604EFC"/>
    <w:lvl w:ilvl="0">
      <w:start w:val="1"/>
      <w:numFmt w:val="lowerLetter"/>
      <w:lvlText w:val="%1."/>
      <w:lvlJc w:val="left"/>
      <w:pPr>
        <w:tabs>
          <w:tab w:val="num" w:pos="720"/>
        </w:tabs>
        <w:ind w:left="720" w:hanging="360"/>
      </w:pPr>
      <w:rPr>
        <w:b w:val="0"/>
        <w:bCs w:val="0"/>
        <w:i w:val="0"/>
        <w:iCs w:val="0"/>
      </w:rPr>
    </w:lvl>
  </w:abstractNum>
  <w:abstractNum w:abstractNumId="7">
    <w:nsid w:val="55573311"/>
    <w:multiLevelType w:val="singleLevel"/>
    <w:tmpl w:val="57604EFC"/>
    <w:lvl w:ilvl="0">
      <w:start w:val="1"/>
      <w:numFmt w:val="lowerLetter"/>
      <w:lvlText w:val="%1."/>
      <w:lvlJc w:val="left"/>
      <w:pPr>
        <w:tabs>
          <w:tab w:val="num" w:pos="720"/>
        </w:tabs>
        <w:ind w:left="720" w:hanging="360"/>
      </w:pPr>
      <w:rPr>
        <w:b w:val="0"/>
        <w:bCs w:val="0"/>
        <w:i w:val="0"/>
        <w:iCs w:val="0"/>
      </w:rPr>
    </w:lvl>
  </w:abstractNum>
  <w:abstractNum w:abstractNumId="8">
    <w:nsid w:val="572D1653"/>
    <w:multiLevelType w:val="singleLevel"/>
    <w:tmpl w:val="6AC20998"/>
    <w:lvl w:ilvl="0">
      <w:start w:val="1"/>
      <w:numFmt w:val="decimal"/>
      <w:lvlText w:val="%1)"/>
      <w:lvlJc w:val="left"/>
      <w:pPr>
        <w:tabs>
          <w:tab w:val="num" w:pos="360"/>
        </w:tabs>
        <w:ind w:left="360" w:hanging="360"/>
      </w:pPr>
    </w:lvl>
  </w:abstractNum>
  <w:abstractNum w:abstractNumId="9">
    <w:nsid w:val="5F1873E5"/>
    <w:multiLevelType w:val="singleLevel"/>
    <w:tmpl w:val="71ECF252"/>
    <w:lvl w:ilvl="0">
      <w:start w:val="1"/>
      <w:numFmt w:val="decimal"/>
      <w:lvlText w:val="%1."/>
      <w:lvlJc w:val="left"/>
      <w:pPr>
        <w:tabs>
          <w:tab w:val="num" w:pos="720"/>
        </w:tabs>
        <w:ind w:left="720" w:hanging="360"/>
      </w:pPr>
      <w:rPr>
        <w:rFonts w:ascii="Times New Roman" w:eastAsia="Times New Roman" w:hAnsi="Times New Roman"/>
        <w:b w:val="0"/>
        <w:bCs w:val="0"/>
        <w:i w:val="0"/>
        <w:iCs w:val="0"/>
      </w:rPr>
    </w:lvl>
  </w:abstractNum>
  <w:abstractNum w:abstractNumId="10">
    <w:nsid w:val="788B3D42"/>
    <w:multiLevelType w:val="singleLevel"/>
    <w:tmpl w:val="6AC20998"/>
    <w:lvl w:ilvl="0">
      <w:start w:val="1"/>
      <w:numFmt w:val="decimal"/>
      <w:lvlText w:val="%1)"/>
      <w:lvlJc w:val="left"/>
      <w:pPr>
        <w:tabs>
          <w:tab w:val="num" w:pos="360"/>
        </w:tabs>
        <w:ind w:left="360" w:hanging="360"/>
      </w:pPr>
    </w:lvl>
  </w:abstractNum>
  <w:abstractNum w:abstractNumId="11">
    <w:nsid w:val="7EEF6B05"/>
    <w:multiLevelType w:val="singleLevel"/>
    <w:tmpl w:val="ED160FD4"/>
    <w:lvl w:ilvl="0">
      <w:start w:val="1"/>
      <w:numFmt w:val="decimal"/>
      <w:lvlText w:val="%1."/>
      <w:lvlJc w:val="left"/>
      <w:pPr>
        <w:tabs>
          <w:tab w:val="num" w:pos="360"/>
        </w:tabs>
        <w:ind w:left="360" w:hanging="360"/>
      </w:pPr>
      <w:rPr>
        <w:b/>
        <w:bCs/>
      </w:rPr>
    </w:lvl>
  </w:abstractNum>
  <w:num w:numId="1">
    <w:abstractNumId w:val="11"/>
  </w:num>
  <w:num w:numId="2">
    <w:abstractNumId w:val="5"/>
  </w:num>
  <w:num w:numId="3">
    <w:abstractNumId w:val="0"/>
  </w:num>
  <w:num w:numId="4">
    <w:abstractNumId w:val="4"/>
  </w:num>
  <w:num w:numId="5">
    <w:abstractNumId w:val="8"/>
  </w:num>
  <w:num w:numId="6">
    <w:abstractNumId w:val="2"/>
  </w:num>
  <w:num w:numId="7">
    <w:abstractNumId w:val="6"/>
  </w:num>
  <w:num w:numId="8">
    <w:abstractNumId w:val="1"/>
  </w:num>
  <w:num w:numId="9">
    <w:abstractNumId w:val="3"/>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877"/>
    <w:rsid w:val="000368B3"/>
    <w:rsid w:val="002E6AE3"/>
    <w:rsid w:val="00312CFA"/>
    <w:rsid w:val="004A775F"/>
    <w:rsid w:val="00681877"/>
    <w:rsid w:val="007C1AE4"/>
    <w:rsid w:val="00967C91"/>
    <w:rsid w:val="009C03D5"/>
    <w:rsid w:val="00A668ED"/>
    <w:rsid w:val="00AA549A"/>
    <w:rsid w:val="00D0749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7"/>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681877"/>
    <w:pPr>
      <w:spacing w:before="60" w:after="60"/>
      <w:jc w:val="both"/>
    </w:pPr>
  </w:style>
  <w:style w:type="paragraph" w:styleId="List2">
    <w:name w:val="List 2"/>
    <w:basedOn w:val="Normal"/>
    <w:uiPriority w:val="99"/>
    <w:rsid w:val="00681877"/>
    <w:pPr>
      <w:spacing w:before="60" w:after="60"/>
      <w:ind w:left="360"/>
      <w:jc w:val="both"/>
    </w:pPr>
  </w:style>
  <w:style w:type="paragraph" w:styleId="List3">
    <w:name w:val="List 3"/>
    <w:basedOn w:val="Normal"/>
    <w:uiPriority w:val="99"/>
    <w:rsid w:val="00681877"/>
    <w:pPr>
      <w:spacing w:before="60" w:after="60"/>
      <w:ind w:left="720"/>
      <w:jc w:val="both"/>
    </w:pPr>
  </w:style>
  <w:style w:type="paragraph" w:customStyle="1" w:styleId="UOPMATERIALTITLE">
    <w:name w:val="UOP MATERIAL TITLE"/>
    <w:uiPriority w:val="99"/>
    <w:rsid w:val="00681877"/>
    <w:pPr>
      <w:spacing w:before="240" w:after="120"/>
      <w:jc w:val="center"/>
      <w:outlineLvl w:val="1"/>
    </w:pPr>
    <w:rPr>
      <w:rFonts w:ascii="Arial" w:eastAsia="Times New Roman" w:hAnsi="Arial" w:cs="Arial"/>
      <w:b/>
      <w:bCs/>
      <w:caps/>
      <w:noProof/>
      <w:sz w:val="28"/>
      <w:szCs w:val="28"/>
      <w:lang w:val="en-US" w:eastAsia="en-US"/>
    </w:rPr>
  </w:style>
  <w:style w:type="paragraph" w:styleId="Header">
    <w:name w:val="header"/>
    <w:basedOn w:val="Normal"/>
    <w:link w:val="HeaderChar"/>
    <w:uiPriority w:val="99"/>
    <w:rsid w:val="00681877"/>
    <w:pPr>
      <w:tabs>
        <w:tab w:val="center" w:pos="4680"/>
        <w:tab w:val="right" w:pos="9360"/>
      </w:tabs>
    </w:pPr>
  </w:style>
  <w:style w:type="character" w:customStyle="1" w:styleId="HeaderChar">
    <w:name w:val="Header Char"/>
    <w:basedOn w:val="DefaultParagraphFont"/>
    <w:link w:val="Header"/>
    <w:uiPriority w:val="99"/>
    <w:locked/>
    <w:rsid w:val="00681877"/>
    <w:rPr>
      <w:rFonts w:ascii="Times New Roman" w:hAnsi="Times New Roman" w:cs="Times New Roman"/>
      <w:sz w:val="24"/>
      <w:szCs w:val="24"/>
    </w:rPr>
  </w:style>
  <w:style w:type="paragraph" w:styleId="Footer">
    <w:name w:val="footer"/>
    <w:basedOn w:val="Normal"/>
    <w:link w:val="FooterChar"/>
    <w:uiPriority w:val="99"/>
    <w:rsid w:val="00681877"/>
    <w:pPr>
      <w:tabs>
        <w:tab w:val="center" w:pos="4680"/>
        <w:tab w:val="right" w:pos="9360"/>
      </w:tabs>
    </w:pPr>
  </w:style>
  <w:style w:type="character" w:customStyle="1" w:styleId="FooterChar">
    <w:name w:val="Footer Char"/>
    <w:basedOn w:val="DefaultParagraphFont"/>
    <w:link w:val="Footer"/>
    <w:uiPriority w:val="99"/>
    <w:locked/>
    <w:rsid w:val="00681877"/>
    <w:rPr>
      <w:rFonts w:ascii="Times New Roman" w:hAnsi="Times New Roman" w:cs="Times New Roman"/>
      <w:sz w:val="24"/>
      <w:szCs w:val="24"/>
    </w:rPr>
  </w:style>
  <w:style w:type="paragraph" w:styleId="BalloonText">
    <w:name w:val="Balloon Text"/>
    <w:basedOn w:val="Normal"/>
    <w:link w:val="BalloonTextChar"/>
    <w:uiPriority w:val="99"/>
    <w:semiHidden/>
    <w:rsid w:val="00681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877"/>
    <w:rPr>
      <w:rFonts w:ascii="Tahoma" w:hAnsi="Tahoma" w:cs="Tahoma"/>
      <w:sz w:val="16"/>
      <w:szCs w:val="16"/>
    </w:rPr>
  </w:style>
  <w:style w:type="character" w:styleId="Hyperlink">
    <w:name w:val="Hyperlink"/>
    <w:basedOn w:val="DefaultParagraphFont"/>
    <w:uiPriority w:val="99"/>
    <w:rsid w:val="00967C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ytinturkishrestaur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978</Words>
  <Characters>5577</Characters>
  <Application>Microsoft Office Outlook</Application>
  <DocSecurity>0</DocSecurity>
  <Lines>0</Lines>
  <Paragraphs>0</Paragraphs>
  <ScaleCrop>false</ScaleCrop>
  <Company>Davenport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Chalenges</dc:title>
  <dc:subject/>
  <dc:creator>SDM</dc:creator>
  <cp:keywords/>
  <dc:description/>
  <cp:lastModifiedBy>zytn</cp:lastModifiedBy>
  <cp:revision>2</cp:revision>
  <cp:lastPrinted>2011-12-28T22:15:00Z</cp:lastPrinted>
  <dcterms:created xsi:type="dcterms:W3CDTF">2012-02-14T14:26:00Z</dcterms:created>
  <dcterms:modified xsi:type="dcterms:W3CDTF">2012-02-14T14:26:00Z</dcterms:modified>
</cp:coreProperties>
</file>