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71" w:lineRule="exact"/>
        <w:ind w:left="3147" w:right="309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n?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0" w:right="198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ibili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t?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367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urther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ar?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7" w:right="29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ci,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ci,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oco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orpho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toco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651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380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60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1505" w:top="760" w:bottom="1700" w:left="1580" w:right="1620"/>
          <w:footerReference w:type="default" r:id="rId7"/>
          <w:type w:val="continuous"/>
          <w:pgSz w:w="12240" w:h="15840"/>
        </w:sectPr>
      </w:pPr>
      <w:rPr/>
    </w:p>
    <w:p>
      <w:pPr>
        <w:spacing w:before="77" w:after="0" w:line="240" w:lineRule="auto"/>
        <w:ind w:left="1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ltu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a?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250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1: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1505" w:top="760" w:bottom="1700" w:left="158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264pt;margin-top:705.745239pt;width:438.549961pt;height:49.544pt;mso-position-horizontal-relative:page;mso-position-vertical-relative:page;z-index:-10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ory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&amp;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ns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Ca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8"/>
                    <w:w w:val="100"/>
                    <w:i/>
                  </w:rPr>
                  <w:t>(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9th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.).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1" w:after="0" w:line="240" w:lineRule="auto"/>
                  <w:ind w:left="20" w:right="-5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er,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Repr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3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orato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 Choudhury</dc:creator>
  <dcterms:created xsi:type="dcterms:W3CDTF">2013-09-09T11:48:52Z</dcterms:created>
  <dcterms:modified xsi:type="dcterms:W3CDTF">2013-09-09T11:48:52Z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2013-09-09T00:00:00Z</vt:filetime>
  </property>
</Properties>
</file>