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1" w:rsidRDefault="004F3301" w:rsidP="004F3301">
      <w:r>
        <w:t>Frank’s Fabricators has collected the following information to develop a standard time for producing their high-volume Navigator III, a universal remote control. All of the times are in minutes.</w:t>
      </w:r>
    </w:p>
    <w:p w:rsidR="004F3301" w:rsidRDefault="004F3301" w:rsidP="004F3301"/>
    <w:p w:rsidR="004F3301" w:rsidRDefault="004F3301" w:rsidP="004F3301">
      <w:r>
        <w:t xml:space="preserve"> </w:t>
      </w:r>
    </w:p>
    <w:p w:rsidR="004F3301" w:rsidRDefault="004F3301" w:rsidP="004F3301">
      <w:r>
        <w:t xml:space="preserve"> </w:t>
      </w:r>
      <w:r>
        <w:tab/>
      </w:r>
      <w:r>
        <w:tab/>
      </w:r>
      <w:r>
        <w:tab/>
      </w:r>
      <w:r>
        <w:tab/>
      </w:r>
      <w:r>
        <w:t>Element (in Minutes)</w:t>
      </w:r>
    </w:p>
    <w:p w:rsidR="004F3301" w:rsidRDefault="004F3301" w:rsidP="004F3301">
      <w:r>
        <w:t xml:space="preserve"> </w:t>
      </w:r>
    </w:p>
    <w:p w:rsidR="004F3301" w:rsidRDefault="004F3301" w:rsidP="004F3301">
      <w:r>
        <w:t>Observations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4F3301" w:rsidRDefault="004F3301" w:rsidP="004F3301"/>
    <w:p w:rsidR="004F3301" w:rsidRDefault="004F3301" w:rsidP="004F3301">
      <w:r w:rsidRPr="004F3301">
        <w:t>Cycle 1</w:t>
      </w:r>
      <w:r>
        <w:tab/>
      </w:r>
      <w:r>
        <w:tab/>
      </w:r>
      <w:r w:rsidRPr="004F3301">
        <w:t xml:space="preserve">1.10 </w:t>
      </w:r>
      <w:r>
        <w:tab/>
      </w:r>
      <w:r w:rsidRPr="004F3301">
        <w:t xml:space="preserve">3.00 </w:t>
      </w:r>
      <w:r>
        <w:tab/>
      </w:r>
      <w:r w:rsidRPr="004F3301">
        <w:t xml:space="preserve">0.92 </w:t>
      </w:r>
      <w:r>
        <w:tab/>
      </w:r>
      <w:r w:rsidRPr="004F3301">
        <w:t xml:space="preserve">1.23 </w:t>
      </w:r>
      <w:r>
        <w:tab/>
      </w:r>
      <w:r w:rsidRPr="004F3301">
        <w:t xml:space="preserve">1.46 </w:t>
      </w:r>
      <w:r>
        <w:tab/>
      </w:r>
      <w:r w:rsidRPr="004F3301">
        <w:t>1.80</w:t>
      </w:r>
      <w:r>
        <w:tab/>
      </w:r>
      <w:r>
        <w:t xml:space="preserve"> </w:t>
      </w:r>
    </w:p>
    <w:p w:rsidR="004F3301" w:rsidRDefault="004F3301" w:rsidP="004F3301">
      <w:r>
        <w:t>Cycle 2</w:t>
      </w:r>
      <w:r>
        <w:tab/>
      </w:r>
      <w:r>
        <w:tab/>
      </w:r>
      <w:r w:rsidRPr="004F3301">
        <w:t xml:space="preserve">1.08  </w:t>
      </w:r>
      <w:r>
        <w:tab/>
      </w:r>
      <w:r w:rsidRPr="004F3301">
        <w:t xml:space="preserve"> </w:t>
      </w:r>
      <w:r>
        <w:tab/>
      </w:r>
      <w:r w:rsidRPr="004F3301">
        <w:t xml:space="preserve">0.88 </w:t>
      </w:r>
      <w:r>
        <w:tab/>
      </w:r>
      <w:r w:rsidRPr="004F3301">
        <w:t xml:space="preserve">1.30 </w:t>
      </w:r>
      <w:r>
        <w:tab/>
      </w:r>
      <w:r w:rsidRPr="004F3301">
        <w:t xml:space="preserve">1.64 </w:t>
      </w:r>
      <w:r>
        <w:tab/>
      </w:r>
      <w:r w:rsidRPr="004F3301">
        <w:t>1.78</w:t>
      </w:r>
    </w:p>
    <w:p w:rsidR="004F3301" w:rsidRDefault="004F3301" w:rsidP="004F3301">
      <w:r>
        <w:t>Cycle</w:t>
      </w:r>
      <w:r>
        <w:t xml:space="preserve"> 3</w:t>
      </w:r>
      <w:r>
        <w:tab/>
      </w:r>
      <w:r>
        <w:tab/>
      </w:r>
      <w:r w:rsidRPr="004F3301">
        <w:t xml:space="preserve">1.15 </w:t>
      </w:r>
      <w:r>
        <w:tab/>
      </w:r>
      <w:r w:rsidRPr="004F3301">
        <w:t xml:space="preserve">3.20 </w:t>
      </w:r>
      <w:r>
        <w:tab/>
      </w:r>
      <w:r w:rsidRPr="004F3301">
        <w:t xml:space="preserve">0.85 </w:t>
      </w:r>
      <w:r>
        <w:tab/>
      </w:r>
      <w:r w:rsidRPr="004F3301">
        <w:t xml:space="preserve">1.26 </w:t>
      </w:r>
      <w:r>
        <w:tab/>
      </w:r>
      <w:r w:rsidRPr="004F3301">
        <w:t xml:space="preserve">1.55 </w:t>
      </w:r>
      <w:r>
        <w:tab/>
      </w:r>
      <w:r w:rsidRPr="004F3301">
        <w:t>1.76</w:t>
      </w:r>
    </w:p>
    <w:p w:rsidR="004F3301" w:rsidRDefault="004F3301" w:rsidP="004F3301">
      <w:r>
        <w:t>Cycle</w:t>
      </w:r>
      <w:r>
        <w:t xml:space="preserve"> 4</w:t>
      </w:r>
      <w:r>
        <w:tab/>
      </w:r>
      <w:r>
        <w:tab/>
      </w:r>
      <w:r w:rsidRPr="004F3301">
        <w:t xml:space="preserve">1.16 </w:t>
      </w:r>
      <w:r>
        <w:tab/>
      </w:r>
      <w:r>
        <w:tab/>
      </w:r>
      <w:r w:rsidRPr="004F3301">
        <w:t xml:space="preserve"> 0.88 </w:t>
      </w:r>
      <w:r>
        <w:tab/>
      </w:r>
      <w:r w:rsidRPr="004F3301">
        <w:t>1.33</w:t>
      </w:r>
      <w:r>
        <w:tab/>
      </w:r>
      <w:r w:rsidRPr="004F3301">
        <w:t xml:space="preserve"> 1.52 </w:t>
      </w:r>
      <w:r>
        <w:tab/>
      </w:r>
      <w:r w:rsidRPr="004F3301">
        <w:t>1.80</w:t>
      </w:r>
    </w:p>
    <w:p w:rsidR="004F3301" w:rsidRDefault="004F3301" w:rsidP="004F3301">
      <w:r>
        <w:t>Cycle</w:t>
      </w:r>
      <w:r>
        <w:t xml:space="preserve"> 5</w:t>
      </w:r>
      <w:r>
        <w:tab/>
      </w:r>
      <w:r>
        <w:tab/>
      </w:r>
      <w:r w:rsidRPr="004F3301">
        <w:t xml:space="preserve">1.07 </w:t>
      </w:r>
      <w:r>
        <w:tab/>
      </w:r>
      <w:r w:rsidRPr="004F3301">
        <w:t xml:space="preserve">3.10 </w:t>
      </w:r>
      <w:r>
        <w:tab/>
      </w:r>
      <w:r w:rsidRPr="004F3301">
        <w:t xml:space="preserve">0.90 </w:t>
      </w:r>
      <w:r>
        <w:tab/>
      </w:r>
      <w:r w:rsidRPr="004F3301">
        <w:t xml:space="preserve">1.28 </w:t>
      </w:r>
      <w:r>
        <w:tab/>
      </w:r>
      <w:r w:rsidRPr="004F3301">
        <w:t xml:space="preserve">1.62 </w:t>
      </w:r>
      <w:r>
        <w:tab/>
      </w:r>
      <w:r w:rsidRPr="004F3301">
        <w:t>1.82</w:t>
      </w:r>
    </w:p>
    <w:p w:rsidR="004F3301" w:rsidRDefault="004F3301" w:rsidP="004F3301">
      <w:r>
        <w:t>Cycle</w:t>
      </w:r>
      <w:r>
        <w:t xml:space="preserve"> 6</w:t>
      </w:r>
      <w:r>
        <w:tab/>
      </w:r>
      <w:r>
        <w:tab/>
      </w:r>
      <w:r w:rsidRPr="004F3301">
        <w:t xml:space="preserve">1.10  </w:t>
      </w:r>
      <w:r>
        <w:tab/>
      </w:r>
      <w:r>
        <w:tab/>
      </w:r>
      <w:r w:rsidRPr="004F3301">
        <w:t xml:space="preserve">0.94 </w:t>
      </w:r>
      <w:r>
        <w:tab/>
      </w:r>
      <w:r w:rsidRPr="004F3301">
        <w:t xml:space="preserve">1.30 </w:t>
      </w:r>
      <w:r>
        <w:tab/>
      </w:r>
      <w:r w:rsidRPr="004F3301">
        <w:t xml:space="preserve">1.60 </w:t>
      </w:r>
      <w:r>
        <w:tab/>
      </w:r>
      <w:r w:rsidRPr="004F3301">
        <w:t>1.82</w:t>
      </w:r>
    </w:p>
    <w:p w:rsidR="004F3301" w:rsidRDefault="004F3301" w:rsidP="004F3301">
      <w:r>
        <w:t xml:space="preserve"> </w:t>
      </w:r>
    </w:p>
    <w:p w:rsidR="004F3301" w:rsidRDefault="004F3301" w:rsidP="004F3301"/>
    <w:p w:rsidR="004F3301" w:rsidRDefault="004F3301" w:rsidP="004F3301">
      <w:r>
        <w:t>Rating Factor</w:t>
      </w:r>
    </w:p>
    <w:p w:rsidR="004F3301" w:rsidRDefault="004F3301" w:rsidP="004F3301">
      <w:r>
        <w:t xml:space="preserve"> </w:t>
      </w:r>
      <w:r>
        <w:tab/>
      </w:r>
      <w:r>
        <w:tab/>
      </w:r>
      <w:r>
        <w:tab/>
      </w:r>
      <w:r>
        <w:t xml:space="preserve">0.95 0.90 1.05 1.0 0.85 1.10 </w:t>
      </w:r>
    </w:p>
    <w:p w:rsidR="004F3301" w:rsidRDefault="004F3301" w:rsidP="004F3301">
      <w:r>
        <w:t>Frequency</w:t>
      </w:r>
    </w:p>
    <w:p w:rsidR="004F3301" w:rsidRDefault="004F3301" w:rsidP="004F3301">
      <w:pPr>
        <w:pStyle w:val="ListParagraph"/>
        <w:numPr>
          <w:ilvl w:val="0"/>
          <w:numId w:val="1"/>
        </w:numPr>
      </w:pPr>
      <w:r>
        <w:t xml:space="preserve">0.50 1.0 1.0 1.0 1.0 </w:t>
      </w:r>
    </w:p>
    <w:p w:rsidR="004F3301" w:rsidRDefault="004F3301" w:rsidP="004F3301"/>
    <w:p w:rsidR="004F3301" w:rsidRDefault="004F3301" w:rsidP="004F3301">
      <w:r>
        <w:t>Calculate the mean observed time for each element.</w:t>
      </w:r>
    </w:p>
    <w:p w:rsidR="004F3301" w:rsidRDefault="004F3301" w:rsidP="004F3301"/>
    <w:p w:rsidR="004F3301" w:rsidRDefault="004F3301" w:rsidP="004F3301">
      <w:r>
        <w:t>(Round your answers to 3 decimal places, the tolerance is +/-0.001.)</w:t>
      </w:r>
    </w:p>
    <w:p w:rsidR="004F3301" w:rsidRDefault="004F3301" w:rsidP="004F3301"/>
    <w:p w:rsidR="004F3301" w:rsidRDefault="004F3301" w:rsidP="004F3301">
      <w:r>
        <w:t>Element</w:t>
      </w:r>
      <w:r>
        <w:tab/>
      </w:r>
      <w:r>
        <w:tab/>
        <w:t>Mean observed time</w:t>
      </w:r>
    </w:p>
    <w:p w:rsidR="004F3301" w:rsidRDefault="004F3301" w:rsidP="004F3301">
      <w:r>
        <w:t xml:space="preserve"> </w:t>
      </w:r>
    </w:p>
    <w:p w:rsidR="004F3301" w:rsidRDefault="004F3301" w:rsidP="004F3301">
      <w:r>
        <w:t xml:space="preserve">1  </w:t>
      </w:r>
      <w:r>
        <w:tab/>
      </w:r>
      <w:r>
        <w:tab/>
      </w:r>
      <w:r>
        <w:tab/>
      </w:r>
    </w:p>
    <w:p w:rsidR="004F3301" w:rsidRDefault="004F3301" w:rsidP="004F3301">
      <w:r>
        <w:t xml:space="preserve">2  </w:t>
      </w:r>
    </w:p>
    <w:p w:rsidR="004F3301" w:rsidRDefault="004F3301" w:rsidP="004F3301">
      <w:r>
        <w:t xml:space="preserve">3  </w:t>
      </w:r>
    </w:p>
    <w:p w:rsidR="004F3301" w:rsidRDefault="004F3301" w:rsidP="004F3301">
      <w:r>
        <w:t xml:space="preserve">4  </w:t>
      </w:r>
    </w:p>
    <w:p w:rsidR="004F3301" w:rsidRDefault="004F3301" w:rsidP="004F3301">
      <w:r>
        <w:t xml:space="preserve">5  </w:t>
      </w:r>
    </w:p>
    <w:p w:rsidR="004F3301" w:rsidRDefault="004F3301" w:rsidP="004F3301">
      <w:r>
        <w:t xml:space="preserve">6  </w:t>
      </w:r>
    </w:p>
    <w:p w:rsidR="004F3301" w:rsidRDefault="004F3301" w:rsidP="004F3301"/>
    <w:p w:rsidR="004F3301" w:rsidRDefault="004F3301">
      <w:r>
        <w:br w:type="page"/>
      </w:r>
    </w:p>
    <w:p w:rsidR="003D4236" w:rsidRDefault="003D4236" w:rsidP="003D4236">
      <w:r>
        <w:lastRenderedPageBreak/>
        <w:t>You have twenty-five observations of university policeman Sgt. Jack B. Nimble during his normal workday. The results are shown here. Assume that the estimated proportion is to be within 5 percent of the true proportion 95 percent of the time.</w:t>
      </w:r>
    </w:p>
    <w:p w:rsidR="003D4236" w:rsidRDefault="003D4236" w:rsidP="003D4236"/>
    <w:p w:rsidR="003D4236" w:rsidRDefault="003D4236" w:rsidP="003D4236"/>
    <w:p w:rsidR="003D4236" w:rsidRDefault="003D4236" w:rsidP="003D4236">
      <w:r>
        <w:t>Activity Observed</w:t>
      </w:r>
      <w:r>
        <w:tab/>
      </w:r>
      <w:r>
        <w:tab/>
      </w:r>
      <w:r>
        <w:tab/>
      </w:r>
      <w:r w:rsidRPr="003D4236">
        <w:t>Number of Times Observed</w:t>
      </w:r>
    </w:p>
    <w:p w:rsidR="003D4236" w:rsidRDefault="003D4236" w:rsidP="003D4236">
      <w:r>
        <w:t xml:space="preserve"> </w:t>
      </w:r>
      <w:r>
        <w:tab/>
      </w:r>
      <w:r>
        <w:tab/>
      </w:r>
      <w:r>
        <w:tab/>
      </w:r>
      <w:r>
        <w:tab/>
      </w:r>
    </w:p>
    <w:p w:rsidR="003D4236" w:rsidRDefault="003D4236" w:rsidP="003D4236">
      <w:r>
        <w:t xml:space="preserve"> </w:t>
      </w:r>
    </w:p>
    <w:p w:rsidR="003D4236" w:rsidRDefault="003D4236" w:rsidP="003D4236">
      <w:r>
        <w:t xml:space="preserve">Doing paperwork  </w:t>
      </w:r>
      <w:r>
        <w:tab/>
      </w:r>
      <w:r>
        <w:tab/>
      </w:r>
      <w:r>
        <w:tab/>
      </w:r>
      <w:r>
        <w:tab/>
      </w:r>
      <w:r>
        <w:tab/>
      </w:r>
      <w:r>
        <w:t xml:space="preserve">9 </w:t>
      </w:r>
    </w:p>
    <w:p w:rsidR="003D4236" w:rsidRDefault="003D4236" w:rsidP="003D4236">
      <w:r>
        <w:t xml:space="preserve">On the phone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3 </w:t>
      </w:r>
    </w:p>
    <w:p w:rsidR="003D4236" w:rsidRDefault="003D4236" w:rsidP="003D4236">
      <w:r>
        <w:t xml:space="preserve">Eating doughnuts </w:t>
      </w:r>
      <w:r>
        <w:tab/>
      </w:r>
      <w:r>
        <w:tab/>
      </w:r>
      <w:r>
        <w:tab/>
      </w:r>
      <w:r>
        <w:tab/>
      </w:r>
      <w:r>
        <w:tab/>
      </w:r>
      <w:r>
        <w:t xml:space="preserve"> 3 </w:t>
      </w:r>
    </w:p>
    <w:p w:rsidR="003D4236" w:rsidRDefault="003D4236" w:rsidP="003D4236">
      <w:r>
        <w:t xml:space="preserve">Cleaning weapon  </w:t>
      </w:r>
      <w:r>
        <w:tab/>
      </w:r>
      <w:r>
        <w:tab/>
      </w:r>
      <w:r>
        <w:tab/>
      </w:r>
      <w:r>
        <w:tab/>
      </w:r>
      <w:r>
        <w:tab/>
      </w:r>
      <w:r>
        <w:t xml:space="preserve">4 </w:t>
      </w:r>
    </w:p>
    <w:p w:rsidR="003D4236" w:rsidRDefault="003D4236" w:rsidP="003D4236">
      <w:r>
        <w:t xml:space="preserve">Idle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 </w:t>
      </w:r>
    </w:p>
    <w:p w:rsidR="003D4236" w:rsidRDefault="003D4236" w:rsidP="003D4236">
      <w:r>
        <w:t xml:space="preserve">Not in sight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4 </w:t>
      </w:r>
    </w:p>
    <w:p w:rsidR="003D4236" w:rsidRDefault="003D4236" w:rsidP="003D4236"/>
    <w:p w:rsidR="003D4236" w:rsidRDefault="003D4236" w:rsidP="003D4236">
      <w:r>
        <w:t xml:space="preserve">Based on your preliminary observations, how many total observations do you need to estimate the proportion of time Sgt. Nimble spends doing paperwork? </w:t>
      </w:r>
    </w:p>
    <w:p w:rsidR="003D4236" w:rsidRDefault="003D4236" w:rsidP="003D4236"/>
    <w:p w:rsidR="003D4236" w:rsidRDefault="003D4236" w:rsidP="003D4236"/>
    <w:p w:rsidR="003D4236" w:rsidRDefault="003D4236" w:rsidP="003D4236"/>
    <w:p w:rsidR="003D4236" w:rsidRDefault="003D4236" w:rsidP="003D4236">
      <w:r>
        <w:t>How many total observations do you need to estimate the proportion of time Sgt. Nimble spends on the phone?</w:t>
      </w:r>
    </w:p>
    <w:p w:rsidR="003D4236" w:rsidRDefault="003D4236" w:rsidP="003D4236">
      <w:bookmarkStart w:id="0" w:name="_GoBack"/>
      <w:bookmarkEnd w:id="0"/>
    </w:p>
    <w:p w:rsidR="004F3301" w:rsidRDefault="004F3301" w:rsidP="004F3301"/>
    <w:p w:rsidR="004F3301" w:rsidRDefault="004F3301" w:rsidP="004F3301"/>
    <w:p w:rsidR="009314EB" w:rsidRDefault="009314EB"/>
    <w:sectPr w:rsidR="009314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02B5"/>
    <w:multiLevelType w:val="multilevel"/>
    <w:tmpl w:val="0CD0E476"/>
    <w:lvl w:ilvl="0">
      <w:start w:val="1"/>
      <w:numFmt w:val="decimal"/>
      <w:lvlText w:val="%1.0"/>
      <w:lvlJc w:val="left"/>
      <w:pPr>
        <w:ind w:left="27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4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01"/>
    <w:rsid w:val="003D4236"/>
    <w:rsid w:val="004F3301"/>
    <w:rsid w:val="007128C3"/>
    <w:rsid w:val="009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78560E69</Template>
  <TotalTime>24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1</cp:revision>
  <dcterms:created xsi:type="dcterms:W3CDTF">2012-08-21T15:46:00Z</dcterms:created>
  <dcterms:modified xsi:type="dcterms:W3CDTF">2012-08-21T16:10:00Z</dcterms:modified>
</cp:coreProperties>
</file>