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BA" w:rsidRPr="002A4934" w:rsidRDefault="00CD79BA" w:rsidP="00705206">
      <w:pPr>
        <w:widowControl w:val="0"/>
        <w:spacing w:before="100" w:beforeAutospacing="1" w:after="100" w:afterAutospacing="1" w:line="280" w:lineRule="atLeast"/>
        <w:rPr>
          <w:rFonts w:ascii="Times New Roman" w:hAnsi="Times New Roman" w:cs="Times New Roman"/>
          <w:sz w:val="24"/>
          <w:szCs w:val="24"/>
        </w:rPr>
      </w:pPr>
    </w:p>
    <w:p w:rsidR="00CD79BA" w:rsidRPr="00A5075B" w:rsidRDefault="00CD79BA" w:rsidP="003451EE">
      <w:pPr>
        <w:widowControl w:val="0"/>
        <w:spacing w:before="100" w:beforeAutospacing="1" w:after="100" w:afterAutospacing="1" w:line="2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c</w:t>
      </w:r>
      <w:r w:rsidRPr="002A4934">
        <w:rPr>
          <w:rFonts w:ascii="Times New Roman" w:hAnsi="Times New Roman" w:cs="Times New Roman"/>
          <w:sz w:val="24"/>
          <w:szCs w:val="24"/>
        </w:rPr>
        <w:t xml:space="preserve">omplete the Pareto Diagram – </w:t>
      </w:r>
    </w:p>
    <w:p w:rsidR="00CD79BA" w:rsidRDefault="00CD79BA" w:rsidP="00A5075B">
      <w:pPr>
        <w:widowControl w:val="0"/>
        <w:spacing w:before="100" w:beforeAutospacing="1" w:after="100" w:afterAutospacing="1" w:line="28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743A"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55pt;height:281.25pt;visibility:visible">
            <v:imagedata r:id="rId5" o:title=""/>
          </v:shape>
        </w:pict>
      </w:r>
    </w:p>
    <w:p w:rsidR="00CD79BA" w:rsidRDefault="00CD79BA" w:rsidP="00677CA6">
      <w:pPr>
        <w:spacing w:line="480" w:lineRule="auto"/>
        <w:ind w:firstLine="720"/>
      </w:pPr>
    </w:p>
    <w:sectPr w:rsidR="00CD79BA" w:rsidSect="00F3628D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FD7"/>
    <w:multiLevelType w:val="multilevel"/>
    <w:tmpl w:val="469E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34"/>
    <w:rsid w:val="000E3BC3"/>
    <w:rsid w:val="002A4934"/>
    <w:rsid w:val="003451EE"/>
    <w:rsid w:val="00677CA6"/>
    <w:rsid w:val="00705206"/>
    <w:rsid w:val="0096743A"/>
    <w:rsid w:val="00A5075B"/>
    <w:rsid w:val="00CD79BA"/>
    <w:rsid w:val="00DB496D"/>
    <w:rsid w:val="00E14E12"/>
    <w:rsid w:val="00E75753"/>
    <w:rsid w:val="00F3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8D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5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complete the Pareto Diagram – </dc:title>
  <dc:subject/>
  <dc:creator>hakan</dc:creator>
  <cp:keywords/>
  <dc:description/>
  <cp:lastModifiedBy>zytn</cp:lastModifiedBy>
  <cp:revision>2</cp:revision>
  <dcterms:created xsi:type="dcterms:W3CDTF">2012-07-21T08:58:00Z</dcterms:created>
  <dcterms:modified xsi:type="dcterms:W3CDTF">2012-07-21T08:58:00Z</dcterms:modified>
</cp:coreProperties>
</file>