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B20" w:rsidRDefault="009E3D5B" w:rsidP="00796B20">
      <w:pPr>
        <w:pStyle w:val="UPhxHeading2Title"/>
      </w:pPr>
      <w:r>
        <w:t>Expenditures and Revenues Matrix</w:t>
      </w:r>
    </w:p>
    <w:p w:rsidR="009E3D5B" w:rsidRDefault="009E3D5B" w:rsidP="009E3D5B">
      <w:r>
        <w:t>State: ______________</w:t>
      </w:r>
      <w:r w:rsidR="00A973D7">
        <w:t>______</w:t>
      </w:r>
    </w:p>
    <w:p w:rsidR="009E3D5B" w:rsidRDefault="009E3D5B" w:rsidP="009E3D5B"/>
    <w:p w:rsidR="009E3D5B" w:rsidRDefault="009E3D5B" w:rsidP="009E3D5B">
      <w:r>
        <w:t>City or County: ________________</w:t>
      </w:r>
      <w:r w:rsidR="00A973D7">
        <w:t>____</w:t>
      </w:r>
    </w:p>
    <w:p w:rsidR="009E3D5B" w:rsidRDefault="009E3D5B" w:rsidP="009E3D5B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214"/>
        <w:gridCol w:w="2214"/>
        <w:gridCol w:w="2214"/>
      </w:tblGrid>
      <w:tr w:rsidR="009E3D5B" w:rsidRPr="0069322C" w:rsidTr="00F314F0">
        <w:tc>
          <w:tcPr>
            <w:tcW w:w="2214" w:type="dxa"/>
          </w:tcPr>
          <w:p w:rsidR="009E3D5B" w:rsidRPr="0069322C" w:rsidRDefault="009E3D5B" w:rsidP="00F31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9E3D5B" w:rsidRPr="0069322C" w:rsidRDefault="009E3D5B" w:rsidP="00F314F0">
            <w:pPr>
              <w:jc w:val="center"/>
              <w:rPr>
                <w:sz w:val="22"/>
                <w:szCs w:val="22"/>
              </w:rPr>
            </w:pPr>
            <w:r w:rsidRPr="0069322C">
              <w:rPr>
                <w:sz w:val="22"/>
                <w:szCs w:val="22"/>
              </w:rPr>
              <w:t>Federal</w:t>
            </w:r>
          </w:p>
        </w:tc>
        <w:tc>
          <w:tcPr>
            <w:tcW w:w="2214" w:type="dxa"/>
          </w:tcPr>
          <w:p w:rsidR="009E3D5B" w:rsidRPr="0069322C" w:rsidRDefault="009E3D5B" w:rsidP="00F314F0">
            <w:pPr>
              <w:jc w:val="center"/>
              <w:rPr>
                <w:sz w:val="22"/>
                <w:szCs w:val="22"/>
              </w:rPr>
            </w:pPr>
            <w:r w:rsidRPr="0069322C">
              <w:rPr>
                <w:sz w:val="22"/>
                <w:szCs w:val="22"/>
              </w:rPr>
              <w:t>State</w:t>
            </w:r>
          </w:p>
        </w:tc>
        <w:tc>
          <w:tcPr>
            <w:tcW w:w="2214" w:type="dxa"/>
          </w:tcPr>
          <w:p w:rsidR="009E3D5B" w:rsidRPr="0069322C" w:rsidRDefault="009E3D5B" w:rsidP="00F314F0">
            <w:pPr>
              <w:jc w:val="center"/>
              <w:rPr>
                <w:sz w:val="22"/>
                <w:szCs w:val="22"/>
              </w:rPr>
            </w:pPr>
            <w:r w:rsidRPr="0069322C">
              <w:rPr>
                <w:sz w:val="22"/>
                <w:szCs w:val="22"/>
              </w:rPr>
              <w:t>Local</w:t>
            </w:r>
          </w:p>
        </w:tc>
      </w:tr>
      <w:tr w:rsidR="009E3D5B" w:rsidRPr="0069322C" w:rsidTr="00F314F0">
        <w:trPr>
          <w:trHeight w:val="503"/>
        </w:trPr>
        <w:tc>
          <w:tcPr>
            <w:tcW w:w="2214" w:type="dxa"/>
          </w:tcPr>
          <w:p w:rsidR="009E3D5B" w:rsidRPr="0069322C" w:rsidRDefault="009E3D5B" w:rsidP="00F314F0">
            <w:pPr>
              <w:rPr>
                <w:sz w:val="22"/>
                <w:szCs w:val="22"/>
              </w:rPr>
            </w:pPr>
            <w:r w:rsidRPr="0069322C">
              <w:rPr>
                <w:sz w:val="22"/>
                <w:szCs w:val="22"/>
              </w:rPr>
              <w:t>Expenditure Item 1</w:t>
            </w:r>
          </w:p>
        </w:tc>
        <w:tc>
          <w:tcPr>
            <w:tcW w:w="2214" w:type="dxa"/>
          </w:tcPr>
          <w:p w:rsidR="009E3D5B" w:rsidRPr="0069322C" w:rsidRDefault="009E3D5B" w:rsidP="00F314F0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9E3D5B" w:rsidRPr="0069322C" w:rsidRDefault="009E3D5B" w:rsidP="00F314F0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9E3D5B" w:rsidRPr="0069322C" w:rsidRDefault="009E3D5B" w:rsidP="00F314F0">
            <w:pPr>
              <w:rPr>
                <w:sz w:val="22"/>
                <w:szCs w:val="22"/>
              </w:rPr>
            </w:pPr>
          </w:p>
        </w:tc>
      </w:tr>
      <w:tr w:rsidR="009E3D5B" w:rsidRPr="0069322C" w:rsidTr="00F314F0">
        <w:trPr>
          <w:trHeight w:val="530"/>
        </w:trPr>
        <w:tc>
          <w:tcPr>
            <w:tcW w:w="2214" w:type="dxa"/>
          </w:tcPr>
          <w:p w:rsidR="009E3D5B" w:rsidRPr="0069322C" w:rsidRDefault="009E3D5B" w:rsidP="00F314F0">
            <w:pPr>
              <w:rPr>
                <w:sz w:val="22"/>
                <w:szCs w:val="22"/>
              </w:rPr>
            </w:pPr>
            <w:r w:rsidRPr="0069322C">
              <w:rPr>
                <w:sz w:val="22"/>
                <w:szCs w:val="22"/>
              </w:rPr>
              <w:t>Expenditure Item 2</w:t>
            </w:r>
          </w:p>
        </w:tc>
        <w:tc>
          <w:tcPr>
            <w:tcW w:w="2214" w:type="dxa"/>
          </w:tcPr>
          <w:p w:rsidR="009E3D5B" w:rsidRPr="0069322C" w:rsidRDefault="009E3D5B" w:rsidP="00F314F0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9E3D5B" w:rsidRPr="0069322C" w:rsidRDefault="009E3D5B" w:rsidP="00F314F0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9E3D5B" w:rsidRPr="0069322C" w:rsidRDefault="009E3D5B" w:rsidP="00F314F0">
            <w:pPr>
              <w:rPr>
                <w:sz w:val="22"/>
                <w:szCs w:val="22"/>
              </w:rPr>
            </w:pPr>
          </w:p>
        </w:tc>
      </w:tr>
      <w:tr w:rsidR="009E3D5B" w:rsidRPr="0069322C" w:rsidTr="00F314F0">
        <w:trPr>
          <w:trHeight w:val="530"/>
        </w:trPr>
        <w:tc>
          <w:tcPr>
            <w:tcW w:w="2214" w:type="dxa"/>
          </w:tcPr>
          <w:p w:rsidR="009E3D5B" w:rsidRPr="0069322C" w:rsidRDefault="009E3D5B" w:rsidP="00F314F0">
            <w:pPr>
              <w:rPr>
                <w:sz w:val="22"/>
                <w:szCs w:val="22"/>
              </w:rPr>
            </w:pPr>
            <w:r w:rsidRPr="0069322C">
              <w:rPr>
                <w:sz w:val="22"/>
                <w:szCs w:val="22"/>
              </w:rPr>
              <w:t>Expenditure Item 3</w:t>
            </w:r>
          </w:p>
        </w:tc>
        <w:tc>
          <w:tcPr>
            <w:tcW w:w="2214" w:type="dxa"/>
          </w:tcPr>
          <w:p w:rsidR="009E3D5B" w:rsidRPr="0069322C" w:rsidRDefault="009E3D5B" w:rsidP="00F314F0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9E3D5B" w:rsidRPr="0069322C" w:rsidRDefault="009E3D5B" w:rsidP="00F314F0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9E3D5B" w:rsidRPr="0069322C" w:rsidRDefault="009E3D5B" w:rsidP="00F314F0">
            <w:pPr>
              <w:rPr>
                <w:sz w:val="22"/>
                <w:szCs w:val="22"/>
              </w:rPr>
            </w:pPr>
          </w:p>
        </w:tc>
      </w:tr>
      <w:tr w:rsidR="009E3D5B" w:rsidRPr="0069322C" w:rsidTr="00F314F0">
        <w:trPr>
          <w:trHeight w:val="530"/>
        </w:trPr>
        <w:tc>
          <w:tcPr>
            <w:tcW w:w="2214" w:type="dxa"/>
          </w:tcPr>
          <w:p w:rsidR="009E3D5B" w:rsidRPr="0069322C" w:rsidRDefault="009E3D5B" w:rsidP="00F314F0">
            <w:pPr>
              <w:rPr>
                <w:sz w:val="22"/>
                <w:szCs w:val="22"/>
              </w:rPr>
            </w:pPr>
            <w:r w:rsidRPr="0069322C">
              <w:rPr>
                <w:sz w:val="22"/>
                <w:szCs w:val="22"/>
              </w:rPr>
              <w:t>Revenue Item 1</w:t>
            </w:r>
          </w:p>
        </w:tc>
        <w:tc>
          <w:tcPr>
            <w:tcW w:w="2214" w:type="dxa"/>
          </w:tcPr>
          <w:p w:rsidR="009E3D5B" w:rsidRPr="0069322C" w:rsidRDefault="009E3D5B" w:rsidP="00F314F0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9E3D5B" w:rsidRPr="0069322C" w:rsidRDefault="009E3D5B" w:rsidP="00F314F0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9E3D5B" w:rsidRPr="0069322C" w:rsidRDefault="009E3D5B" w:rsidP="00F314F0">
            <w:pPr>
              <w:rPr>
                <w:sz w:val="22"/>
                <w:szCs w:val="22"/>
              </w:rPr>
            </w:pPr>
          </w:p>
        </w:tc>
      </w:tr>
      <w:tr w:rsidR="009E3D5B" w:rsidRPr="0069322C" w:rsidTr="00F314F0">
        <w:trPr>
          <w:trHeight w:val="530"/>
        </w:trPr>
        <w:tc>
          <w:tcPr>
            <w:tcW w:w="2214" w:type="dxa"/>
          </w:tcPr>
          <w:p w:rsidR="009E3D5B" w:rsidRPr="0069322C" w:rsidRDefault="009E3D5B" w:rsidP="00F314F0">
            <w:pPr>
              <w:rPr>
                <w:sz w:val="22"/>
                <w:szCs w:val="22"/>
              </w:rPr>
            </w:pPr>
            <w:r w:rsidRPr="0069322C">
              <w:rPr>
                <w:sz w:val="22"/>
                <w:szCs w:val="22"/>
              </w:rPr>
              <w:t>Revenue Item 2</w:t>
            </w:r>
          </w:p>
        </w:tc>
        <w:tc>
          <w:tcPr>
            <w:tcW w:w="2214" w:type="dxa"/>
          </w:tcPr>
          <w:p w:rsidR="009E3D5B" w:rsidRPr="0069322C" w:rsidRDefault="009E3D5B" w:rsidP="00F314F0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9E3D5B" w:rsidRPr="0069322C" w:rsidRDefault="009E3D5B" w:rsidP="00F314F0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9E3D5B" w:rsidRPr="0069322C" w:rsidRDefault="009E3D5B" w:rsidP="00F314F0">
            <w:pPr>
              <w:rPr>
                <w:sz w:val="22"/>
                <w:szCs w:val="22"/>
              </w:rPr>
            </w:pPr>
          </w:p>
        </w:tc>
      </w:tr>
      <w:tr w:rsidR="009E3D5B" w:rsidRPr="0069322C" w:rsidTr="00F314F0">
        <w:trPr>
          <w:trHeight w:val="530"/>
        </w:trPr>
        <w:tc>
          <w:tcPr>
            <w:tcW w:w="2214" w:type="dxa"/>
          </w:tcPr>
          <w:p w:rsidR="009E3D5B" w:rsidRPr="0069322C" w:rsidRDefault="009E3D5B" w:rsidP="00F314F0">
            <w:pPr>
              <w:rPr>
                <w:sz w:val="22"/>
                <w:szCs w:val="22"/>
              </w:rPr>
            </w:pPr>
            <w:r w:rsidRPr="0069322C">
              <w:rPr>
                <w:sz w:val="22"/>
                <w:szCs w:val="22"/>
              </w:rPr>
              <w:t>Revenue Item 3</w:t>
            </w:r>
          </w:p>
        </w:tc>
        <w:tc>
          <w:tcPr>
            <w:tcW w:w="2214" w:type="dxa"/>
          </w:tcPr>
          <w:p w:rsidR="009E3D5B" w:rsidRPr="0069322C" w:rsidRDefault="009E3D5B" w:rsidP="00F314F0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9E3D5B" w:rsidRPr="0069322C" w:rsidRDefault="009E3D5B" w:rsidP="00F314F0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9E3D5B" w:rsidRPr="0069322C" w:rsidRDefault="009E3D5B" w:rsidP="00F314F0">
            <w:pPr>
              <w:rPr>
                <w:sz w:val="22"/>
                <w:szCs w:val="22"/>
              </w:rPr>
            </w:pPr>
          </w:p>
        </w:tc>
      </w:tr>
      <w:tr w:rsidR="009E3D5B" w:rsidRPr="0069322C" w:rsidTr="00F314F0">
        <w:trPr>
          <w:trHeight w:val="530"/>
        </w:trPr>
        <w:tc>
          <w:tcPr>
            <w:tcW w:w="2214" w:type="dxa"/>
          </w:tcPr>
          <w:p w:rsidR="009E3D5B" w:rsidRPr="0069322C" w:rsidRDefault="009E3D5B" w:rsidP="00F314F0">
            <w:pPr>
              <w:rPr>
                <w:sz w:val="22"/>
                <w:szCs w:val="22"/>
              </w:rPr>
            </w:pPr>
            <w:r w:rsidRPr="0069322C">
              <w:rPr>
                <w:sz w:val="22"/>
                <w:szCs w:val="22"/>
              </w:rPr>
              <w:t>Major Role</w:t>
            </w:r>
          </w:p>
        </w:tc>
        <w:tc>
          <w:tcPr>
            <w:tcW w:w="2214" w:type="dxa"/>
          </w:tcPr>
          <w:p w:rsidR="009E3D5B" w:rsidRPr="0069322C" w:rsidRDefault="009E3D5B" w:rsidP="00F314F0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9E3D5B" w:rsidRPr="0069322C" w:rsidRDefault="009E3D5B" w:rsidP="00F314F0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9E3D5B" w:rsidRPr="0069322C" w:rsidRDefault="009E3D5B" w:rsidP="00F314F0">
            <w:pPr>
              <w:rPr>
                <w:sz w:val="22"/>
                <w:szCs w:val="22"/>
              </w:rPr>
            </w:pPr>
          </w:p>
        </w:tc>
      </w:tr>
      <w:tr w:rsidR="009E3D5B" w:rsidRPr="0069322C" w:rsidTr="00F314F0">
        <w:trPr>
          <w:trHeight w:val="530"/>
        </w:trPr>
        <w:tc>
          <w:tcPr>
            <w:tcW w:w="2214" w:type="dxa"/>
          </w:tcPr>
          <w:p w:rsidR="009E3D5B" w:rsidRPr="0069322C" w:rsidRDefault="009E3D5B" w:rsidP="00F314F0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9E3D5B" w:rsidRPr="0069322C" w:rsidRDefault="009E3D5B" w:rsidP="00F314F0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9E3D5B" w:rsidRPr="0069322C" w:rsidRDefault="009E3D5B" w:rsidP="00F314F0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9E3D5B" w:rsidRPr="0069322C" w:rsidRDefault="009E3D5B" w:rsidP="00F314F0">
            <w:pPr>
              <w:rPr>
                <w:sz w:val="22"/>
                <w:szCs w:val="22"/>
              </w:rPr>
            </w:pPr>
          </w:p>
        </w:tc>
      </w:tr>
      <w:tr w:rsidR="009E3D5B" w:rsidRPr="0069322C" w:rsidTr="00F314F0">
        <w:trPr>
          <w:trHeight w:val="530"/>
        </w:trPr>
        <w:tc>
          <w:tcPr>
            <w:tcW w:w="2214" w:type="dxa"/>
          </w:tcPr>
          <w:p w:rsidR="009E3D5B" w:rsidRPr="0069322C" w:rsidRDefault="009E3D5B" w:rsidP="00F314F0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9E3D5B" w:rsidRPr="0069322C" w:rsidRDefault="009E3D5B" w:rsidP="00F314F0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9E3D5B" w:rsidRPr="0069322C" w:rsidRDefault="009E3D5B" w:rsidP="00F314F0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9E3D5B" w:rsidRPr="0069322C" w:rsidRDefault="009E3D5B" w:rsidP="00F314F0">
            <w:pPr>
              <w:rPr>
                <w:sz w:val="22"/>
                <w:szCs w:val="22"/>
              </w:rPr>
            </w:pPr>
          </w:p>
        </w:tc>
      </w:tr>
    </w:tbl>
    <w:p w:rsidR="009E3D5B" w:rsidRPr="009B3433" w:rsidRDefault="009E3D5B" w:rsidP="009E3D5B"/>
    <w:p w:rsidR="00621432" w:rsidRPr="0032046C" w:rsidRDefault="00621432" w:rsidP="009E3D5B">
      <w:pPr>
        <w:pStyle w:val="UPhxBodyText1"/>
      </w:pPr>
    </w:p>
    <w:sectPr w:rsidR="00621432" w:rsidRPr="0032046C">
      <w:headerReference w:type="default" r:id="rId7"/>
      <w:type w:val="continuous"/>
      <w:pgSz w:w="12240" w:h="15840" w:code="1"/>
      <w:pgMar w:top="1440" w:right="1440" w:bottom="1440" w:left="216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D45" w:rsidRDefault="00AF7D45">
      <w:r>
        <w:separator/>
      </w:r>
    </w:p>
  </w:endnote>
  <w:endnote w:type="continuationSeparator" w:id="0">
    <w:p w:rsidR="00AF7D45" w:rsidRDefault="00AF7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D45" w:rsidRDefault="00AF7D45">
      <w:r>
        <w:separator/>
      </w:r>
    </w:p>
  </w:footnote>
  <w:footnote w:type="continuationSeparator" w:id="0">
    <w:p w:rsidR="00AF7D45" w:rsidRDefault="00AF7D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918" w:type="dxa"/>
      <w:tblLook w:val="01E0"/>
    </w:tblPr>
    <w:tblGrid>
      <w:gridCol w:w="7542"/>
      <w:gridCol w:w="1314"/>
    </w:tblGrid>
    <w:tr w:rsidR="00DF6E4A" w:rsidRPr="00ED7296">
      <w:tc>
        <w:tcPr>
          <w:tcW w:w="4258" w:type="pct"/>
          <w:tcBorders>
            <w:right w:val="single" w:sz="6" w:space="0" w:color="000000"/>
          </w:tcBorders>
        </w:tcPr>
        <w:p w:rsidR="00DF6E4A" w:rsidRPr="00ED7296" w:rsidRDefault="00DF6E4A" w:rsidP="009E3D5B">
          <w:pPr>
            <w:pStyle w:val="Header"/>
            <w:rPr>
              <w:rFonts w:cs="Arial"/>
              <w:b/>
              <w:bCs/>
              <w:i w:val="0"/>
              <w:sz w:val="20"/>
            </w:rPr>
          </w:pPr>
        </w:p>
      </w:tc>
      <w:tc>
        <w:tcPr>
          <w:tcW w:w="742" w:type="pct"/>
          <w:tcBorders>
            <w:left w:val="single" w:sz="6" w:space="0" w:color="000000"/>
          </w:tcBorders>
        </w:tcPr>
        <w:p w:rsidR="00DF6E4A" w:rsidRPr="00ED7296" w:rsidRDefault="00DF6E4A" w:rsidP="002E6239">
          <w:pPr>
            <w:pStyle w:val="Header"/>
            <w:jc w:val="left"/>
            <w:rPr>
              <w:rFonts w:cs="Arial"/>
              <w:i w:val="0"/>
              <w:sz w:val="20"/>
            </w:rPr>
          </w:pPr>
        </w:p>
      </w:tc>
    </w:tr>
  </w:tbl>
  <w:p w:rsidR="00943635" w:rsidRPr="00621432" w:rsidRDefault="00943635" w:rsidP="006214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21C5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5C7EE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3C17ABA"/>
    <w:multiLevelType w:val="multilevel"/>
    <w:tmpl w:val="D04A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pStyle w:val="UPhxNumberedList2w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471B0822"/>
    <w:multiLevelType w:val="hybridMultilevel"/>
    <w:tmpl w:val="190AF470"/>
    <w:lvl w:ilvl="0" w:tplc="330CC35A">
      <w:start w:val="1"/>
      <w:numFmt w:val="bullet"/>
      <w:pStyle w:val="UPhxBulleted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AE4F1C"/>
    <w:multiLevelType w:val="hybridMultilevel"/>
    <w:tmpl w:val="DF0EA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98919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740349"/>
    <w:multiLevelType w:val="hybridMultilevel"/>
    <w:tmpl w:val="8964458E"/>
    <w:lvl w:ilvl="0" w:tplc="A7C83542">
      <w:start w:val="1"/>
      <w:numFmt w:val="bullet"/>
      <w:pStyle w:val="upxbodytext3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8450FD"/>
    <w:multiLevelType w:val="multilevel"/>
    <w:tmpl w:val="8572D674"/>
    <w:lvl w:ilvl="0">
      <w:start w:val="1"/>
      <w:numFmt w:val="none"/>
      <w:pStyle w:val="UPhxNumberingHeading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UPhxNumberedList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pStyle w:val="UPhxNumberedList2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pStyle w:val="UPhxNumberedList3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pStyle w:val="UPhxNumberedList4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pStyle w:val="UPhxNumberedList5"/>
      <w:lvlText w:val="(%6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lowerLetter"/>
      <w:pStyle w:val="UPhxNumberedList6"/>
      <w:lvlText w:val="(%7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75574B02"/>
    <w:multiLevelType w:val="multilevel"/>
    <w:tmpl w:val="4E4891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bullet"/>
      <w:pStyle w:val="UPhxNumberedList3w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7CF64766"/>
    <w:multiLevelType w:val="hybridMultilevel"/>
    <w:tmpl w:val="A6DCEC36"/>
    <w:lvl w:ilvl="0" w:tplc="266C89AC">
      <w:start w:val="1"/>
      <w:numFmt w:val="bullet"/>
      <w:pStyle w:val="UPXbodytext2w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5"/>
  </w:num>
  <w:num w:numId="16">
    <w:abstractNumId w:val="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linkStyle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A4CB4"/>
    <w:rsid w:val="0002578F"/>
    <w:rsid w:val="00060D69"/>
    <w:rsid w:val="000A3ACE"/>
    <w:rsid w:val="000D59B6"/>
    <w:rsid w:val="001127AF"/>
    <w:rsid w:val="00137F12"/>
    <w:rsid w:val="00167A4C"/>
    <w:rsid w:val="00175D26"/>
    <w:rsid w:val="001B0E07"/>
    <w:rsid w:val="001B5F01"/>
    <w:rsid w:val="001E4041"/>
    <w:rsid w:val="00221A0E"/>
    <w:rsid w:val="0025283E"/>
    <w:rsid w:val="00255FDC"/>
    <w:rsid w:val="002647A7"/>
    <w:rsid w:val="002A3BB5"/>
    <w:rsid w:val="002E6239"/>
    <w:rsid w:val="0032046C"/>
    <w:rsid w:val="00324D85"/>
    <w:rsid w:val="00327BED"/>
    <w:rsid w:val="00335DA0"/>
    <w:rsid w:val="003E7740"/>
    <w:rsid w:val="00425F06"/>
    <w:rsid w:val="00445E73"/>
    <w:rsid w:val="00480A6C"/>
    <w:rsid w:val="00483204"/>
    <w:rsid w:val="0049267C"/>
    <w:rsid w:val="004B0ACA"/>
    <w:rsid w:val="004C6B50"/>
    <w:rsid w:val="005101B7"/>
    <w:rsid w:val="00516D7E"/>
    <w:rsid w:val="005437B8"/>
    <w:rsid w:val="00543D8A"/>
    <w:rsid w:val="00556B06"/>
    <w:rsid w:val="0057080F"/>
    <w:rsid w:val="00583CAA"/>
    <w:rsid w:val="005A2D62"/>
    <w:rsid w:val="005D2ED6"/>
    <w:rsid w:val="005D489F"/>
    <w:rsid w:val="005E38D3"/>
    <w:rsid w:val="005E71FA"/>
    <w:rsid w:val="005E7C13"/>
    <w:rsid w:val="005E7F68"/>
    <w:rsid w:val="00600C43"/>
    <w:rsid w:val="00621432"/>
    <w:rsid w:val="006533BD"/>
    <w:rsid w:val="00687F90"/>
    <w:rsid w:val="006B0CF9"/>
    <w:rsid w:val="006B6F43"/>
    <w:rsid w:val="006E4D5A"/>
    <w:rsid w:val="00716509"/>
    <w:rsid w:val="00777561"/>
    <w:rsid w:val="00796B20"/>
    <w:rsid w:val="007A5A2F"/>
    <w:rsid w:val="007C55B8"/>
    <w:rsid w:val="00807106"/>
    <w:rsid w:val="008230C3"/>
    <w:rsid w:val="008844B9"/>
    <w:rsid w:val="008A45AC"/>
    <w:rsid w:val="008C37AD"/>
    <w:rsid w:val="008D20E6"/>
    <w:rsid w:val="008D4D7C"/>
    <w:rsid w:val="00905E4B"/>
    <w:rsid w:val="00907137"/>
    <w:rsid w:val="00931D45"/>
    <w:rsid w:val="00941D6C"/>
    <w:rsid w:val="00943635"/>
    <w:rsid w:val="00970C4A"/>
    <w:rsid w:val="009810CF"/>
    <w:rsid w:val="0098667B"/>
    <w:rsid w:val="009A4710"/>
    <w:rsid w:val="009A4CB4"/>
    <w:rsid w:val="009E3D5B"/>
    <w:rsid w:val="009F7A18"/>
    <w:rsid w:val="00A108D0"/>
    <w:rsid w:val="00A11DEB"/>
    <w:rsid w:val="00A240BC"/>
    <w:rsid w:val="00A860CE"/>
    <w:rsid w:val="00A973D7"/>
    <w:rsid w:val="00AB69B8"/>
    <w:rsid w:val="00AF7D45"/>
    <w:rsid w:val="00B20E04"/>
    <w:rsid w:val="00B31729"/>
    <w:rsid w:val="00B42B71"/>
    <w:rsid w:val="00B85231"/>
    <w:rsid w:val="00BA56F7"/>
    <w:rsid w:val="00BA5F30"/>
    <w:rsid w:val="00BC1C4B"/>
    <w:rsid w:val="00BC6217"/>
    <w:rsid w:val="00BD0AEC"/>
    <w:rsid w:val="00BF785D"/>
    <w:rsid w:val="00C26A23"/>
    <w:rsid w:val="00C86568"/>
    <w:rsid w:val="00D01BAA"/>
    <w:rsid w:val="00D03198"/>
    <w:rsid w:val="00DA724F"/>
    <w:rsid w:val="00DE0E59"/>
    <w:rsid w:val="00DF6E4A"/>
    <w:rsid w:val="00E0207D"/>
    <w:rsid w:val="00E22B74"/>
    <w:rsid w:val="00E72EB1"/>
    <w:rsid w:val="00E75D0E"/>
    <w:rsid w:val="00EA29E7"/>
    <w:rsid w:val="00ED5A40"/>
    <w:rsid w:val="00EF1C11"/>
    <w:rsid w:val="00EF1DCA"/>
    <w:rsid w:val="00EF4558"/>
    <w:rsid w:val="00F050A0"/>
    <w:rsid w:val="00F20121"/>
    <w:rsid w:val="00F226C0"/>
    <w:rsid w:val="00F314F0"/>
    <w:rsid w:val="00F41F4A"/>
    <w:rsid w:val="00F424EC"/>
    <w:rsid w:val="00F97700"/>
    <w:rsid w:val="00FB38D0"/>
    <w:rsid w:val="00FC7CC6"/>
    <w:rsid w:val="00FF2548"/>
    <w:rsid w:val="00FF2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P"/>
    <w:qFormat/>
    <w:rsid w:val="00796B20"/>
    <w:pPr>
      <w:tabs>
        <w:tab w:val="left" w:pos="547"/>
      </w:tabs>
      <w:jc w:val="both"/>
    </w:pPr>
    <w:rPr>
      <w:rFonts w:ascii="Arial" w:hAnsi="Arial"/>
    </w:rPr>
  </w:style>
  <w:style w:type="paragraph" w:styleId="Heading1">
    <w:name w:val="heading 1"/>
    <w:next w:val="Normal"/>
    <w:qFormat/>
    <w:rsid w:val="00796B20"/>
    <w:pPr>
      <w:keepNext/>
      <w:pageBreakBefore/>
      <w:pBdr>
        <w:bottom w:val="single" w:sz="8" w:space="0" w:color="auto"/>
        <w:between w:val="single" w:sz="8" w:space="1" w:color="auto"/>
      </w:pBdr>
      <w:spacing w:before="240" w:after="60"/>
      <w:outlineLvl w:val="0"/>
    </w:pPr>
    <w:rPr>
      <w:rFonts w:ascii="Arial" w:hAnsi="Arial"/>
      <w:i/>
      <w:sz w:val="36"/>
    </w:rPr>
  </w:style>
  <w:style w:type="paragraph" w:styleId="Heading2">
    <w:name w:val="heading 2"/>
    <w:basedOn w:val="Heading1"/>
    <w:next w:val="Normal"/>
    <w:qFormat/>
    <w:rsid w:val="00796B20"/>
    <w:pPr>
      <w:pageBreakBefore w:val="0"/>
      <w:pBdr>
        <w:bottom w:val="single" w:sz="4" w:space="0" w:color="auto"/>
        <w:between w:val="single" w:sz="4" w:space="1" w:color="auto"/>
      </w:pBdr>
      <w:spacing w:before="300" w:after="120"/>
      <w:outlineLvl w:val="1"/>
    </w:pPr>
    <w:rPr>
      <w:b/>
      <w:caps/>
      <w:sz w:val="20"/>
    </w:rPr>
  </w:style>
  <w:style w:type="paragraph" w:styleId="Heading3">
    <w:name w:val="heading 3"/>
    <w:basedOn w:val="Normal"/>
    <w:next w:val="Normal"/>
    <w:qFormat/>
    <w:rsid w:val="00796B20"/>
    <w:pPr>
      <w:keepNext/>
      <w:spacing w:before="240"/>
      <w:jc w:val="left"/>
      <w:outlineLvl w:val="2"/>
    </w:pPr>
    <w:rPr>
      <w:b/>
      <w:i/>
      <w:sz w:val="19"/>
    </w:rPr>
  </w:style>
  <w:style w:type="paragraph" w:styleId="Heading4">
    <w:name w:val="heading 4"/>
    <w:basedOn w:val="Heading3"/>
    <w:next w:val="Normal"/>
    <w:qFormat/>
    <w:rsid w:val="00796B20"/>
    <w:pPr>
      <w:spacing w:before="120"/>
      <w:outlineLvl w:val="3"/>
    </w:pPr>
    <w:rPr>
      <w:caps/>
      <w:sz w:val="16"/>
    </w:rPr>
  </w:style>
  <w:style w:type="paragraph" w:styleId="Heading5">
    <w:name w:val="heading 5"/>
    <w:basedOn w:val="Heading4"/>
    <w:next w:val="Normal"/>
    <w:qFormat/>
    <w:rsid w:val="00796B20"/>
    <w:pPr>
      <w:spacing w:before="180"/>
      <w:outlineLvl w:val="4"/>
    </w:pPr>
    <w:rPr>
      <w:b w:val="0"/>
      <w:caps w:val="0"/>
      <w:sz w:val="20"/>
    </w:rPr>
  </w:style>
  <w:style w:type="paragraph" w:styleId="Heading6">
    <w:name w:val="heading 6"/>
    <w:basedOn w:val="Normal"/>
    <w:next w:val="Normal"/>
    <w:qFormat/>
    <w:rsid w:val="00796B20"/>
    <w:pPr>
      <w:spacing w:before="240"/>
      <w:outlineLvl w:val="5"/>
    </w:pPr>
    <w:rPr>
      <w:b/>
      <w:i/>
      <w:caps/>
      <w:sz w:val="14"/>
    </w:rPr>
  </w:style>
  <w:style w:type="paragraph" w:styleId="Heading7">
    <w:name w:val="heading 7"/>
    <w:basedOn w:val="Normal"/>
    <w:next w:val="Normal"/>
    <w:qFormat/>
    <w:rsid w:val="00796B20"/>
    <w:pPr>
      <w:keepNext/>
      <w:outlineLvl w:val="6"/>
    </w:pPr>
    <w:rPr>
      <w:b/>
      <w:bCs/>
      <w:i/>
      <w:iCs/>
      <w:sz w:val="16"/>
    </w:rPr>
  </w:style>
  <w:style w:type="paragraph" w:styleId="Heading8">
    <w:name w:val="heading 8"/>
    <w:basedOn w:val="Normal"/>
    <w:next w:val="Normal"/>
    <w:qFormat/>
    <w:rsid w:val="00796B20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796B2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semiHidden/>
    <w:rsid w:val="00796B20"/>
  </w:style>
  <w:style w:type="table" w:default="1" w:styleId="TableNormal">
    <w:name w:val="Normal Table"/>
    <w:semiHidden/>
    <w:rsid w:val="00931D4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96B20"/>
  </w:style>
  <w:style w:type="paragraph" w:styleId="Header">
    <w:name w:val="header"/>
    <w:basedOn w:val="Normal"/>
    <w:link w:val="HeaderChar"/>
    <w:rsid w:val="00796B20"/>
    <w:pPr>
      <w:tabs>
        <w:tab w:val="right" w:pos="8640"/>
      </w:tabs>
      <w:jc w:val="right"/>
    </w:pPr>
    <w:rPr>
      <w:i/>
      <w:sz w:val="18"/>
    </w:rPr>
  </w:style>
  <w:style w:type="paragraph" w:styleId="Footer">
    <w:name w:val="footer"/>
    <w:basedOn w:val="Normal"/>
    <w:rsid w:val="00796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6B20"/>
    <w:rPr>
      <w:sz w:val="16"/>
    </w:rPr>
  </w:style>
  <w:style w:type="character" w:styleId="Hyperlink">
    <w:name w:val="Hyperlink"/>
    <w:basedOn w:val="DefaultParagraphFont"/>
    <w:rsid w:val="00796B20"/>
    <w:rPr>
      <w:color w:val="0000FF"/>
      <w:u w:val="single"/>
    </w:rPr>
  </w:style>
  <w:style w:type="paragraph" w:customStyle="1" w:styleId="Footer-s">
    <w:name w:val="Footer-s"/>
    <w:basedOn w:val="Footer"/>
    <w:rsid w:val="00796B20"/>
    <w:rPr>
      <w:sz w:val="12"/>
    </w:rPr>
  </w:style>
  <w:style w:type="paragraph" w:styleId="DocumentMap">
    <w:name w:val="Document Map"/>
    <w:basedOn w:val="Normal"/>
    <w:semiHidden/>
    <w:rsid w:val="00796B20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796B20"/>
    <w:rPr>
      <w:color w:val="800080"/>
      <w:u w:val="single"/>
    </w:rPr>
  </w:style>
  <w:style w:type="paragraph" w:styleId="TOC1">
    <w:name w:val="toc 1"/>
    <w:basedOn w:val="Normal"/>
    <w:next w:val="Normal"/>
    <w:semiHidden/>
    <w:rsid w:val="00796B20"/>
    <w:pPr>
      <w:tabs>
        <w:tab w:val="clear" w:pos="547"/>
        <w:tab w:val="right" w:leader="dot" w:pos="7920"/>
      </w:tabs>
      <w:spacing w:before="180" w:after="80"/>
      <w:ind w:left="720" w:right="1296"/>
      <w:jc w:val="left"/>
    </w:pPr>
  </w:style>
  <w:style w:type="paragraph" w:styleId="TOC2">
    <w:name w:val="toc 2"/>
    <w:basedOn w:val="TOC1"/>
    <w:next w:val="Normal"/>
    <w:semiHidden/>
    <w:rsid w:val="00796B20"/>
    <w:pPr>
      <w:spacing w:before="0"/>
      <w:ind w:left="1296"/>
    </w:pPr>
  </w:style>
  <w:style w:type="paragraph" w:styleId="TOC3">
    <w:name w:val="toc 3"/>
    <w:basedOn w:val="TOC2"/>
    <w:next w:val="Normal"/>
    <w:autoRedefine/>
    <w:semiHidden/>
    <w:rsid w:val="00796B20"/>
    <w:pPr>
      <w:tabs>
        <w:tab w:val="right" w:leader="dot" w:pos="8630"/>
      </w:tabs>
      <w:ind w:left="1584"/>
    </w:pPr>
    <w:rPr>
      <w:noProof/>
    </w:rPr>
  </w:style>
  <w:style w:type="paragraph" w:styleId="TOC4">
    <w:name w:val="toc 4"/>
    <w:basedOn w:val="Normal"/>
    <w:next w:val="Normal"/>
    <w:autoRedefine/>
    <w:semiHidden/>
    <w:rsid w:val="00796B20"/>
    <w:pPr>
      <w:tabs>
        <w:tab w:val="clear" w:pos="547"/>
      </w:tabs>
      <w:ind w:left="600"/>
    </w:pPr>
  </w:style>
  <w:style w:type="paragraph" w:styleId="TOC5">
    <w:name w:val="toc 5"/>
    <w:basedOn w:val="Normal"/>
    <w:next w:val="Normal"/>
    <w:autoRedefine/>
    <w:semiHidden/>
    <w:rsid w:val="00796B20"/>
    <w:pPr>
      <w:tabs>
        <w:tab w:val="clear" w:pos="547"/>
      </w:tabs>
      <w:ind w:left="800"/>
    </w:pPr>
  </w:style>
  <w:style w:type="paragraph" w:customStyle="1" w:styleId="UPhxNumberingHeading">
    <w:name w:val="UPhx Numbering Heading"/>
    <w:rsid w:val="00796B20"/>
    <w:pPr>
      <w:numPr>
        <w:numId w:val="6"/>
      </w:numPr>
      <w:tabs>
        <w:tab w:val="left" w:pos="360"/>
      </w:tabs>
      <w:spacing w:before="180"/>
      <w:outlineLvl w:val="0"/>
    </w:pPr>
    <w:rPr>
      <w:rFonts w:ascii="Arial" w:hAnsi="Arial"/>
      <w:b/>
      <w:sz w:val="18"/>
    </w:rPr>
  </w:style>
  <w:style w:type="paragraph" w:customStyle="1" w:styleId="UPhxNumberedList1">
    <w:name w:val="UPhx Numbered List 1"/>
    <w:basedOn w:val="UPhxNumberingHeading"/>
    <w:link w:val="UPhxNumberedList1Char"/>
    <w:rsid w:val="00796B20"/>
    <w:pPr>
      <w:numPr>
        <w:ilvl w:val="1"/>
      </w:numPr>
      <w:spacing w:before="60" w:after="60"/>
    </w:pPr>
    <w:rPr>
      <w:b w:val="0"/>
      <w:sz w:val="20"/>
    </w:rPr>
  </w:style>
  <w:style w:type="paragraph" w:customStyle="1" w:styleId="UPhxNumberedList2">
    <w:name w:val="UPhx Numbered List 2"/>
    <w:basedOn w:val="UPhxNumberedList1"/>
    <w:rsid w:val="00796B20"/>
    <w:pPr>
      <w:numPr>
        <w:ilvl w:val="2"/>
      </w:numPr>
    </w:pPr>
  </w:style>
  <w:style w:type="paragraph" w:customStyle="1" w:styleId="UPhxNumberedList3">
    <w:name w:val="UPhx Numbered List 3"/>
    <w:basedOn w:val="UPhxNumberedList1"/>
    <w:rsid w:val="00796B20"/>
    <w:pPr>
      <w:numPr>
        <w:ilvl w:val="3"/>
      </w:numPr>
    </w:pPr>
  </w:style>
  <w:style w:type="paragraph" w:customStyle="1" w:styleId="UPhxNumberedList4">
    <w:name w:val="UPhx Numbered List 4"/>
    <w:basedOn w:val="UPhxNumberedList1"/>
    <w:rsid w:val="00796B20"/>
    <w:pPr>
      <w:numPr>
        <w:ilvl w:val="4"/>
      </w:numPr>
    </w:pPr>
  </w:style>
  <w:style w:type="paragraph" w:customStyle="1" w:styleId="UPhxNumberedList5">
    <w:name w:val="UPhx Numbered List 5"/>
    <w:basedOn w:val="UPhxNumberedList1"/>
    <w:rsid w:val="00796B20"/>
    <w:pPr>
      <w:numPr>
        <w:ilvl w:val="5"/>
      </w:numPr>
      <w:tabs>
        <w:tab w:val="left" w:pos="1800"/>
      </w:tabs>
    </w:pPr>
  </w:style>
  <w:style w:type="paragraph" w:customStyle="1" w:styleId="UPhxNumberedList6">
    <w:name w:val="UPhx Numbered List 6"/>
    <w:basedOn w:val="UPhxNumberedList1"/>
    <w:rsid w:val="00796B20"/>
    <w:pPr>
      <w:numPr>
        <w:ilvl w:val="6"/>
      </w:numPr>
      <w:tabs>
        <w:tab w:val="left" w:pos="2160"/>
      </w:tabs>
    </w:pPr>
  </w:style>
  <w:style w:type="paragraph" w:customStyle="1" w:styleId="UPhxBodyText1">
    <w:name w:val="UPhx Body Text 1"/>
    <w:rsid w:val="00796B20"/>
    <w:pPr>
      <w:spacing w:before="60" w:after="60"/>
    </w:pPr>
    <w:rPr>
      <w:rFonts w:ascii="Arial" w:hAnsi="Arial"/>
    </w:rPr>
  </w:style>
  <w:style w:type="paragraph" w:customStyle="1" w:styleId="UPhxBodyText2">
    <w:name w:val="UPhx Body Text 2"/>
    <w:basedOn w:val="UPhxBodyText1"/>
    <w:rsid w:val="00796B20"/>
    <w:pPr>
      <w:ind w:left="360"/>
    </w:pPr>
  </w:style>
  <w:style w:type="paragraph" w:customStyle="1" w:styleId="UPhxBodyText3">
    <w:name w:val="UPhx Body Text 3"/>
    <w:basedOn w:val="UPhxBodyText1"/>
    <w:rsid w:val="00796B20"/>
    <w:pPr>
      <w:ind w:left="720"/>
    </w:pPr>
  </w:style>
  <w:style w:type="paragraph" w:customStyle="1" w:styleId="UPhxBodyText4">
    <w:name w:val="UPhx Body Text 4"/>
    <w:basedOn w:val="UPhxBodyText1"/>
    <w:rsid w:val="00796B20"/>
    <w:pPr>
      <w:ind w:left="1080"/>
    </w:pPr>
  </w:style>
  <w:style w:type="paragraph" w:customStyle="1" w:styleId="UPhxBodyText5">
    <w:name w:val="UPhx Body Text 5"/>
    <w:basedOn w:val="UPhxBodyText1"/>
    <w:rsid w:val="00796B20"/>
    <w:pPr>
      <w:ind w:left="1440"/>
    </w:pPr>
  </w:style>
  <w:style w:type="paragraph" w:customStyle="1" w:styleId="UPhxBodyText6">
    <w:name w:val="UPhx Body Text 6"/>
    <w:basedOn w:val="UPhxBodyText1"/>
    <w:rsid w:val="00796B20"/>
    <w:pPr>
      <w:ind w:left="1800"/>
    </w:pPr>
  </w:style>
  <w:style w:type="paragraph" w:customStyle="1" w:styleId="UPhxHeading3">
    <w:name w:val="UPhx Heading 3"/>
    <w:basedOn w:val="UPhxHeading1"/>
    <w:rsid w:val="00796B20"/>
    <w:pPr>
      <w:pageBreakBefore w:val="0"/>
      <w:pBdr>
        <w:bottom w:val="none" w:sz="0" w:space="0" w:color="auto"/>
      </w:pBdr>
      <w:spacing w:after="0"/>
      <w:outlineLvl w:val="2"/>
    </w:pPr>
    <w:rPr>
      <w:b/>
      <w:color w:val="000000"/>
      <w:sz w:val="19"/>
    </w:rPr>
  </w:style>
  <w:style w:type="paragraph" w:customStyle="1" w:styleId="UPhxHeading1">
    <w:name w:val="UPhx Heading 1"/>
    <w:link w:val="UPhxHeading1Char"/>
    <w:rsid w:val="00796B20"/>
    <w:pPr>
      <w:keepNext/>
      <w:pageBreakBefore/>
      <w:pBdr>
        <w:bottom w:val="single" w:sz="8" w:space="1" w:color="auto"/>
      </w:pBdr>
      <w:spacing w:before="240" w:after="60"/>
      <w:outlineLvl w:val="0"/>
    </w:pPr>
    <w:rPr>
      <w:rFonts w:ascii="Arial" w:hAnsi="Arial"/>
      <w:i/>
      <w:sz w:val="36"/>
    </w:rPr>
  </w:style>
  <w:style w:type="paragraph" w:customStyle="1" w:styleId="UPhxHeading2">
    <w:name w:val="UPhx Heading 2"/>
    <w:basedOn w:val="UPhxHeading1"/>
    <w:rsid w:val="00796B20"/>
    <w:pPr>
      <w:pageBreakBefore w:val="0"/>
      <w:pBdr>
        <w:bottom w:val="single" w:sz="4" w:space="0" w:color="auto"/>
      </w:pBdr>
      <w:spacing w:before="300" w:after="120"/>
      <w:outlineLvl w:val="1"/>
    </w:pPr>
    <w:rPr>
      <w:b/>
      <w:caps/>
      <w:sz w:val="20"/>
    </w:rPr>
  </w:style>
  <w:style w:type="paragraph" w:customStyle="1" w:styleId="UPhxHeading3xs">
    <w:name w:val="UPhx Heading 3 xs"/>
    <w:basedOn w:val="UPhxHeading3"/>
    <w:rsid w:val="00796B20"/>
    <w:pPr>
      <w:spacing w:before="0"/>
    </w:pPr>
  </w:style>
  <w:style w:type="paragraph" w:customStyle="1" w:styleId="UPhxHeading1F">
    <w:name w:val="UPhx Heading 1 F"/>
    <w:basedOn w:val="UPhxHeading1"/>
    <w:rsid w:val="00796B20"/>
  </w:style>
  <w:style w:type="paragraph" w:customStyle="1" w:styleId="UPhxHeading1LT">
    <w:name w:val="UPhx Heading 1 LT"/>
    <w:basedOn w:val="UPhxHeading1"/>
    <w:rsid w:val="00796B20"/>
  </w:style>
  <w:style w:type="paragraph" w:customStyle="1" w:styleId="UPhxHeading1omitTOC">
    <w:name w:val="UPhx Heading 1 omit TOC"/>
    <w:basedOn w:val="UPhxHeading1"/>
    <w:rsid w:val="00796B20"/>
  </w:style>
  <w:style w:type="paragraph" w:customStyle="1" w:styleId="UPhxHeading2TOC">
    <w:name w:val="UPhx Heading 2 TOC"/>
    <w:basedOn w:val="UPhxHeading2"/>
    <w:rsid w:val="00796B20"/>
    <w:pPr>
      <w:pBdr>
        <w:bottom w:val="none" w:sz="0" w:space="0" w:color="auto"/>
      </w:pBdr>
      <w:jc w:val="center"/>
    </w:pPr>
    <w:rPr>
      <w:caps w:val="0"/>
      <w:sz w:val="24"/>
    </w:rPr>
  </w:style>
  <w:style w:type="paragraph" w:customStyle="1" w:styleId="UPhxBulletedList">
    <w:name w:val="UPhx Bulleted List"/>
    <w:basedOn w:val="UPhxBodyText1"/>
    <w:rsid w:val="00796B20"/>
    <w:pPr>
      <w:numPr>
        <w:numId w:val="4"/>
      </w:numPr>
    </w:pPr>
  </w:style>
  <w:style w:type="paragraph" w:customStyle="1" w:styleId="UPhxNote">
    <w:name w:val="UPhx Note"/>
    <w:rsid w:val="00796B20"/>
    <w:rPr>
      <w:rFonts w:ascii="Arial" w:hAnsi="Arial"/>
      <w:b/>
      <w:sz w:val="16"/>
    </w:rPr>
  </w:style>
  <w:style w:type="paragraph" w:customStyle="1" w:styleId="UPhxBookCitation">
    <w:name w:val="UPhx Book Citation"/>
    <w:basedOn w:val="UPhxBodyText1"/>
    <w:rsid w:val="00796B20"/>
    <w:pPr>
      <w:ind w:left="360" w:hanging="360"/>
    </w:pPr>
  </w:style>
  <w:style w:type="paragraph" w:customStyle="1" w:styleId="UPhxTitle">
    <w:name w:val="UPhx Title"/>
    <w:rsid w:val="00796B20"/>
    <w:pPr>
      <w:spacing w:before="240"/>
      <w:outlineLvl w:val="0"/>
    </w:pPr>
    <w:rPr>
      <w:rFonts w:ascii="Arial" w:hAnsi="Arial"/>
      <w:b/>
      <w:sz w:val="28"/>
    </w:rPr>
  </w:style>
  <w:style w:type="paragraph" w:customStyle="1" w:styleId="UPhxCourse">
    <w:name w:val="UPhx Course #"/>
    <w:basedOn w:val="UPhxCourseTitle"/>
    <w:rsid w:val="00796B20"/>
    <w:pPr>
      <w:spacing w:before="1680"/>
    </w:pPr>
    <w:rPr>
      <w:caps/>
      <w:color w:val="000000"/>
      <w:sz w:val="22"/>
    </w:rPr>
  </w:style>
  <w:style w:type="paragraph" w:customStyle="1" w:styleId="UPhxCourseTitle">
    <w:name w:val="UPhx Course Title"/>
    <w:basedOn w:val="UPhxTitle"/>
    <w:rsid w:val="00796B20"/>
    <w:rPr>
      <w:color w:val="800000"/>
    </w:rPr>
  </w:style>
  <w:style w:type="paragraph" w:customStyle="1" w:styleId="UPhxNumHeadAlternate">
    <w:name w:val="UPhx Num Head Alternate"/>
    <w:basedOn w:val="UPhxNumberingHeading"/>
    <w:rsid w:val="00796B20"/>
    <w:rPr>
      <w:i/>
      <w:sz w:val="19"/>
    </w:rPr>
  </w:style>
  <w:style w:type="paragraph" w:customStyle="1" w:styleId="UPhxHeader">
    <w:name w:val="UPhx Header"/>
    <w:rsid w:val="00796B20"/>
    <w:pPr>
      <w:jc w:val="right"/>
    </w:pPr>
    <w:rPr>
      <w:rFonts w:ascii="Arial" w:hAnsi="Arial"/>
      <w:i/>
      <w:sz w:val="18"/>
    </w:rPr>
  </w:style>
  <w:style w:type="paragraph" w:customStyle="1" w:styleId="UPhxTableText">
    <w:name w:val="UPhx Table Text"/>
    <w:rsid w:val="00796B20"/>
    <w:pPr>
      <w:spacing w:before="80" w:after="80"/>
    </w:pPr>
    <w:rPr>
      <w:rFonts w:ascii="Arial" w:hAnsi="Arial"/>
      <w:sz w:val="16"/>
    </w:rPr>
  </w:style>
  <w:style w:type="paragraph" w:customStyle="1" w:styleId="UPhxTableTextCenter">
    <w:name w:val="UPhx Table Text Center"/>
    <w:basedOn w:val="UPhxTableText"/>
    <w:rsid w:val="00796B20"/>
    <w:pPr>
      <w:jc w:val="center"/>
    </w:pPr>
  </w:style>
  <w:style w:type="paragraph" w:customStyle="1" w:styleId="UPhxTableTitle1">
    <w:name w:val="UPhx Table Title 1"/>
    <w:basedOn w:val="UPhxTableText"/>
    <w:rsid w:val="00796B20"/>
    <w:rPr>
      <w:b/>
      <w:i/>
      <w:caps/>
    </w:rPr>
  </w:style>
  <w:style w:type="paragraph" w:customStyle="1" w:styleId="UPhxTableTitle2">
    <w:name w:val="UPhx Table Title 2"/>
    <w:basedOn w:val="UPhxTableText"/>
    <w:rsid w:val="00796B20"/>
    <w:rPr>
      <w:b/>
    </w:rPr>
  </w:style>
  <w:style w:type="paragraph" w:customStyle="1" w:styleId="UPhxTableTextIndent">
    <w:name w:val="UPhx Table Text Indent"/>
    <w:basedOn w:val="UPhxTableText"/>
    <w:rsid w:val="00796B20"/>
    <w:pPr>
      <w:ind w:left="216"/>
    </w:pPr>
  </w:style>
  <w:style w:type="paragraph" w:styleId="TOC6">
    <w:name w:val="toc 6"/>
    <w:basedOn w:val="Normal"/>
    <w:next w:val="Normal"/>
    <w:autoRedefine/>
    <w:semiHidden/>
    <w:rsid w:val="00796B20"/>
    <w:pPr>
      <w:tabs>
        <w:tab w:val="clear" w:pos="547"/>
      </w:tabs>
      <w:ind w:left="1000"/>
    </w:pPr>
  </w:style>
  <w:style w:type="paragraph" w:customStyle="1" w:styleId="UPhxBodyTextat8pt">
    <w:name w:val="UPhx Body Text at 8pt"/>
    <w:basedOn w:val="UPhxBodyText1"/>
    <w:rsid w:val="00796B20"/>
    <w:rPr>
      <w:sz w:val="16"/>
    </w:rPr>
  </w:style>
  <w:style w:type="paragraph" w:styleId="TOC7">
    <w:name w:val="toc 7"/>
    <w:basedOn w:val="Normal"/>
    <w:next w:val="Normal"/>
    <w:autoRedefine/>
    <w:semiHidden/>
    <w:rsid w:val="00796B20"/>
    <w:pPr>
      <w:tabs>
        <w:tab w:val="clear" w:pos="547"/>
      </w:tabs>
      <w:ind w:left="1200"/>
    </w:pPr>
  </w:style>
  <w:style w:type="paragraph" w:styleId="TOC8">
    <w:name w:val="toc 8"/>
    <w:basedOn w:val="Normal"/>
    <w:next w:val="Normal"/>
    <w:autoRedefine/>
    <w:semiHidden/>
    <w:rsid w:val="00796B20"/>
    <w:pPr>
      <w:tabs>
        <w:tab w:val="clear" w:pos="547"/>
      </w:tabs>
      <w:ind w:left="1400"/>
    </w:pPr>
  </w:style>
  <w:style w:type="paragraph" w:styleId="TOC9">
    <w:name w:val="toc 9"/>
    <w:basedOn w:val="Normal"/>
    <w:next w:val="Normal"/>
    <w:autoRedefine/>
    <w:semiHidden/>
    <w:rsid w:val="00796B20"/>
    <w:pPr>
      <w:tabs>
        <w:tab w:val="clear" w:pos="547"/>
      </w:tabs>
      <w:ind w:left="1600"/>
    </w:pPr>
  </w:style>
  <w:style w:type="paragraph" w:customStyle="1" w:styleId="UPhxTableTitle4">
    <w:name w:val="UPhx Table Title 4"/>
    <w:basedOn w:val="UPhxTableTitle2"/>
    <w:rsid w:val="00796B20"/>
    <w:rPr>
      <w:sz w:val="20"/>
      <w:lang w:val="fr-FR"/>
    </w:rPr>
  </w:style>
  <w:style w:type="paragraph" w:customStyle="1" w:styleId="UPhxTableText10pt">
    <w:name w:val="UPhx Table Text 10pt"/>
    <w:basedOn w:val="UPhxTableText"/>
    <w:rsid w:val="00796B20"/>
    <w:rPr>
      <w:sz w:val="20"/>
    </w:rPr>
  </w:style>
  <w:style w:type="paragraph" w:customStyle="1" w:styleId="UPhxHeader2">
    <w:name w:val="UPhx Header 2"/>
    <w:basedOn w:val="UPhxHeader"/>
    <w:rsid w:val="00796B20"/>
    <w:pPr>
      <w:jc w:val="left"/>
    </w:pPr>
  </w:style>
  <w:style w:type="paragraph" w:customStyle="1" w:styleId="UPhxHeading5">
    <w:name w:val="UPhx Heading 5"/>
    <w:basedOn w:val="UPhxHeading1"/>
    <w:rsid w:val="00796B20"/>
    <w:pPr>
      <w:pBdr>
        <w:top w:val="single" w:sz="8" w:space="1" w:color="auto"/>
        <w:bottom w:val="none" w:sz="0" w:space="0" w:color="auto"/>
      </w:pBdr>
    </w:pPr>
    <w:rPr>
      <w:b/>
      <w:sz w:val="24"/>
    </w:rPr>
  </w:style>
  <w:style w:type="character" w:customStyle="1" w:styleId="UPhxNumberedList1Char">
    <w:name w:val="UPhx Numbered List 1 Char"/>
    <w:basedOn w:val="DefaultParagraphFont"/>
    <w:link w:val="UPhxNumberedList1"/>
    <w:rsid w:val="00796B20"/>
    <w:rPr>
      <w:rFonts w:ascii="Arial" w:hAnsi="Arial"/>
      <w:lang w:val="en-US" w:eastAsia="en-US" w:bidi="ar-SA"/>
    </w:rPr>
  </w:style>
  <w:style w:type="paragraph" w:customStyle="1" w:styleId="UPXbodytext2wbullet">
    <w:name w:val="UPXbodytext2w/bullet"/>
    <w:basedOn w:val="UPhxBodyText2"/>
    <w:rsid w:val="00796B20"/>
    <w:pPr>
      <w:numPr>
        <w:numId w:val="14"/>
      </w:numPr>
      <w:spacing w:before="0" w:after="0"/>
    </w:pPr>
  </w:style>
  <w:style w:type="paragraph" w:customStyle="1" w:styleId="upxbodytext3bullet">
    <w:name w:val="upxbodytext3/bullet"/>
    <w:basedOn w:val="UPhxBodyText3"/>
    <w:rsid w:val="00796B20"/>
    <w:pPr>
      <w:numPr>
        <w:numId w:val="15"/>
      </w:numPr>
      <w:spacing w:before="0" w:after="0"/>
    </w:pPr>
  </w:style>
  <w:style w:type="paragraph" w:customStyle="1" w:styleId="UPhxNumberedList2wBullet">
    <w:name w:val="UPhx Numbered List 2 w/ Bullet"/>
    <w:basedOn w:val="UPhxNumberedList2"/>
    <w:rsid w:val="00796B20"/>
    <w:pPr>
      <w:numPr>
        <w:numId w:val="16"/>
      </w:numPr>
    </w:pPr>
  </w:style>
  <w:style w:type="paragraph" w:customStyle="1" w:styleId="UPhxNumberedList3wBullet">
    <w:name w:val="UPhx Numbered List 3 w/Bullet"/>
    <w:basedOn w:val="UPhxNumberedList2"/>
    <w:rsid w:val="00796B20"/>
    <w:pPr>
      <w:numPr>
        <w:ilvl w:val="3"/>
        <w:numId w:val="17"/>
      </w:numPr>
    </w:pPr>
  </w:style>
  <w:style w:type="paragraph" w:customStyle="1" w:styleId="UPhxNumberedList4wBullet">
    <w:name w:val="UPhx Numbered List 4 w/ Bullet"/>
    <w:basedOn w:val="UPhxNumberedList2wBullet"/>
    <w:rsid w:val="00807106"/>
    <w:pPr>
      <w:ind w:left="1440"/>
    </w:pPr>
  </w:style>
  <w:style w:type="paragraph" w:customStyle="1" w:styleId="UPhxHeading2Title">
    <w:name w:val="UPhx Heading 2 Title"/>
    <w:basedOn w:val="Normal"/>
    <w:link w:val="UPhxHeading2TitleChar"/>
    <w:rsid w:val="00796B20"/>
    <w:pPr>
      <w:keepNext/>
      <w:tabs>
        <w:tab w:val="clear" w:pos="547"/>
      </w:tabs>
      <w:spacing w:before="300" w:after="120"/>
      <w:jc w:val="center"/>
      <w:outlineLvl w:val="1"/>
    </w:pPr>
    <w:rPr>
      <w:b/>
      <w:i/>
      <w:sz w:val="24"/>
    </w:rPr>
  </w:style>
  <w:style w:type="character" w:customStyle="1" w:styleId="UPhxHeading1Char">
    <w:name w:val="UPhx Heading 1 Char"/>
    <w:basedOn w:val="DefaultParagraphFont"/>
    <w:link w:val="UPhxHeading1"/>
    <w:rsid w:val="00796B20"/>
    <w:rPr>
      <w:rFonts w:ascii="Arial" w:hAnsi="Arial"/>
      <w:i/>
      <w:sz w:val="36"/>
      <w:lang w:val="en-US" w:eastAsia="en-US" w:bidi="ar-SA"/>
    </w:rPr>
  </w:style>
  <w:style w:type="character" w:customStyle="1" w:styleId="UPhxHeading2TitleChar">
    <w:name w:val="UPhx Heading 2 Title Char"/>
    <w:basedOn w:val="DefaultParagraphFont"/>
    <w:link w:val="UPhxHeading2Title"/>
    <w:rsid w:val="00796B20"/>
    <w:rPr>
      <w:rFonts w:ascii="Arial" w:hAnsi="Arial"/>
      <w:b/>
      <w:i/>
      <w:sz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F6E4A"/>
    <w:rPr>
      <w:rFonts w:ascii="Arial" w:hAnsi="Arial"/>
      <w:i/>
      <w:sz w:val="18"/>
      <w:lang w:val="en-US" w:eastAsia="en-US" w:bidi="ar-SA"/>
    </w:rPr>
  </w:style>
  <w:style w:type="paragraph" w:styleId="BalloonText">
    <w:name w:val="Balloon Text"/>
    <w:basedOn w:val="Normal"/>
    <w:link w:val="BalloonTextChar"/>
    <w:rsid w:val="005E7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71F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22B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2B74"/>
  </w:style>
  <w:style w:type="character" w:customStyle="1" w:styleId="CommentTextChar">
    <w:name w:val="Comment Text Char"/>
    <w:basedOn w:val="DefaultParagraphFont"/>
    <w:link w:val="CommentText"/>
    <w:rsid w:val="00E22B7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22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22B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opazphoe13na1\Site\UOP-AZ-Phoenix13\IDD\Working%20Folders\Patrick%20Sullivan\blank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blank_template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UPX Material</vt:lpstr>
    </vt:vector>
  </TitlesOfParts>
  <Manager>Curriculum Development Manager Name</Manager>
  <Company>University of Phoenix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UPX Material</dc:title>
  <dc:subject>Course Title</dc:subject>
  <dc:creator>Apollo Group</dc:creator>
  <cp:keywords>xxx123rx</cp:keywords>
  <cp:lastModifiedBy>mteskine</cp:lastModifiedBy>
  <cp:revision>2</cp:revision>
  <cp:lastPrinted>2003-02-13T15:25:00Z</cp:lastPrinted>
  <dcterms:created xsi:type="dcterms:W3CDTF">2012-04-29T15:38:00Z</dcterms:created>
  <dcterms:modified xsi:type="dcterms:W3CDTF">2012-04-29T15:38:00Z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 Name">
    <vt:lpwstr>e</vt:lpwstr>
  </property>
  <property fmtid="{D5CDD505-2E9C-101B-9397-08002B2CF9AE}" pid="3" name="Stakeholder Page">
    <vt:lpwstr>;#JSSB;#IST;#Humanities;#Natural Science;#Natural Science - Health;#Social Science - Psychology;#Social Science - Counseling and Human Services;#Social Science - Criminal Justice;#Education;#CE;#Nursing;#SAS;#</vt:lpwstr>
  </property>
  <property fmtid="{D5CDD505-2E9C-101B-9397-08002B2CF9AE}" pid="4" name="ContentType">
    <vt:lpwstr>Document</vt:lpwstr>
  </property>
  <property fmtid="{D5CDD505-2E9C-101B-9397-08002B2CF9AE}" pid="5" name="Page Section">
    <vt:lpwstr>;#Course Materials;#</vt:lpwstr>
  </property>
  <property fmtid="{D5CDD505-2E9C-101B-9397-08002B2CF9AE}" pid="6" name="Order">
    <vt:lpwstr>5400.00000000000</vt:lpwstr>
  </property>
  <property fmtid="{D5CDD505-2E9C-101B-9397-08002B2CF9AE}" pid="7" name="Document Category">
    <vt:lpwstr/>
  </property>
  <property fmtid="{D5CDD505-2E9C-101B-9397-08002B2CF9AE}" pid="8" name="Document Order">
    <vt:lpwstr/>
  </property>
  <property fmtid="{D5CDD505-2E9C-101B-9397-08002B2CF9AE}" pid="9" name="ReportOwner">
    <vt:lpwstr/>
  </property>
</Properties>
</file>