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0" w:rsidRPr="003D29E8" w:rsidRDefault="006E5280" w:rsidP="00F50615">
      <w:pPr>
        <w:pStyle w:val="Name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10"/>
        <w:gridCol w:w="50"/>
        <w:gridCol w:w="28"/>
        <w:gridCol w:w="6632"/>
      </w:tblGrid>
      <w:tr w:rsidR="006E5280">
        <w:tc>
          <w:tcPr>
            <w:tcW w:w="8820" w:type="dxa"/>
            <w:gridSpan w:val="4"/>
            <w:shd w:val="clear" w:color="auto" w:fill="auto"/>
          </w:tcPr>
          <w:p w:rsidR="006E5280" w:rsidRPr="00BE09AD" w:rsidRDefault="0078553A" w:rsidP="006E5280">
            <w:pPr>
              <w:pStyle w:val="SectionTitle"/>
              <w:rPr>
                <w:b/>
              </w:rPr>
            </w:pPr>
            <w:r>
              <w:rPr>
                <w:b/>
              </w:rPr>
              <w:t>Career objective</w:t>
            </w:r>
          </w:p>
        </w:tc>
      </w:tr>
      <w:tr w:rsidR="006E5280">
        <w:tc>
          <w:tcPr>
            <w:tcW w:w="2110" w:type="dxa"/>
            <w:shd w:val="clear" w:color="auto" w:fill="auto"/>
          </w:tcPr>
          <w:p w:rsidR="006E5280" w:rsidRDefault="006E5280"/>
        </w:tc>
        <w:tc>
          <w:tcPr>
            <w:tcW w:w="6710" w:type="dxa"/>
            <w:gridSpan w:val="3"/>
            <w:shd w:val="clear" w:color="auto" w:fill="auto"/>
          </w:tcPr>
          <w:p w:rsidR="00E13E12" w:rsidRPr="0086298B" w:rsidRDefault="0086298B" w:rsidP="0086298B">
            <w:pPr>
              <w:ind w:left="126" w:hanging="2880"/>
              <w:jc w:val="left"/>
            </w:pPr>
            <w:r>
              <w:rPr>
                <w:snapToGrid w:val="0"/>
              </w:rPr>
              <w:t xml:space="preserve">   To continue to utilize </w:t>
            </w:r>
            <w:proofErr w:type="spellStart"/>
            <w:r w:rsidR="00D53CDE">
              <w:rPr>
                <w:snapToGrid w:val="0"/>
                <w:sz w:val="21"/>
                <w:szCs w:val="21"/>
              </w:rPr>
              <w:t>strengt</w:t>
            </w:r>
            <w:proofErr w:type="spellEnd"/>
            <w:r w:rsidRPr="0086298B">
              <w:rPr>
                <w:snapToGrid w:val="0"/>
                <w:sz w:val="21"/>
                <w:szCs w:val="21"/>
              </w:rPr>
              <w:t xml:space="preserve">  </w:t>
            </w:r>
            <w:r w:rsidR="00C84363">
              <w:rPr>
                <w:snapToGrid w:val="0"/>
                <w:sz w:val="21"/>
                <w:szCs w:val="21"/>
              </w:rPr>
              <w:t xml:space="preserve">  </w:t>
            </w:r>
            <w:r w:rsidRPr="0086298B">
              <w:rPr>
                <w:snapToGrid w:val="0"/>
                <w:sz w:val="21"/>
                <w:szCs w:val="21"/>
              </w:rPr>
              <w:t xml:space="preserve"> To continue to utilize</w:t>
            </w:r>
            <w:r w:rsidR="00D36F30">
              <w:rPr>
                <w:snapToGrid w:val="0"/>
                <w:sz w:val="21"/>
                <w:szCs w:val="21"/>
              </w:rPr>
              <w:t xml:space="preserve"> and enhance</w:t>
            </w:r>
            <w:r w:rsidRPr="0086298B">
              <w:rPr>
                <w:snapToGrid w:val="0"/>
                <w:sz w:val="21"/>
                <w:szCs w:val="21"/>
              </w:rPr>
              <w:t xml:space="preserve"> strengths in leadership and problem solving through challenging projects and responsibilities</w:t>
            </w:r>
            <w:r w:rsidR="00C84363">
              <w:rPr>
                <w:snapToGrid w:val="0"/>
                <w:sz w:val="21"/>
                <w:szCs w:val="21"/>
              </w:rPr>
              <w:t>.</w:t>
            </w:r>
          </w:p>
        </w:tc>
      </w:tr>
      <w:tr w:rsidR="006E5280">
        <w:tc>
          <w:tcPr>
            <w:tcW w:w="8820" w:type="dxa"/>
            <w:gridSpan w:val="4"/>
            <w:shd w:val="clear" w:color="auto" w:fill="auto"/>
          </w:tcPr>
          <w:p w:rsidR="006E5280" w:rsidRPr="00BE09AD" w:rsidRDefault="006E5280" w:rsidP="006E5280">
            <w:pPr>
              <w:pStyle w:val="SectionTitle"/>
              <w:rPr>
                <w:b/>
              </w:rPr>
            </w:pPr>
            <w:r w:rsidRPr="00BE09AD">
              <w:rPr>
                <w:b/>
              </w:rPr>
              <w:t>Summary of qualifications</w:t>
            </w:r>
          </w:p>
        </w:tc>
      </w:tr>
      <w:tr w:rsidR="006E5280">
        <w:tc>
          <w:tcPr>
            <w:tcW w:w="2160" w:type="dxa"/>
            <w:gridSpan w:val="2"/>
            <w:shd w:val="clear" w:color="auto" w:fill="auto"/>
          </w:tcPr>
          <w:p w:rsidR="006E5280" w:rsidRDefault="006E5280"/>
        </w:tc>
        <w:tc>
          <w:tcPr>
            <w:tcW w:w="6660" w:type="dxa"/>
            <w:gridSpan w:val="2"/>
            <w:shd w:val="clear" w:color="auto" w:fill="auto"/>
          </w:tcPr>
          <w:p w:rsidR="00017BA3" w:rsidRDefault="00017BA3" w:rsidP="00017BA3">
            <w:pPr>
              <w:pStyle w:val="Achievement"/>
              <w:tabs>
                <w:tab w:val="clear" w:pos="360"/>
              </w:tabs>
              <w:ind w:left="464" w:firstLine="0"/>
              <w:rPr>
                <w:sz w:val="21"/>
                <w:szCs w:val="21"/>
              </w:rPr>
            </w:pPr>
          </w:p>
          <w:p w:rsidR="008474EA" w:rsidRPr="0086298B" w:rsidRDefault="00B6780D" w:rsidP="008474EA">
            <w:pPr>
              <w:pStyle w:val="Achievemen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86298B">
              <w:rPr>
                <w:sz w:val="21"/>
                <w:szCs w:val="21"/>
              </w:rPr>
              <w:t>Strong verbal, written, and organizational skills.</w:t>
            </w:r>
          </w:p>
          <w:p w:rsidR="008474EA" w:rsidRPr="0086298B" w:rsidRDefault="00B6780D" w:rsidP="008474EA">
            <w:pPr>
              <w:pStyle w:val="Achievemen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86298B">
              <w:rPr>
                <w:sz w:val="21"/>
                <w:szCs w:val="21"/>
              </w:rPr>
              <w:t>Ability to work in a fast paced environment and manage multiple demands.</w:t>
            </w:r>
          </w:p>
          <w:p w:rsidR="004A6C47" w:rsidRPr="0086298B" w:rsidRDefault="00B6780D" w:rsidP="004A6C47">
            <w:pPr>
              <w:pStyle w:val="Achievemen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86298B">
              <w:rPr>
                <w:sz w:val="21"/>
                <w:szCs w:val="21"/>
              </w:rPr>
              <w:t>Experience in supervising cross-functional teams</w:t>
            </w:r>
            <w:r w:rsidR="0003184D">
              <w:rPr>
                <w:sz w:val="21"/>
                <w:szCs w:val="21"/>
              </w:rPr>
              <w:t xml:space="preserve"> of 10-15 employees</w:t>
            </w:r>
          </w:p>
          <w:p w:rsidR="009969F3" w:rsidRPr="0086298B" w:rsidRDefault="00B6780D" w:rsidP="004A6C47">
            <w:pPr>
              <w:pStyle w:val="Achievemen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86298B">
              <w:rPr>
                <w:sz w:val="21"/>
                <w:szCs w:val="21"/>
              </w:rPr>
              <w:t>Skilled at building and maintaining strong relationships with internal and external business partners</w:t>
            </w:r>
            <w:r w:rsidR="00C81636" w:rsidRPr="0086298B">
              <w:rPr>
                <w:sz w:val="21"/>
                <w:szCs w:val="21"/>
              </w:rPr>
              <w:t>.</w:t>
            </w:r>
          </w:p>
          <w:p w:rsidR="004A6C47" w:rsidRPr="0086298B" w:rsidRDefault="00AD5767" w:rsidP="004A6C47">
            <w:pPr>
              <w:pStyle w:val="Achievemen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="00D36F30">
              <w:rPr>
                <w:sz w:val="21"/>
                <w:szCs w:val="21"/>
              </w:rPr>
              <w:t xml:space="preserve">nowledge of MS </w:t>
            </w:r>
            <w:r w:rsidR="00B6780D" w:rsidRPr="0086298B">
              <w:rPr>
                <w:sz w:val="21"/>
                <w:szCs w:val="21"/>
              </w:rPr>
              <w:t>Word, MS Excel, MS PowerPoint, and SAP</w:t>
            </w:r>
            <w:r w:rsidR="00C81636" w:rsidRPr="0086298B">
              <w:rPr>
                <w:sz w:val="21"/>
                <w:szCs w:val="21"/>
              </w:rPr>
              <w:t>.</w:t>
            </w:r>
          </w:p>
          <w:p w:rsidR="004A6C47" w:rsidRDefault="00C81636" w:rsidP="0070445A">
            <w:pPr>
              <w:pStyle w:val="Achievement"/>
              <w:numPr>
                <w:ilvl w:val="0"/>
                <w:numId w:val="32"/>
              </w:numPr>
            </w:pPr>
            <w:r w:rsidRPr="0086298B">
              <w:rPr>
                <w:sz w:val="21"/>
                <w:szCs w:val="21"/>
              </w:rPr>
              <w:t>Excellent ability to solve technical problems to complete tasks</w:t>
            </w:r>
            <w:r>
              <w:t>.</w:t>
            </w:r>
          </w:p>
        </w:tc>
      </w:tr>
      <w:tr w:rsidR="006E5280">
        <w:tc>
          <w:tcPr>
            <w:tcW w:w="8820" w:type="dxa"/>
            <w:gridSpan w:val="4"/>
            <w:shd w:val="clear" w:color="auto" w:fill="auto"/>
          </w:tcPr>
          <w:p w:rsidR="006E5280" w:rsidRPr="00BE09AD" w:rsidRDefault="006E5280" w:rsidP="006E5280">
            <w:pPr>
              <w:pStyle w:val="SectionTitle"/>
              <w:rPr>
                <w:b/>
              </w:rPr>
            </w:pPr>
            <w:r w:rsidRPr="00BE09AD">
              <w:rPr>
                <w:b/>
              </w:rPr>
              <w:t>Professional experience</w:t>
            </w:r>
          </w:p>
        </w:tc>
      </w:tr>
      <w:tr w:rsidR="006E5280">
        <w:tc>
          <w:tcPr>
            <w:tcW w:w="2188" w:type="dxa"/>
            <w:gridSpan w:val="3"/>
            <w:shd w:val="clear" w:color="auto" w:fill="auto"/>
          </w:tcPr>
          <w:p w:rsidR="00815C67" w:rsidRPr="000A6AD4" w:rsidRDefault="00815C67">
            <w:pPr>
              <w:rPr>
                <w:sz w:val="20"/>
              </w:rPr>
            </w:pPr>
          </w:p>
          <w:p w:rsidR="00815C67" w:rsidRPr="000A6AD4" w:rsidRDefault="00815C67">
            <w:pPr>
              <w:rPr>
                <w:sz w:val="20"/>
              </w:rPr>
            </w:pPr>
          </w:p>
        </w:tc>
        <w:tc>
          <w:tcPr>
            <w:tcW w:w="6632" w:type="dxa"/>
            <w:shd w:val="clear" w:color="auto" w:fill="auto"/>
          </w:tcPr>
          <w:p w:rsidR="000003DE" w:rsidRDefault="000003DE" w:rsidP="000003DE">
            <w:pPr>
              <w:pStyle w:val="Achievement"/>
              <w:tabs>
                <w:tab w:val="clear" w:pos="360"/>
              </w:tabs>
              <w:ind w:left="0" w:firstLine="0"/>
              <w:rPr>
                <w:b/>
                <w:bCs/>
                <w:szCs w:val="22"/>
              </w:rPr>
            </w:pPr>
          </w:p>
          <w:p w:rsidR="00D71B9C" w:rsidRPr="000003DE" w:rsidRDefault="00D71B9C" w:rsidP="00D71B9C">
            <w:pPr>
              <w:pStyle w:val="Achievement"/>
              <w:tabs>
                <w:tab w:val="clear" w:pos="36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Shipping Coordinator</w:t>
            </w:r>
            <w:r w:rsidRPr="000003D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Atlanta Freestyle Warehouse, </w:t>
            </w:r>
            <w:r w:rsidRPr="000003DE">
              <w:rPr>
                <w:b/>
                <w:bCs/>
              </w:rPr>
              <w:t>The Coca- Cola Company</w:t>
            </w:r>
          </w:p>
          <w:p w:rsidR="00D71B9C" w:rsidRPr="00EE2A95" w:rsidRDefault="00D71B9C" w:rsidP="00D71B9C">
            <w:pPr>
              <w:rPr>
                <w:b/>
                <w:bCs/>
                <w:szCs w:val="22"/>
              </w:rPr>
            </w:pPr>
            <w:r w:rsidRPr="000003DE">
              <w:t xml:space="preserve"> Atlanta</w:t>
            </w:r>
            <w:r w:rsidRPr="000003DE">
              <w:rPr>
                <w:i/>
                <w:iCs/>
              </w:rPr>
              <w:t xml:space="preserve">, </w:t>
            </w:r>
            <w:r w:rsidRPr="000003DE">
              <w:t>GA</w:t>
            </w:r>
            <w:r w:rsidRPr="00EE2A95">
              <w:rPr>
                <w:b/>
                <w:bCs/>
                <w:szCs w:val="22"/>
              </w:rPr>
              <w:t xml:space="preserve">, </w:t>
            </w:r>
            <w:r>
              <w:rPr>
                <w:szCs w:val="22"/>
              </w:rPr>
              <w:t>2011 to Present</w:t>
            </w:r>
          </w:p>
          <w:p w:rsidR="00D71B9C" w:rsidRPr="00EE2A95" w:rsidRDefault="00D71B9C" w:rsidP="00D71B9C">
            <w:pPr>
              <w:rPr>
                <w:b/>
                <w:bCs/>
                <w:szCs w:val="22"/>
              </w:rPr>
            </w:pPr>
          </w:p>
          <w:p w:rsidR="00AF4C0D" w:rsidRPr="00017BA3" w:rsidRDefault="00EF20B3" w:rsidP="00017BA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sz w:val="21"/>
                <w:szCs w:val="21"/>
              </w:rPr>
            </w:pPr>
            <w:r w:rsidRPr="00AF4C0D">
              <w:rPr>
                <w:color w:val="000000"/>
                <w:sz w:val="21"/>
                <w:szCs w:val="21"/>
                <w:shd w:val="clear" w:color="auto" w:fill="FFFFFF"/>
              </w:rPr>
              <w:t>Prepares</w:t>
            </w:r>
            <w:r w:rsidRPr="00AF4C0D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F4C0D">
              <w:rPr>
                <w:color w:val="000000"/>
                <w:sz w:val="21"/>
                <w:szCs w:val="21"/>
                <w:shd w:val="clear" w:color="auto" w:fill="FFFFFF"/>
              </w:rPr>
              <w:t>documentation, maintains records, and coordinates logistics for product shipment.</w:t>
            </w:r>
          </w:p>
          <w:p w:rsidR="00AF4C0D" w:rsidRPr="00AF4C0D" w:rsidRDefault="00EF20B3" w:rsidP="00AF4C0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sz w:val="21"/>
                <w:szCs w:val="21"/>
              </w:rPr>
            </w:pPr>
            <w:r w:rsidRPr="00AF4C0D">
              <w:rPr>
                <w:color w:val="000000"/>
                <w:sz w:val="21"/>
                <w:szCs w:val="21"/>
                <w:shd w:val="clear" w:color="auto" w:fill="FFFFFF"/>
              </w:rPr>
              <w:t>Leads communications within the Shipping/Receiving area. Schedules and Coordinates both Domestic and</w:t>
            </w:r>
            <w:r w:rsidRPr="00AF4C0D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F4C0D">
              <w:rPr>
                <w:rStyle w:val="ilad"/>
                <w:sz w:val="21"/>
                <w:szCs w:val="21"/>
                <w:shd w:val="clear" w:color="auto" w:fill="FFFFFF"/>
              </w:rPr>
              <w:t>International freight forwarder</w:t>
            </w:r>
            <w:r w:rsidRPr="00AF4C0D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F4C0D">
              <w:rPr>
                <w:color w:val="000000"/>
                <w:sz w:val="21"/>
                <w:szCs w:val="21"/>
                <w:shd w:val="clear" w:color="auto" w:fill="FFFFFF"/>
              </w:rPr>
              <w:t>transactions.</w:t>
            </w:r>
          </w:p>
          <w:p w:rsidR="00EF20B3" w:rsidRPr="00AF4C0D" w:rsidRDefault="00EF20B3" w:rsidP="00AF4C0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sz w:val="21"/>
                <w:szCs w:val="21"/>
              </w:rPr>
            </w:pPr>
            <w:r w:rsidRPr="00AF4C0D">
              <w:rPr>
                <w:color w:val="000000"/>
                <w:sz w:val="21"/>
                <w:szCs w:val="21"/>
                <w:shd w:val="clear" w:color="auto" w:fill="FFFFFF"/>
              </w:rPr>
              <w:t>Review open customer orders, create pick</w:t>
            </w:r>
            <w:r w:rsidRPr="00AF4C0D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F4C0D">
              <w:rPr>
                <w:rStyle w:val="ilad"/>
                <w:sz w:val="21"/>
                <w:szCs w:val="21"/>
                <w:shd w:val="clear" w:color="auto" w:fill="FFFFFF"/>
              </w:rPr>
              <w:t>worksheets</w:t>
            </w:r>
            <w:r w:rsidRPr="00AF4C0D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F4C0D">
              <w:rPr>
                <w:color w:val="000000"/>
                <w:sz w:val="21"/>
                <w:szCs w:val="21"/>
                <w:shd w:val="clear" w:color="auto" w:fill="FFFFFF"/>
              </w:rPr>
              <w:t>on an as needed basis to efficiently meet the customer shipping</w:t>
            </w:r>
            <w:r w:rsidRPr="00AF4C0D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F4C0D">
              <w:rPr>
                <w:rStyle w:val="ilad"/>
                <w:sz w:val="21"/>
                <w:szCs w:val="21"/>
                <w:shd w:val="clear" w:color="auto" w:fill="FFFFFF"/>
              </w:rPr>
              <w:t>schedule</w:t>
            </w:r>
            <w:r w:rsidRPr="00AF4C0D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F4C0D">
              <w:rPr>
                <w:color w:val="000000"/>
                <w:sz w:val="21"/>
                <w:szCs w:val="21"/>
                <w:shd w:val="clear" w:color="auto" w:fill="FFFFFF"/>
              </w:rPr>
              <w:t>and satisfy the requested ship dates.</w:t>
            </w:r>
          </w:p>
          <w:p w:rsidR="00AF4C0D" w:rsidRPr="00AF4C0D" w:rsidRDefault="00AF4C0D" w:rsidP="00AF4C0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sz w:val="21"/>
                <w:szCs w:val="21"/>
              </w:rPr>
            </w:pPr>
            <w:r w:rsidRPr="00AF4C0D">
              <w:rPr>
                <w:color w:val="000000"/>
                <w:sz w:val="21"/>
                <w:szCs w:val="21"/>
                <w:shd w:val="clear" w:color="auto" w:fill="FFFFFF"/>
              </w:rPr>
              <w:t>Effectively lead cross-functional root cause and corrective action to resolve customer-related shipping issues.</w:t>
            </w:r>
          </w:p>
          <w:p w:rsidR="00AF4C0D" w:rsidRPr="00AF4C0D" w:rsidRDefault="00AF4C0D" w:rsidP="00D71B9C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sz w:val="21"/>
                <w:szCs w:val="21"/>
              </w:rPr>
            </w:pPr>
            <w:r w:rsidRPr="00AF4C0D">
              <w:rPr>
                <w:bCs/>
                <w:sz w:val="21"/>
                <w:szCs w:val="21"/>
              </w:rPr>
              <w:t>Effectively leads a team of 10-15 associates, training new hires on shipping policies, procedures, and software</w:t>
            </w:r>
          </w:p>
          <w:p w:rsidR="00D71B9C" w:rsidRDefault="00D71B9C" w:rsidP="000003DE">
            <w:pPr>
              <w:pStyle w:val="Achievement"/>
              <w:tabs>
                <w:tab w:val="clear" w:pos="360"/>
              </w:tabs>
              <w:ind w:left="0" w:firstLine="0"/>
              <w:rPr>
                <w:b/>
                <w:bCs/>
              </w:rPr>
            </w:pPr>
          </w:p>
          <w:p w:rsidR="000003DE" w:rsidRPr="000003DE" w:rsidRDefault="00C31E36" w:rsidP="000003DE">
            <w:pPr>
              <w:pStyle w:val="Achievement"/>
              <w:tabs>
                <w:tab w:val="clear" w:pos="36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Operations Technician</w:t>
            </w:r>
            <w:r w:rsidR="000003DE" w:rsidRPr="000003DE">
              <w:rPr>
                <w:b/>
                <w:bCs/>
              </w:rPr>
              <w:t>, The Coca- Cola Company</w:t>
            </w:r>
          </w:p>
          <w:p w:rsidR="000003DE" w:rsidRPr="00EE2A95" w:rsidRDefault="000003DE" w:rsidP="000003DE">
            <w:pPr>
              <w:rPr>
                <w:b/>
                <w:bCs/>
                <w:szCs w:val="22"/>
              </w:rPr>
            </w:pPr>
            <w:r w:rsidRPr="000003DE">
              <w:t xml:space="preserve"> Atlanta</w:t>
            </w:r>
            <w:r w:rsidRPr="000003DE">
              <w:rPr>
                <w:i/>
                <w:iCs/>
              </w:rPr>
              <w:t xml:space="preserve">, </w:t>
            </w:r>
            <w:r w:rsidRPr="000003DE">
              <w:t>GA</w:t>
            </w:r>
            <w:r w:rsidRPr="00EE2A95">
              <w:rPr>
                <w:b/>
                <w:bCs/>
                <w:szCs w:val="22"/>
              </w:rPr>
              <w:t xml:space="preserve">, </w:t>
            </w:r>
            <w:r w:rsidR="00D71B9C">
              <w:rPr>
                <w:szCs w:val="22"/>
              </w:rPr>
              <w:t>2005 to 2011</w:t>
            </w:r>
          </w:p>
          <w:p w:rsidR="000003DE" w:rsidRPr="00EE2A95" w:rsidRDefault="000003DE" w:rsidP="000003DE">
            <w:pPr>
              <w:rPr>
                <w:b/>
                <w:bCs/>
                <w:szCs w:val="22"/>
              </w:rPr>
            </w:pPr>
          </w:p>
          <w:p w:rsidR="00EF20B3" w:rsidRPr="00017BA3" w:rsidRDefault="00C31E36" w:rsidP="00017BA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Perform syrup manufacturing duties</w:t>
            </w:r>
            <w:r w:rsidR="000003DE" w:rsidRPr="0086298B">
              <w:rPr>
                <w:bCs/>
                <w:sz w:val="21"/>
                <w:szCs w:val="21"/>
              </w:rPr>
              <w:t xml:space="preserve"> for equipment set-up, package filling and labeling, and records retention</w:t>
            </w:r>
            <w:r w:rsidR="00FF1C2A">
              <w:rPr>
                <w:bCs/>
                <w:sz w:val="21"/>
                <w:szCs w:val="21"/>
              </w:rPr>
              <w:t>.  Proficient use of the Coca-Cola Quality Systems g</w:t>
            </w:r>
            <w:r w:rsidR="000003DE" w:rsidRPr="0086298B">
              <w:rPr>
                <w:bCs/>
                <w:sz w:val="21"/>
                <w:szCs w:val="21"/>
              </w:rPr>
              <w:t>uidelines in order to ensure product quality and customer satisfaction.</w:t>
            </w:r>
          </w:p>
          <w:p w:rsidR="00EF20B3" w:rsidRPr="00017BA3" w:rsidRDefault="00FF1C2A" w:rsidP="00EF20B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Mai</w:t>
            </w:r>
            <w:r w:rsidR="00EE7D33">
              <w:rPr>
                <w:bCs/>
                <w:sz w:val="21"/>
                <w:szCs w:val="21"/>
              </w:rPr>
              <w:t>ntain</w:t>
            </w:r>
            <w:r>
              <w:rPr>
                <w:bCs/>
                <w:sz w:val="21"/>
                <w:szCs w:val="21"/>
              </w:rPr>
              <w:t xml:space="preserve"> the</w:t>
            </w:r>
            <w:r w:rsidR="000003DE" w:rsidRPr="0086298B">
              <w:rPr>
                <w:bCs/>
                <w:sz w:val="21"/>
                <w:szCs w:val="21"/>
              </w:rPr>
              <w:t xml:space="preserve"> manufacturing equ</w:t>
            </w:r>
            <w:r>
              <w:rPr>
                <w:bCs/>
                <w:sz w:val="21"/>
                <w:szCs w:val="21"/>
              </w:rPr>
              <w:t>ipment adhering</w:t>
            </w:r>
            <w:r w:rsidR="00EE7D33">
              <w:rPr>
                <w:bCs/>
                <w:sz w:val="21"/>
                <w:szCs w:val="21"/>
              </w:rPr>
              <w:t xml:space="preserve"> to</w:t>
            </w:r>
            <w:r w:rsidR="00D53CDE">
              <w:rPr>
                <w:bCs/>
                <w:sz w:val="21"/>
                <w:szCs w:val="21"/>
              </w:rPr>
              <w:t xml:space="preserve"> the</w:t>
            </w:r>
            <w:r w:rsidR="00C84363">
              <w:rPr>
                <w:bCs/>
                <w:sz w:val="21"/>
                <w:szCs w:val="21"/>
              </w:rPr>
              <w:t xml:space="preserve"> highest</w:t>
            </w:r>
            <w:r w:rsidR="00EE7D33">
              <w:rPr>
                <w:bCs/>
                <w:sz w:val="21"/>
                <w:szCs w:val="21"/>
              </w:rPr>
              <w:t xml:space="preserve"> operational, mechanical and food safety standards</w:t>
            </w:r>
            <w:r w:rsidR="000003DE" w:rsidRPr="0086298B">
              <w:rPr>
                <w:bCs/>
                <w:sz w:val="21"/>
                <w:szCs w:val="21"/>
              </w:rPr>
              <w:t>.</w:t>
            </w:r>
          </w:p>
          <w:p w:rsidR="00017BA3" w:rsidRDefault="00FF1C2A" w:rsidP="00017BA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</w:t>
            </w:r>
            <w:r w:rsidR="000003DE" w:rsidRPr="0086298B">
              <w:rPr>
                <w:bCs/>
                <w:sz w:val="21"/>
                <w:szCs w:val="21"/>
              </w:rPr>
              <w:t>perational job skills</w:t>
            </w:r>
            <w:r w:rsidR="00643EF6">
              <w:rPr>
                <w:bCs/>
                <w:sz w:val="21"/>
                <w:szCs w:val="21"/>
              </w:rPr>
              <w:t xml:space="preserve"> in the key</w:t>
            </w:r>
            <w:r w:rsidR="00EE7D33">
              <w:rPr>
                <w:bCs/>
                <w:sz w:val="21"/>
                <w:szCs w:val="21"/>
              </w:rPr>
              <w:t xml:space="preserve"> areas of</w:t>
            </w:r>
            <w:r w:rsidR="00643EF6">
              <w:rPr>
                <w:bCs/>
                <w:sz w:val="21"/>
                <w:szCs w:val="21"/>
              </w:rPr>
              <w:t xml:space="preserve"> manufacturing </w:t>
            </w:r>
            <w:r w:rsidR="00C84363">
              <w:rPr>
                <w:bCs/>
                <w:sz w:val="21"/>
                <w:szCs w:val="21"/>
              </w:rPr>
              <w:t>sustainability, machine operation</w:t>
            </w:r>
            <w:r w:rsidR="003B2A1D">
              <w:rPr>
                <w:bCs/>
                <w:sz w:val="21"/>
                <w:szCs w:val="21"/>
              </w:rPr>
              <w:t>, SAP transactions, quality and safety compliance.</w:t>
            </w:r>
          </w:p>
          <w:p w:rsidR="00CF5C7F" w:rsidRDefault="00CF5C7F" w:rsidP="000003DE">
            <w:pPr>
              <w:rPr>
                <w:bCs/>
                <w:sz w:val="21"/>
                <w:szCs w:val="21"/>
              </w:rPr>
            </w:pPr>
          </w:p>
          <w:p w:rsidR="007074B1" w:rsidRDefault="007074B1" w:rsidP="000003DE">
            <w:pPr>
              <w:rPr>
                <w:b/>
                <w:bCs/>
                <w:szCs w:val="22"/>
              </w:rPr>
            </w:pPr>
          </w:p>
          <w:p w:rsidR="007074B1" w:rsidRDefault="007074B1" w:rsidP="000003DE">
            <w:pPr>
              <w:rPr>
                <w:b/>
                <w:bCs/>
                <w:szCs w:val="22"/>
              </w:rPr>
            </w:pPr>
          </w:p>
          <w:p w:rsidR="007074B1" w:rsidRDefault="007074B1" w:rsidP="000003DE">
            <w:pPr>
              <w:rPr>
                <w:b/>
                <w:bCs/>
                <w:szCs w:val="22"/>
              </w:rPr>
            </w:pPr>
          </w:p>
          <w:p w:rsidR="000003DE" w:rsidRDefault="00C31E36" w:rsidP="000003DE">
            <w:pPr>
              <w:rPr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Cs w:val="22"/>
              </w:rPr>
              <w:lastRenderedPageBreak/>
              <w:t>Parts Receiving Specialist</w:t>
            </w:r>
            <w:r w:rsidR="000003DE" w:rsidRPr="00EE2A95">
              <w:rPr>
                <w:b/>
                <w:bCs/>
                <w:szCs w:val="22"/>
              </w:rPr>
              <w:t xml:space="preserve">, </w:t>
            </w:r>
            <w:r w:rsidR="000003DE">
              <w:rPr>
                <w:b/>
                <w:bCs/>
                <w:szCs w:val="22"/>
              </w:rPr>
              <w:t xml:space="preserve"> </w:t>
            </w:r>
            <w:r w:rsidR="000003DE" w:rsidRPr="000003DE">
              <w:rPr>
                <w:b/>
                <w:bCs/>
                <w:szCs w:val="22"/>
              </w:rPr>
              <w:t>Maytag Corporation</w:t>
            </w:r>
          </w:p>
          <w:p w:rsidR="000003DE" w:rsidRPr="00EE2A95" w:rsidRDefault="000003DE" w:rsidP="000003DE">
            <w:pPr>
              <w:rPr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003DE">
                  <w:rPr>
                    <w:szCs w:val="22"/>
                  </w:rPr>
                  <w:t>Atlanta</w:t>
                </w:r>
              </w:smartTag>
              <w:r w:rsidRPr="000003DE">
                <w:rPr>
                  <w:szCs w:val="22"/>
                </w:rPr>
                <w:t xml:space="preserve">, </w:t>
              </w:r>
              <w:smartTag w:uri="urn:schemas-microsoft-com:office:smarttags" w:element="State">
                <w:r w:rsidRPr="000003DE">
                  <w:rPr>
                    <w:szCs w:val="22"/>
                  </w:rPr>
                  <w:t>GA</w:t>
                </w:r>
              </w:smartTag>
            </w:smartTag>
            <w:r>
              <w:rPr>
                <w:szCs w:val="22"/>
              </w:rPr>
              <w:t xml:space="preserve"> </w:t>
            </w:r>
            <w:r w:rsidRPr="000003DE">
              <w:rPr>
                <w:szCs w:val="22"/>
              </w:rPr>
              <w:t>2003-2005</w:t>
            </w:r>
            <w:r w:rsidRPr="00EE2A95">
              <w:rPr>
                <w:b/>
                <w:bCs/>
                <w:szCs w:val="22"/>
              </w:rPr>
              <w:t xml:space="preserve"> </w:t>
            </w:r>
          </w:p>
          <w:p w:rsidR="000003DE" w:rsidRPr="00EE2A95" w:rsidRDefault="000003DE" w:rsidP="000003DE">
            <w:pPr>
              <w:rPr>
                <w:szCs w:val="22"/>
              </w:rPr>
            </w:pPr>
          </w:p>
          <w:p w:rsidR="000003DE" w:rsidRPr="0086298B" w:rsidRDefault="000003DE" w:rsidP="0086298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1"/>
                <w:szCs w:val="21"/>
              </w:rPr>
            </w:pPr>
            <w:r w:rsidRPr="0086298B">
              <w:rPr>
                <w:sz w:val="21"/>
                <w:szCs w:val="21"/>
              </w:rPr>
              <w:t>Responsible for receiving</w:t>
            </w:r>
            <w:r w:rsidR="003B2A1D">
              <w:rPr>
                <w:sz w:val="21"/>
                <w:szCs w:val="21"/>
              </w:rPr>
              <w:t xml:space="preserve"> and organizing over 10</w:t>
            </w:r>
            <w:r w:rsidR="00C31E36">
              <w:rPr>
                <w:sz w:val="21"/>
                <w:szCs w:val="21"/>
              </w:rPr>
              <w:t xml:space="preserve">,000 </w:t>
            </w:r>
            <w:r w:rsidRPr="0086298B">
              <w:rPr>
                <w:sz w:val="21"/>
                <w:szCs w:val="21"/>
              </w:rPr>
              <w:t>parts and other items shipped to the Atlanta Parts Distribution Center.</w:t>
            </w:r>
          </w:p>
          <w:p w:rsidR="000003DE" w:rsidRPr="0086298B" w:rsidRDefault="000003DE" w:rsidP="0086298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1"/>
                <w:szCs w:val="21"/>
              </w:rPr>
            </w:pPr>
            <w:r w:rsidRPr="0086298B">
              <w:rPr>
                <w:sz w:val="21"/>
                <w:szCs w:val="21"/>
              </w:rPr>
              <w:t>Responsible for</w:t>
            </w:r>
            <w:r w:rsidR="0017679F">
              <w:rPr>
                <w:sz w:val="21"/>
                <w:szCs w:val="21"/>
              </w:rPr>
              <w:t xml:space="preserve"> the daily</w:t>
            </w:r>
            <w:r w:rsidRPr="0086298B">
              <w:rPr>
                <w:sz w:val="21"/>
                <w:szCs w:val="21"/>
              </w:rPr>
              <w:t xml:space="preserve"> updating an</w:t>
            </w:r>
            <w:r w:rsidR="0017679F">
              <w:rPr>
                <w:sz w:val="21"/>
                <w:szCs w:val="21"/>
              </w:rPr>
              <w:t>d maintenance</w:t>
            </w:r>
            <w:r w:rsidR="00C84363">
              <w:rPr>
                <w:sz w:val="21"/>
                <w:szCs w:val="21"/>
              </w:rPr>
              <w:t xml:space="preserve"> of a</w:t>
            </w:r>
            <w:r w:rsidR="003B2A1D">
              <w:rPr>
                <w:sz w:val="21"/>
                <w:szCs w:val="21"/>
              </w:rPr>
              <w:t xml:space="preserve"> 10</w:t>
            </w:r>
            <w:r w:rsidR="0017679F">
              <w:rPr>
                <w:sz w:val="21"/>
                <w:szCs w:val="21"/>
              </w:rPr>
              <w:t>,000</w:t>
            </w:r>
            <w:r w:rsidR="00C84363">
              <w:rPr>
                <w:sz w:val="21"/>
                <w:szCs w:val="21"/>
              </w:rPr>
              <w:t>+    parts</w:t>
            </w:r>
            <w:r w:rsidR="0017679F">
              <w:rPr>
                <w:sz w:val="21"/>
                <w:szCs w:val="21"/>
              </w:rPr>
              <w:t xml:space="preserve"> </w:t>
            </w:r>
            <w:r w:rsidR="003B2A1D">
              <w:rPr>
                <w:sz w:val="21"/>
                <w:szCs w:val="21"/>
              </w:rPr>
              <w:t>inventory database</w:t>
            </w:r>
            <w:r w:rsidR="00474390">
              <w:rPr>
                <w:sz w:val="21"/>
                <w:szCs w:val="21"/>
              </w:rPr>
              <w:t xml:space="preserve"> ensuring accurate record retention.</w:t>
            </w:r>
          </w:p>
          <w:p w:rsidR="005E0E95" w:rsidRPr="00163F8D" w:rsidRDefault="00474390" w:rsidP="00163F8D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1"/>
                <w:szCs w:val="21"/>
              </w:rPr>
            </w:pPr>
            <w:r>
              <w:t xml:space="preserve">Initiated and received </w:t>
            </w:r>
            <w:r w:rsidR="00C84363">
              <w:t>between 10-15 daily</w:t>
            </w:r>
            <w:r w:rsidR="000003DE" w:rsidRPr="0086298B">
              <w:t xml:space="preserve"> calls from other regional distribution centers</w:t>
            </w:r>
            <w:r w:rsidR="0017679F">
              <w:t xml:space="preserve"> and customers</w:t>
            </w:r>
            <w:r w:rsidR="000003DE" w:rsidRPr="0086298B">
              <w:t xml:space="preserve"> regarding parts inventory and shipments</w:t>
            </w:r>
            <w:r>
              <w:t>, successfully resolving demand issues.</w:t>
            </w:r>
          </w:p>
        </w:tc>
      </w:tr>
      <w:tr w:rsidR="006E5280">
        <w:tc>
          <w:tcPr>
            <w:tcW w:w="8820" w:type="dxa"/>
            <w:gridSpan w:val="4"/>
            <w:shd w:val="clear" w:color="auto" w:fill="auto"/>
          </w:tcPr>
          <w:p w:rsidR="006E5280" w:rsidRPr="00CE321F" w:rsidRDefault="0078553A" w:rsidP="006E5280">
            <w:pPr>
              <w:pStyle w:val="SectionTitle"/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</w:tc>
      </w:tr>
      <w:tr w:rsidR="006E5280">
        <w:tc>
          <w:tcPr>
            <w:tcW w:w="2160" w:type="dxa"/>
            <w:gridSpan w:val="2"/>
            <w:shd w:val="clear" w:color="auto" w:fill="auto"/>
          </w:tcPr>
          <w:p w:rsidR="006E5280" w:rsidRDefault="006E5280"/>
        </w:tc>
        <w:tc>
          <w:tcPr>
            <w:tcW w:w="6660" w:type="dxa"/>
            <w:gridSpan w:val="2"/>
            <w:shd w:val="clear" w:color="auto" w:fill="auto"/>
          </w:tcPr>
          <w:p w:rsidR="009C2A83" w:rsidRDefault="009C2A83" w:rsidP="00A07848">
            <w:pPr>
              <w:pStyle w:val="JobTitle"/>
              <w:rPr>
                <w:b/>
                <w:bCs/>
                <w:i w:val="0"/>
                <w:iCs/>
              </w:rPr>
            </w:pPr>
          </w:p>
          <w:p w:rsidR="00A07848" w:rsidRDefault="00D53CDE" w:rsidP="00A07848">
            <w:pPr>
              <w:pStyle w:val="JobTitle"/>
              <w:rPr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Bachelor</w:t>
            </w:r>
            <w:r w:rsidR="00A21B55">
              <w:rPr>
                <w:b/>
                <w:bCs/>
                <w:i w:val="0"/>
                <w:iCs/>
              </w:rPr>
              <w:t>s</w:t>
            </w:r>
            <w:r>
              <w:rPr>
                <w:b/>
                <w:bCs/>
                <w:i w:val="0"/>
                <w:iCs/>
              </w:rPr>
              <w:t xml:space="preserve"> </w:t>
            </w:r>
            <w:r w:rsidR="009C2A83">
              <w:rPr>
                <w:b/>
                <w:bCs/>
                <w:i w:val="0"/>
                <w:iCs/>
              </w:rPr>
              <w:t xml:space="preserve">of Science in Business, </w:t>
            </w:r>
            <w:r w:rsidR="0078553A" w:rsidRPr="00163F8D">
              <w:rPr>
                <w:b/>
                <w:bCs/>
                <w:i w:val="0"/>
                <w:iCs/>
              </w:rPr>
              <w:t>Human Resources</w:t>
            </w:r>
          </w:p>
          <w:p w:rsidR="00A07848" w:rsidRDefault="00A07848" w:rsidP="00A07848">
            <w:pPr>
              <w:pStyle w:val="JobTitle"/>
              <w:rPr>
                <w:i w:val="0"/>
                <w:sz w:val="21"/>
                <w:szCs w:val="21"/>
              </w:rPr>
            </w:pPr>
            <w:r>
              <w:rPr>
                <w:i w:val="0"/>
                <w:sz w:val="21"/>
                <w:szCs w:val="21"/>
              </w:rPr>
              <w:t xml:space="preserve">Excelsior College, </w:t>
            </w:r>
            <w:r w:rsidRPr="00A07848">
              <w:rPr>
                <w:i w:val="0"/>
                <w:sz w:val="21"/>
                <w:szCs w:val="21"/>
              </w:rPr>
              <w:t>Albany</w:t>
            </w:r>
            <w:r>
              <w:rPr>
                <w:i w:val="0"/>
                <w:sz w:val="21"/>
                <w:szCs w:val="21"/>
              </w:rPr>
              <w:t>, NY</w:t>
            </w:r>
          </w:p>
          <w:p w:rsidR="00A07848" w:rsidRPr="00A07848" w:rsidRDefault="00A07848" w:rsidP="00A07848">
            <w:pPr>
              <w:pStyle w:val="Achievement"/>
              <w:tabs>
                <w:tab w:val="clear" w:pos="360"/>
              </w:tabs>
              <w:ind w:firstLine="0"/>
            </w:pPr>
          </w:p>
          <w:p w:rsidR="0078553A" w:rsidRPr="00A07848" w:rsidRDefault="0078553A" w:rsidP="00163F8D">
            <w:pPr>
              <w:pStyle w:val="JobTitle"/>
              <w:rPr>
                <w:i w:val="0"/>
              </w:rPr>
            </w:pPr>
          </w:p>
          <w:p w:rsidR="00A42A3D" w:rsidRPr="00A42A3D" w:rsidRDefault="00A42A3D" w:rsidP="00A07848">
            <w:pPr>
              <w:pStyle w:val="JobTitle"/>
            </w:pPr>
          </w:p>
        </w:tc>
      </w:tr>
    </w:tbl>
    <w:p w:rsidR="004D6AFC" w:rsidRPr="008E3E02" w:rsidRDefault="004D6AFC" w:rsidP="008E3E02">
      <w:pPr>
        <w:tabs>
          <w:tab w:val="left" w:pos="3210"/>
        </w:tabs>
      </w:pPr>
    </w:p>
    <w:sectPr w:rsidR="004D6AFC" w:rsidRPr="008E3E02" w:rsidSect="00CF5C7F">
      <w:headerReference w:type="even" r:id="rId9"/>
      <w:headerReference w:type="default" r:id="rId10"/>
      <w:pgSz w:w="12240" w:h="15840" w:code="1"/>
      <w:pgMar w:top="720" w:right="1440" w:bottom="1440" w:left="1440" w:header="720" w:footer="720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B9" w:rsidRDefault="006939B9">
      <w:r>
        <w:separator/>
      </w:r>
    </w:p>
  </w:endnote>
  <w:endnote w:type="continuationSeparator" w:id="0">
    <w:p w:rsidR="006939B9" w:rsidRDefault="0069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B9" w:rsidRDefault="006939B9">
      <w:r>
        <w:separator/>
      </w:r>
    </w:p>
  </w:footnote>
  <w:footnote w:type="continuationSeparator" w:id="0">
    <w:p w:rsidR="006939B9" w:rsidRDefault="0069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F3" w:rsidRDefault="009969F3" w:rsidP="001C60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9F3" w:rsidRDefault="009969F3" w:rsidP="001C60C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F3" w:rsidRDefault="009969F3" w:rsidP="001C60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4B1">
      <w:rPr>
        <w:rStyle w:val="PageNumber"/>
        <w:noProof/>
      </w:rPr>
      <w:t>2</w:t>
    </w:r>
    <w:r>
      <w:rPr>
        <w:rStyle w:val="PageNumber"/>
      </w:rPr>
      <w:fldChar w:fldCharType="end"/>
    </w:r>
  </w:p>
  <w:p w:rsidR="009969F3" w:rsidRDefault="009969F3" w:rsidP="001C60CF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74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74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74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F4330CF"/>
    <w:multiLevelType w:val="hybridMultilevel"/>
    <w:tmpl w:val="4AD8C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C0A91"/>
    <w:multiLevelType w:val="hybridMultilevel"/>
    <w:tmpl w:val="1512A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1CB44E18"/>
    <w:multiLevelType w:val="hybridMultilevel"/>
    <w:tmpl w:val="5DD417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355095C"/>
    <w:multiLevelType w:val="hybridMultilevel"/>
    <w:tmpl w:val="7BC23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39BB0387"/>
    <w:multiLevelType w:val="hybridMultilevel"/>
    <w:tmpl w:val="0FEE6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8431B"/>
    <w:multiLevelType w:val="hybridMultilevel"/>
    <w:tmpl w:val="64768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>
    <w:nsid w:val="73084A51"/>
    <w:multiLevelType w:val="hybridMultilevel"/>
    <w:tmpl w:val="6A107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FA0701"/>
    <w:multiLevelType w:val="hybridMultilevel"/>
    <w:tmpl w:val="BB74EC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0F7057"/>
    <w:multiLevelType w:val="hybridMultilevel"/>
    <w:tmpl w:val="0CCC59CE"/>
    <w:lvl w:ilvl="0" w:tplc="04090005">
      <w:start w:val="1"/>
      <w:numFmt w:val="bullet"/>
      <w:lvlText w:val=""/>
      <w:lvlJc w:val="left"/>
      <w:pPr>
        <w:tabs>
          <w:tab w:val="num" w:pos="464"/>
        </w:tabs>
        <w:ind w:left="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3"/>
  </w:num>
  <w:num w:numId="21">
    <w:abstractNumId w:val="1"/>
  </w:num>
  <w:num w:numId="22">
    <w:abstractNumId w:val="5"/>
  </w:num>
  <w:num w:numId="23">
    <w:abstractNumId w:val="9"/>
  </w:num>
  <w:num w:numId="24">
    <w:abstractNumId w:val="12"/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8"/>
  </w:num>
  <w:num w:numId="31">
    <w:abstractNumId w:val="15"/>
  </w:num>
  <w:num w:numId="32">
    <w:abstractNumId w:val="17"/>
  </w:num>
  <w:num w:numId="33">
    <w:abstractNumId w:val="10"/>
  </w:num>
  <w:num w:numId="34">
    <w:abstractNumId w:val="16"/>
  </w:num>
  <w:num w:numId="35">
    <w:abstractNumId w:val="11"/>
  </w:num>
  <w:num w:numId="36">
    <w:abstractNumId w:val="4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6E5280"/>
    <w:rsid w:val="000003DE"/>
    <w:rsid w:val="000032CB"/>
    <w:rsid w:val="00006ED9"/>
    <w:rsid w:val="00017BA3"/>
    <w:rsid w:val="00025856"/>
    <w:rsid w:val="00027D3F"/>
    <w:rsid w:val="0003184D"/>
    <w:rsid w:val="00041087"/>
    <w:rsid w:val="00053FB3"/>
    <w:rsid w:val="00094C52"/>
    <w:rsid w:val="000A0A6F"/>
    <w:rsid w:val="000A38A8"/>
    <w:rsid w:val="000A6AD4"/>
    <w:rsid w:val="000B3E3A"/>
    <w:rsid w:val="000D1CE8"/>
    <w:rsid w:val="000F0DE4"/>
    <w:rsid w:val="000F691E"/>
    <w:rsid w:val="00117931"/>
    <w:rsid w:val="00137140"/>
    <w:rsid w:val="0014042B"/>
    <w:rsid w:val="00152325"/>
    <w:rsid w:val="00163F8D"/>
    <w:rsid w:val="0017274B"/>
    <w:rsid w:val="0017679F"/>
    <w:rsid w:val="00186685"/>
    <w:rsid w:val="001A115C"/>
    <w:rsid w:val="001A36BC"/>
    <w:rsid w:val="001B0435"/>
    <w:rsid w:val="001C60CF"/>
    <w:rsid w:val="001E62CE"/>
    <w:rsid w:val="002019BA"/>
    <w:rsid w:val="00201DEB"/>
    <w:rsid w:val="0022354A"/>
    <w:rsid w:val="00244920"/>
    <w:rsid w:val="00251E94"/>
    <w:rsid w:val="002844C9"/>
    <w:rsid w:val="00291CAF"/>
    <w:rsid w:val="00294EFC"/>
    <w:rsid w:val="002B79AD"/>
    <w:rsid w:val="002D3B75"/>
    <w:rsid w:val="002E0A5B"/>
    <w:rsid w:val="002E1615"/>
    <w:rsid w:val="002E2BB3"/>
    <w:rsid w:val="002E53B1"/>
    <w:rsid w:val="002F1460"/>
    <w:rsid w:val="00301443"/>
    <w:rsid w:val="003200E7"/>
    <w:rsid w:val="0032128F"/>
    <w:rsid w:val="003259D9"/>
    <w:rsid w:val="00327C35"/>
    <w:rsid w:val="00390590"/>
    <w:rsid w:val="003B23FA"/>
    <w:rsid w:val="003B2A1D"/>
    <w:rsid w:val="003C58BE"/>
    <w:rsid w:val="003D29E8"/>
    <w:rsid w:val="00406F33"/>
    <w:rsid w:val="0041387E"/>
    <w:rsid w:val="004548A1"/>
    <w:rsid w:val="00465201"/>
    <w:rsid w:val="00474390"/>
    <w:rsid w:val="004A6C47"/>
    <w:rsid w:val="004B40EE"/>
    <w:rsid w:val="004C6AD6"/>
    <w:rsid w:val="004D6AFC"/>
    <w:rsid w:val="004F6FBB"/>
    <w:rsid w:val="00502CB1"/>
    <w:rsid w:val="00517522"/>
    <w:rsid w:val="00527582"/>
    <w:rsid w:val="00564B81"/>
    <w:rsid w:val="0056572E"/>
    <w:rsid w:val="00576ADD"/>
    <w:rsid w:val="005943E7"/>
    <w:rsid w:val="005B24AC"/>
    <w:rsid w:val="005C13E8"/>
    <w:rsid w:val="005C3C7F"/>
    <w:rsid w:val="005E0E95"/>
    <w:rsid w:val="005F1920"/>
    <w:rsid w:val="005F34FD"/>
    <w:rsid w:val="00611591"/>
    <w:rsid w:val="00622422"/>
    <w:rsid w:val="00623C2F"/>
    <w:rsid w:val="00631936"/>
    <w:rsid w:val="0064137D"/>
    <w:rsid w:val="00643EF6"/>
    <w:rsid w:val="006534F9"/>
    <w:rsid w:val="00662B2E"/>
    <w:rsid w:val="00685551"/>
    <w:rsid w:val="006939B9"/>
    <w:rsid w:val="006B2B12"/>
    <w:rsid w:val="006C303A"/>
    <w:rsid w:val="006D0AE7"/>
    <w:rsid w:val="006E1D26"/>
    <w:rsid w:val="006E5280"/>
    <w:rsid w:val="00702F69"/>
    <w:rsid w:val="0070393B"/>
    <w:rsid w:val="0070445A"/>
    <w:rsid w:val="007074B1"/>
    <w:rsid w:val="007244DE"/>
    <w:rsid w:val="00724FB8"/>
    <w:rsid w:val="00736AA5"/>
    <w:rsid w:val="00765A87"/>
    <w:rsid w:val="007711F7"/>
    <w:rsid w:val="00780E6A"/>
    <w:rsid w:val="00782549"/>
    <w:rsid w:val="0078553A"/>
    <w:rsid w:val="007909B8"/>
    <w:rsid w:val="00791842"/>
    <w:rsid w:val="007B21F8"/>
    <w:rsid w:val="007D1BE5"/>
    <w:rsid w:val="007E735A"/>
    <w:rsid w:val="008019BD"/>
    <w:rsid w:val="00815C67"/>
    <w:rsid w:val="00826801"/>
    <w:rsid w:val="008403B0"/>
    <w:rsid w:val="008474EA"/>
    <w:rsid w:val="008504E0"/>
    <w:rsid w:val="0086298B"/>
    <w:rsid w:val="00883645"/>
    <w:rsid w:val="008960AB"/>
    <w:rsid w:val="008B4061"/>
    <w:rsid w:val="008B6DD8"/>
    <w:rsid w:val="008C1EE6"/>
    <w:rsid w:val="008C7130"/>
    <w:rsid w:val="008E1898"/>
    <w:rsid w:val="008E3E02"/>
    <w:rsid w:val="0092476B"/>
    <w:rsid w:val="00965C01"/>
    <w:rsid w:val="009969F3"/>
    <w:rsid w:val="009A05E2"/>
    <w:rsid w:val="009B0FF3"/>
    <w:rsid w:val="009C0E2B"/>
    <w:rsid w:val="009C2A83"/>
    <w:rsid w:val="00A07848"/>
    <w:rsid w:val="00A1198A"/>
    <w:rsid w:val="00A15DA4"/>
    <w:rsid w:val="00A21B55"/>
    <w:rsid w:val="00A33AA2"/>
    <w:rsid w:val="00A42A3D"/>
    <w:rsid w:val="00A61A94"/>
    <w:rsid w:val="00A715E2"/>
    <w:rsid w:val="00A75AC5"/>
    <w:rsid w:val="00A87964"/>
    <w:rsid w:val="00A90AB9"/>
    <w:rsid w:val="00AA3D15"/>
    <w:rsid w:val="00AC6B8C"/>
    <w:rsid w:val="00AD5767"/>
    <w:rsid w:val="00AD6034"/>
    <w:rsid w:val="00AE7EF6"/>
    <w:rsid w:val="00AF4C0D"/>
    <w:rsid w:val="00B17EBB"/>
    <w:rsid w:val="00B206FC"/>
    <w:rsid w:val="00B264C5"/>
    <w:rsid w:val="00B33ADF"/>
    <w:rsid w:val="00B6780D"/>
    <w:rsid w:val="00B9509C"/>
    <w:rsid w:val="00B963E2"/>
    <w:rsid w:val="00BB2F25"/>
    <w:rsid w:val="00BC41F3"/>
    <w:rsid w:val="00BD1CF7"/>
    <w:rsid w:val="00BE0746"/>
    <w:rsid w:val="00BE09AD"/>
    <w:rsid w:val="00BE16DF"/>
    <w:rsid w:val="00BE48D1"/>
    <w:rsid w:val="00BF39D8"/>
    <w:rsid w:val="00C31E36"/>
    <w:rsid w:val="00C3461A"/>
    <w:rsid w:val="00C3589F"/>
    <w:rsid w:val="00C37ECD"/>
    <w:rsid w:val="00C461E2"/>
    <w:rsid w:val="00C61CF0"/>
    <w:rsid w:val="00C81636"/>
    <w:rsid w:val="00C84363"/>
    <w:rsid w:val="00C8644C"/>
    <w:rsid w:val="00CA38BB"/>
    <w:rsid w:val="00CB229F"/>
    <w:rsid w:val="00CB7FC4"/>
    <w:rsid w:val="00CE321F"/>
    <w:rsid w:val="00CF5C7F"/>
    <w:rsid w:val="00D05D0F"/>
    <w:rsid w:val="00D36F30"/>
    <w:rsid w:val="00D423DE"/>
    <w:rsid w:val="00D46AE2"/>
    <w:rsid w:val="00D53CDE"/>
    <w:rsid w:val="00D54C1C"/>
    <w:rsid w:val="00D71B9C"/>
    <w:rsid w:val="00DC31F3"/>
    <w:rsid w:val="00DC6DE4"/>
    <w:rsid w:val="00DF3DFC"/>
    <w:rsid w:val="00E12EF3"/>
    <w:rsid w:val="00E13E12"/>
    <w:rsid w:val="00E23C9C"/>
    <w:rsid w:val="00E4061B"/>
    <w:rsid w:val="00E42587"/>
    <w:rsid w:val="00E72BD5"/>
    <w:rsid w:val="00E86908"/>
    <w:rsid w:val="00EB3AC7"/>
    <w:rsid w:val="00EC0EF6"/>
    <w:rsid w:val="00ED229B"/>
    <w:rsid w:val="00EE4E26"/>
    <w:rsid w:val="00EE7D33"/>
    <w:rsid w:val="00EF20B3"/>
    <w:rsid w:val="00F03566"/>
    <w:rsid w:val="00F063C4"/>
    <w:rsid w:val="00F1221C"/>
    <w:rsid w:val="00F14BEE"/>
    <w:rsid w:val="00F234F4"/>
    <w:rsid w:val="00F37D9F"/>
    <w:rsid w:val="00F42CA8"/>
    <w:rsid w:val="00F50615"/>
    <w:rsid w:val="00F6015A"/>
    <w:rsid w:val="00F61395"/>
    <w:rsid w:val="00F67456"/>
    <w:rsid w:val="00F74597"/>
    <w:rsid w:val="00F76046"/>
    <w:rsid w:val="00F978A3"/>
    <w:rsid w:val="00FC1EA2"/>
    <w:rsid w:val="00FE05BF"/>
    <w:rsid w:val="00FE17AF"/>
    <w:rsid w:val="00FF1C2A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8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6E528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6E528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6E528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E528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6E528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6E528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E5280"/>
    <w:pPr>
      <w:tabs>
        <w:tab w:val="num" w:pos="360"/>
      </w:tabs>
      <w:spacing w:after="60"/>
      <w:ind w:left="245" w:right="245" w:hanging="245"/>
    </w:pPr>
  </w:style>
  <w:style w:type="paragraph" w:styleId="BodyText">
    <w:name w:val="Body Text"/>
    <w:basedOn w:val="Normal"/>
    <w:rsid w:val="006E5280"/>
    <w:pPr>
      <w:spacing w:after="220" w:line="240" w:lineRule="atLeast"/>
    </w:pPr>
  </w:style>
  <w:style w:type="paragraph" w:customStyle="1" w:styleId="Address1">
    <w:name w:val="Address 1"/>
    <w:basedOn w:val="Normal"/>
    <w:rsid w:val="006E528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6E528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6E528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6E528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6E528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6E528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6E528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6E528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6E528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6E528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6E528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6E528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6E5280"/>
    <w:pPr>
      <w:keepNext/>
    </w:pPr>
  </w:style>
  <w:style w:type="paragraph" w:customStyle="1" w:styleId="CityState">
    <w:name w:val="City/State"/>
    <w:basedOn w:val="BodyText"/>
    <w:next w:val="BodyText"/>
    <w:rsid w:val="006E5280"/>
    <w:pPr>
      <w:keepNext/>
    </w:pPr>
  </w:style>
  <w:style w:type="character" w:customStyle="1" w:styleId="Lead-inEmphasis">
    <w:name w:val="Lead-in Emphasis"/>
    <w:rsid w:val="006E528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6E5280"/>
  </w:style>
  <w:style w:type="paragraph" w:styleId="Footer">
    <w:name w:val="footer"/>
    <w:basedOn w:val="HeaderBase"/>
    <w:rsid w:val="006E528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6E5280"/>
    <w:rPr>
      <w:i/>
      <w:caps w:val="0"/>
      <w:spacing w:val="10"/>
      <w:sz w:val="24"/>
    </w:rPr>
  </w:style>
  <w:style w:type="character" w:styleId="PageNumber">
    <w:name w:val="page number"/>
    <w:rsid w:val="006E5280"/>
    <w:rPr>
      <w:sz w:val="24"/>
    </w:rPr>
  </w:style>
  <w:style w:type="character" w:styleId="Emphasis">
    <w:name w:val="Emphasis"/>
    <w:qFormat/>
    <w:rsid w:val="006E528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6E5280"/>
    <w:pPr>
      <w:ind w:left="720"/>
    </w:pPr>
  </w:style>
  <w:style w:type="character" w:customStyle="1" w:styleId="Job">
    <w:name w:val="Job"/>
    <w:basedOn w:val="DefaultParagraphFont"/>
    <w:rsid w:val="006E5280"/>
  </w:style>
  <w:style w:type="paragraph" w:customStyle="1" w:styleId="PersonalData">
    <w:name w:val="Personal Data"/>
    <w:basedOn w:val="BodyText"/>
    <w:rsid w:val="006E528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6E5280"/>
    <w:pPr>
      <w:spacing w:before="60"/>
    </w:pPr>
  </w:style>
  <w:style w:type="paragraph" w:customStyle="1" w:styleId="NoTitle">
    <w:name w:val="No Title"/>
    <w:basedOn w:val="SectionTitle"/>
    <w:rsid w:val="006E5280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20B3"/>
  </w:style>
  <w:style w:type="character" w:customStyle="1" w:styleId="ilad">
    <w:name w:val="il_ad"/>
    <w:basedOn w:val="DefaultParagraphFont"/>
    <w:rsid w:val="00EF20B3"/>
  </w:style>
  <w:style w:type="paragraph" w:styleId="ListParagraph">
    <w:name w:val="List Paragraph"/>
    <w:basedOn w:val="Normal"/>
    <w:uiPriority w:val="34"/>
    <w:qFormat/>
    <w:rsid w:val="00EF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8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6E528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6E528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6E528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E528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6E528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6E528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E5280"/>
    <w:pPr>
      <w:tabs>
        <w:tab w:val="num" w:pos="360"/>
      </w:tabs>
      <w:spacing w:after="60"/>
      <w:ind w:left="245" w:right="245" w:hanging="245"/>
    </w:pPr>
  </w:style>
  <w:style w:type="paragraph" w:styleId="BodyText">
    <w:name w:val="Body Text"/>
    <w:basedOn w:val="Normal"/>
    <w:rsid w:val="006E5280"/>
    <w:pPr>
      <w:spacing w:after="220" w:line="240" w:lineRule="atLeast"/>
    </w:pPr>
  </w:style>
  <w:style w:type="paragraph" w:customStyle="1" w:styleId="Address1">
    <w:name w:val="Address 1"/>
    <w:basedOn w:val="Normal"/>
    <w:rsid w:val="006E528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6E528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6E528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6E528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6E528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6E528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6E528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6E528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6E528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6E528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6E528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6E528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6E5280"/>
    <w:pPr>
      <w:keepNext/>
    </w:pPr>
  </w:style>
  <w:style w:type="paragraph" w:customStyle="1" w:styleId="CityState">
    <w:name w:val="City/State"/>
    <w:basedOn w:val="BodyText"/>
    <w:next w:val="BodyText"/>
    <w:rsid w:val="006E5280"/>
    <w:pPr>
      <w:keepNext/>
    </w:pPr>
  </w:style>
  <w:style w:type="character" w:customStyle="1" w:styleId="Lead-inEmphasis">
    <w:name w:val="Lead-in Emphasis"/>
    <w:rsid w:val="006E528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6E5280"/>
  </w:style>
  <w:style w:type="paragraph" w:styleId="Footer">
    <w:name w:val="footer"/>
    <w:basedOn w:val="HeaderBase"/>
    <w:rsid w:val="006E528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6E5280"/>
    <w:rPr>
      <w:i/>
      <w:caps w:val="0"/>
      <w:spacing w:val="10"/>
      <w:sz w:val="24"/>
    </w:rPr>
  </w:style>
  <w:style w:type="character" w:styleId="PageNumber">
    <w:name w:val="page number"/>
    <w:rsid w:val="006E5280"/>
    <w:rPr>
      <w:sz w:val="24"/>
    </w:rPr>
  </w:style>
  <w:style w:type="character" w:styleId="Emphasis">
    <w:name w:val="Emphasis"/>
    <w:qFormat/>
    <w:rsid w:val="006E528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6E5280"/>
    <w:pPr>
      <w:ind w:left="720"/>
    </w:pPr>
  </w:style>
  <w:style w:type="character" w:customStyle="1" w:styleId="Job">
    <w:name w:val="Job"/>
    <w:basedOn w:val="DefaultParagraphFont"/>
    <w:rsid w:val="006E5280"/>
  </w:style>
  <w:style w:type="paragraph" w:customStyle="1" w:styleId="PersonalData">
    <w:name w:val="Personal Data"/>
    <w:basedOn w:val="BodyText"/>
    <w:rsid w:val="006E528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6E5280"/>
    <w:pPr>
      <w:spacing w:before="60"/>
    </w:pPr>
  </w:style>
  <w:style w:type="paragraph" w:customStyle="1" w:styleId="NoTitle">
    <w:name w:val="No Title"/>
    <w:basedOn w:val="SectionTitle"/>
    <w:rsid w:val="006E5280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20B3"/>
  </w:style>
  <w:style w:type="character" w:customStyle="1" w:styleId="ilad">
    <w:name w:val="il_ad"/>
    <w:basedOn w:val="DefaultParagraphFont"/>
    <w:rsid w:val="00EF20B3"/>
  </w:style>
  <w:style w:type="paragraph" w:styleId="ListParagraph">
    <w:name w:val="List Paragraph"/>
    <w:basedOn w:val="Normal"/>
    <w:uiPriority w:val="34"/>
    <w:qFormat/>
    <w:rsid w:val="00EF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04DA-3102-4CF9-A4BF-99ADBF16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Manager>D.Gibson</Manager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ZONE-3</dc:creator>
  <cp:lastModifiedBy>RIP</cp:lastModifiedBy>
  <cp:revision>5</cp:revision>
  <cp:lastPrinted>2011-04-08T12:07:00Z</cp:lastPrinted>
  <dcterms:created xsi:type="dcterms:W3CDTF">2011-12-24T14:20:00Z</dcterms:created>
  <dcterms:modified xsi:type="dcterms:W3CDTF">2011-12-24T14:45:00Z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