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9A" w:rsidRDefault="0091139A" w:rsidP="00171795">
      <w:pPr>
        <w:rPr>
          <w:szCs w:val="24"/>
        </w:rPr>
      </w:pPr>
      <w:r>
        <w:rPr>
          <w:szCs w:val="24"/>
        </w:rPr>
        <w:t>C12 P5</w:t>
      </w:r>
    </w:p>
    <w:p w:rsidR="0091139A" w:rsidRDefault="0091139A" w:rsidP="00171795">
      <w:pPr>
        <w:rPr>
          <w:szCs w:val="24"/>
        </w:rPr>
      </w:pPr>
      <w:r>
        <w:rPr>
          <w:szCs w:val="24"/>
        </w:rPr>
        <w:t>Using the data below, suppose you are holding a market portfolio, and have invested $12000 in stock C.</w:t>
      </w:r>
    </w:p>
    <w:p w:rsidR="0091139A" w:rsidRDefault="0091139A" w:rsidP="00171795">
      <w:pPr>
        <w:rPr>
          <w:szCs w:val="24"/>
        </w:rPr>
      </w:pPr>
      <w:r>
        <w:rPr>
          <w:szCs w:val="24"/>
        </w:rPr>
        <w:t>a) How much have you invested in stock A?</w:t>
      </w:r>
    </w:p>
    <w:p w:rsidR="0091139A" w:rsidRDefault="0091139A" w:rsidP="00171795">
      <w:pPr>
        <w:rPr>
          <w:szCs w:val="24"/>
        </w:rPr>
      </w:pPr>
      <w:r>
        <w:rPr>
          <w:szCs w:val="24"/>
        </w:rPr>
        <w:t>b) How much shares of B do you hold?</w:t>
      </w:r>
    </w:p>
    <w:p w:rsidR="0091139A" w:rsidRDefault="0091139A" w:rsidP="00171795">
      <w:pPr>
        <w:rPr>
          <w:szCs w:val="24"/>
        </w:rPr>
      </w:pPr>
      <w:r>
        <w:rPr>
          <w:szCs w:val="24"/>
        </w:rPr>
        <w:t xml:space="preserve">c) If the price of Stock C suddenly drops to $4 per share, what trades would you need to make to maintain a market portfolio? </w:t>
      </w:r>
    </w:p>
    <w:p w:rsidR="0091139A" w:rsidRDefault="0091139A" w:rsidP="00171795">
      <w:pPr>
        <w:rPr>
          <w:szCs w:val="24"/>
        </w:rPr>
      </w:pPr>
      <w:r>
        <w:rPr>
          <w:szCs w:val="24"/>
        </w:rPr>
        <w:t>Stock</w:t>
      </w:r>
      <w:r>
        <w:rPr>
          <w:szCs w:val="24"/>
        </w:rPr>
        <w:tab/>
      </w:r>
      <w:r>
        <w:rPr>
          <w:szCs w:val="24"/>
        </w:rPr>
        <w:tab/>
        <w:t>Price/Shares ($)</w:t>
      </w:r>
      <w:r>
        <w:rPr>
          <w:szCs w:val="24"/>
        </w:rPr>
        <w:tab/>
      </w:r>
      <w:r>
        <w:rPr>
          <w:szCs w:val="24"/>
        </w:rPr>
        <w:tab/>
        <w:t>Number of shares outstanding ( millions)</w:t>
      </w:r>
    </w:p>
    <w:p w:rsidR="0091139A" w:rsidRDefault="0091139A" w:rsidP="00171795">
      <w:pPr>
        <w:rPr>
          <w:szCs w:val="24"/>
        </w:rPr>
      </w:pPr>
      <w:r>
        <w:rPr>
          <w:szCs w:val="24"/>
        </w:rPr>
        <w:t>A</w:t>
      </w:r>
      <w:r>
        <w:rPr>
          <w:szCs w:val="24"/>
        </w:rPr>
        <w:tab/>
      </w:r>
      <w:r>
        <w:rPr>
          <w:szCs w:val="24"/>
        </w:rPr>
        <w:tab/>
        <w:t>10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</w:t>
      </w:r>
    </w:p>
    <w:p w:rsidR="0091139A" w:rsidRDefault="0091139A" w:rsidP="00171795">
      <w:pPr>
        <w:rPr>
          <w:szCs w:val="24"/>
        </w:rPr>
      </w:pPr>
      <w:r>
        <w:rPr>
          <w:szCs w:val="24"/>
        </w:rPr>
        <w:t>B</w:t>
      </w:r>
      <w:r>
        <w:rPr>
          <w:szCs w:val="24"/>
        </w:rPr>
        <w:tab/>
      </w:r>
      <w:r>
        <w:rPr>
          <w:szCs w:val="24"/>
        </w:rPr>
        <w:tab/>
        <w:t>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12</w:t>
      </w:r>
    </w:p>
    <w:p w:rsidR="0091139A" w:rsidRDefault="0091139A" w:rsidP="00171795">
      <w:pPr>
        <w:rPr>
          <w:szCs w:val="24"/>
        </w:rPr>
      </w:pPr>
      <w:r>
        <w:rPr>
          <w:szCs w:val="24"/>
        </w:rPr>
        <w:t>C</w:t>
      </w:r>
      <w:r>
        <w:rPr>
          <w:szCs w:val="24"/>
        </w:rPr>
        <w:tab/>
      </w:r>
      <w:r>
        <w:rPr>
          <w:szCs w:val="24"/>
        </w:rPr>
        <w:tab/>
        <w:t>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</w:t>
      </w:r>
    </w:p>
    <w:p w:rsidR="0091139A" w:rsidRDefault="0091139A" w:rsidP="00171795">
      <w:pPr>
        <w:rPr>
          <w:szCs w:val="24"/>
        </w:rPr>
      </w:pPr>
      <w:r>
        <w:rPr>
          <w:szCs w:val="24"/>
        </w:rPr>
        <w:t>D</w:t>
      </w:r>
      <w:r>
        <w:rPr>
          <w:szCs w:val="24"/>
        </w:rPr>
        <w:tab/>
      </w:r>
      <w:r>
        <w:rPr>
          <w:szCs w:val="24"/>
        </w:rPr>
        <w:tab/>
        <w:t>50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  <w:r>
        <w:rPr>
          <w:szCs w:val="24"/>
        </w:rPr>
        <w:tab/>
      </w:r>
    </w:p>
    <w:p w:rsidR="0091139A" w:rsidRDefault="0091139A" w:rsidP="00171795">
      <w:pPr>
        <w:rPr>
          <w:szCs w:val="24"/>
        </w:rPr>
      </w:pPr>
      <w:r>
        <w:rPr>
          <w:szCs w:val="24"/>
        </w:rPr>
        <w:t>E</w:t>
      </w:r>
      <w:r>
        <w:rPr>
          <w:szCs w:val="24"/>
        </w:rPr>
        <w:tab/>
      </w:r>
      <w:r>
        <w:rPr>
          <w:szCs w:val="24"/>
        </w:rPr>
        <w:tab/>
        <w:t>45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</w:t>
      </w:r>
    </w:p>
    <w:p w:rsidR="0091139A" w:rsidRPr="00171795" w:rsidRDefault="0091139A" w:rsidP="00171795">
      <w:pPr>
        <w:rPr>
          <w:szCs w:val="24"/>
        </w:rPr>
      </w:pPr>
    </w:p>
    <w:sectPr w:rsidR="0091139A" w:rsidRPr="00171795" w:rsidSect="008159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9A" w:rsidRDefault="0091139A" w:rsidP="00D7517D">
      <w:pPr>
        <w:spacing w:after="0" w:line="240" w:lineRule="auto"/>
      </w:pPr>
      <w:r>
        <w:separator/>
      </w:r>
    </w:p>
  </w:endnote>
  <w:endnote w:type="continuationSeparator" w:id="0">
    <w:p w:rsidR="0091139A" w:rsidRDefault="0091139A" w:rsidP="00D7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A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9A" w:rsidRDefault="0091139A" w:rsidP="00D7517D">
      <w:pPr>
        <w:spacing w:after="0" w:line="240" w:lineRule="auto"/>
      </w:pPr>
      <w:r>
        <w:separator/>
      </w:r>
    </w:p>
  </w:footnote>
  <w:footnote w:type="continuationSeparator" w:id="0">
    <w:p w:rsidR="0091139A" w:rsidRDefault="0091139A" w:rsidP="00D75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076A"/>
    <w:multiLevelType w:val="hybridMultilevel"/>
    <w:tmpl w:val="46CEDAA8"/>
    <w:lvl w:ilvl="0" w:tplc="655AB8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4C18B1"/>
    <w:multiLevelType w:val="hybridMultilevel"/>
    <w:tmpl w:val="177E98FA"/>
    <w:lvl w:ilvl="0" w:tplc="9A4A73A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31586B"/>
    <w:multiLevelType w:val="hybridMultilevel"/>
    <w:tmpl w:val="B638F4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DF7"/>
    <w:rsid w:val="00057CB4"/>
    <w:rsid w:val="000C3F5E"/>
    <w:rsid w:val="00121735"/>
    <w:rsid w:val="00171795"/>
    <w:rsid w:val="002B6AE2"/>
    <w:rsid w:val="003D2824"/>
    <w:rsid w:val="004216DA"/>
    <w:rsid w:val="004619B2"/>
    <w:rsid w:val="0047068A"/>
    <w:rsid w:val="004E3DF7"/>
    <w:rsid w:val="004F71FF"/>
    <w:rsid w:val="0053067B"/>
    <w:rsid w:val="00531F17"/>
    <w:rsid w:val="006E4117"/>
    <w:rsid w:val="0072736F"/>
    <w:rsid w:val="00741B34"/>
    <w:rsid w:val="007514F7"/>
    <w:rsid w:val="00752BFD"/>
    <w:rsid w:val="007542F1"/>
    <w:rsid w:val="007664D6"/>
    <w:rsid w:val="007C1632"/>
    <w:rsid w:val="007D733A"/>
    <w:rsid w:val="00801663"/>
    <w:rsid w:val="00815905"/>
    <w:rsid w:val="00850B0D"/>
    <w:rsid w:val="008B1471"/>
    <w:rsid w:val="008F5CC7"/>
    <w:rsid w:val="0091139A"/>
    <w:rsid w:val="009C12DE"/>
    <w:rsid w:val="009D1503"/>
    <w:rsid w:val="009E594A"/>
    <w:rsid w:val="00A13B09"/>
    <w:rsid w:val="00AB7DD8"/>
    <w:rsid w:val="00B4281F"/>
    <w:rsid w:val="00BC5AD8"/>
    <w:rsid w:val="00BE4316"/>
    <w:rsid w:val="00C10117"/>
    <w:rsid w:val="00D605E4"/>
    <w:rsid w:val="00D61676"/>
    <w:rsid w:val="00D67C83"/>
    <w:rsid w:val="00D7517D"/>
    <w:rsid w:val="00D95419"/>
    <w:rsid w:val="00E40C8D"/>
    <w:rsid w:val="00ED0D90"/>
    <w:rsid w:val="00F27752"/>
    <w:rsid w:val="00F3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3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7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517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7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517D"/>
    <w:rPr>
      <w:rFonts w:cs="Times New Roman"/>
    </w:rPr>
  </w:style>
  <w:style w:type="character" w:customStyle="1" w:styleId="yshortcuts">
    <w:name w:val="yshortcuts"/>
    <w:basedOn w:val="DefaultParagraphFont"/>
    <w:uiPriority w:val="99"/>
    <w:rsid w:val="00531F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1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3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3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3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65</Words>
  <Characters>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February 15, 20011</dc:title>
  <dc:subject/>
  <dc:creator>Rosemary</dc:creator>
  <cp:keywords/>
  <dc:description/>
  <cp:lastModifiedBy>Gloria Bass</cp:lastModifiedBy>
  <cp:revision>8</cp:revision>
  <dcterms:created xsi:type="dcterms:W3CDTF">2011-03-14T16:02:00Z</dcterms:created>
  <dcterms:modified xsi:type="dcterms:W3CDTF">2011-05-14T20:24:00Z</dcterms:modified>
</cp:coreProperties>
</file>