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9" w:rsidRPr="00CA3DD3" w:rsidRDefault="009F7009" w:rsidP="00CA3DD3">
      <w:pPr>
        <w:spacing w:before="300" w:after="120" w:line="240" w:lineRule="atLeast"/>
        <w:rPr>
          <w:rFonts w:cs="Arial"/>
          <w:bCs/>
          <w:iCs/>
          <w:color w:val="000000"/>
          <w:szCs w:val="24"/>
        </w:rPr>
      </w:pPr>
      <w:r>
        <w:rPr>
          <w:rStyle w:val="apple-style-span"/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pple-style-span"/>
          <w:rFonts w:cs="Arial"/>
          <w:b/>
          <w:bCs/>
          <w:color w:val="000000"/>
        </w:rPr>
        <w:t>Analyze</w:t>
      </w:r>
      <w:r>
        <w:rPr>
          <w:rStyle w:val="apple-converted-space"/>
          <w:rFonts w:cs="Arial"/>
          <w:color w:val="4F81BD"/>
        </w:rPr>
        <w:t> </w:t>
      </w:r>
      <w:r>
        <w:rPr>
          <w:rStyle w:val="apple-style-span"/>
          <w:rFonts w:cs="Arial"/>
          <w:color w:val="000000"/>
        </w:rPr>
        <w:t>how humanistic and existential theories affect individual personalities.</w:t>
      </w:r>
      <w:r>
        <w:rPr>
          <w:rFonts w:cs="Arial"/>
          <w:color w:val="000000"/>
        </w:rPr>
        <w:br/>
      </w:r>
      <w:r>
        <w:rPr>
          <w:rStyle w:val="apple-style-span"/>
          <w:rFonts w:cs="Arial"/>
          <w:color w:val="000000"/>
        </w:rPr>
        <w:t> </w:t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00"/>
        </w:rPr>
        <w:br/>
      </w:r>
      <w:r>
        <w:rPr>
          <w:rStyle w:val="apple-style-span"/>
          <w:rFonts w:cs="Arial"/>
          <w:color w:val="000000"/>
        </w:rPr>
        <w:t>      *Limitations of</w:t>
      </w:r>
      <w:r>
        <w:rPr>
          <w:rStyle w:val="apple-converted-space"/>
          <w:rFonts w:cs="Arial"/>
          <w:color w:val="000000"/>
        </w:rPr>
        <w:t> </w:t>
      </w:r>
      <w:r>
        <w:rPr>
          <w:rStyle w:val="apple-style-span"/>
          <w:rFonts w:cs="Arial"/>
          <w:color w:val="000000"/>
          <w:u w:val="single"/>
        </w:rPr>
        <w:t>all three</w:t>
      </w:r>
      <w:r>
        <w:rPr>
          <w:rStyle w:val="apple-converted-space"/>
          <w:rFonts w:cs="Arial"/>
          <w:color w:val="000000"/>
        </w:rPr>
        <w:t> </w:t>
      </w:r>
      <w:r>
        <w:rPr>
          <w:rStyle w:val="apple-style-span"/>
          <w:rFonts w:cs="Arial"/>
          <w:color w:val="000000"/>
        </w:rPr>
        <w:t>humanistic and existential personality theories in regard to how they affect individual personalities.</w:t>
      </w:r>
    </w:p>
    <w:p w:rsidR="009F7009" w:rsidRDefault="009F7009" w:rsidP="00CA3DD3">
      <w:pPr>
        <w:spacing w:before="300" w:after="120" w:line="240" w:lineRule="atLeast"/>
        <w:rPr>
          <w:rFonts w:cs="Arial"/>
          <w:b/>
          <w:bCs/>
          <w:i/>
          <w:iCs/>
          <w:color w:val="000000"/>
          <w:szCs w:val="24"/>
        </w:rPr>
      </w:pPr>
    </w:p>
    <w:p w:rsidR="009F7009" w:rsidRDefault="009F7009" w:rsidP="00CA3DD3">
      <w:pPr>
        <w:spacing w:before="300" w:after="120" w:line="240" w:lineRule="atLeast"/>
        <w:rPr>
          <w:rFonts w:cs="Arial"/>
          <w:b/>
          <w:bCs/>
          <w:i/>
          <w:iCs/>
          <w:color w:val="000000"/>
          <w:szCs w:val="24"/>
        </w:rPr>
      </w:pPr>
    </w:p>
    <w:p w:rsidR="009F7009" w:rsidRDefault="009F7009" w:rsidP="00CA3DD3">
      <w:pPr>
        <w:spacing w:before="300" w:after="120" w:line="240" w:lineRule="atLeast"/>
        <w:rPr>
          <w:rFonts w:cs="Arial"/>
          <w:b/>
          <w:bCs/>
          <w:i/>
          <w:iCs/>
          <w:color w:val="000000"/>
          <w:szCs w:val="24"/>
        </w:rPr>
      </w:pPr>
    </w:p>
    <w:p w:rsidR="009F7009" w:rsidRDefault="009F7009" w:rsidP="00CA3DD3">
      <w:pPr>
        <w:spacing w:before="300" w:after="120" w:line="240" w:lineRule="atLeast"/>
        <w:rPr>
          <w:rFonts w:cs="Arial"/>
          <w:b/>
          <w:bCs/>
          <w:i/>
          <w:iCs/>
          <w:color w:val="000000"/>
          <w:szCs w:val="24"/>
        </w:rPr>
      </w:pPr>
    </w:p>
    <w:p w:rsidR="009F7009" w:rsidRPr="00CA3DD3" w:rsidRDefault="009F7009" w:rsidP="00CA3DD3">
      <w:pPr>
        <w:spacing w:before="300" w:after="120" w:line="240" w:lineRule="atLeast"/>
        <w:rPr>
          <w:rFonts w:cs="Arial"/>
          <w:color w:val="000000"/>
          <w:szCs w:val="24"/>
        </w:rPr>
      </w:pPr>
      <w:r>
        <w:rPr>
          <w:rFonts w:cs="Arial"/>
          <w:b/>
          <w:bCs/>
          <w:i/>
          <w:iCs/>
          <w:color w:val="000000"/>
          <w:szCs w:val="24"/>
        </w:rPr>
        <w:t>H</w:t>
      </w:r>
      <w:r w:rsidRPr="00CA3DD3">
        <w:rPr>
          <w:rFonts w:cs="Arial"/>
          <w:b/>
          <w:bCs/>
          <w:i/>
          <w:iCs/>
          <w:color w:val="000000"/>
          <w:szCs w:val="24"/>
        </w:rPr>
        <w:t>umanistic and Existential Personality Theories Matrix</w:t>
      </w:r>
    </w:p>
    <w:tbl>
      <w:tblPr>
        <w:tblW w:w="1423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995"/>
        <w:gridCol w:w="2880"/>
        <w:gridCol w:w="2880"/>
        <w:gridCol w:w="2880"/>
        <w:gridCol w:w="3600"/>
      </w:tblGrid>
      <w:tr w:rsidR="009F7009" w:rsidRPr="00CA3DD3" w:rsidTr="00CA3DD3">
        <w:trPr>
          <w:trHeight w:val="46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09" w:rsidRPr="00CA3DD3" w:rsidRDefault="009F7009" w:rsidP="00CA3DD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color w:val="FFFFFF"/>
                <w:sz w:val="20"/>
              </w:rPr>
              <w:t>Theory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09" w:rsidRPr="00CA3DD3" w:rsidRDefault="009F7009" w:rsidP="00CA3DD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color w:val="FFFFFF"/>
                <w:sz w:val="20"/>
                <w:szCs w:val="20"/>
              </w:rPr>
              <w:t>Assumptions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09" w:rsidRPr="00CA3DD3" w:rsidRDefault="009F7009" w:rsidP="00CA3DD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color w:val="FFFFFF"/>
                <w:sz w:val="20"/>
                <w:szCs w:val="20"/>
              </w:rPr>
              <w:t>Reliability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09" w:rsidRPr="00CA3DD3" w:rsidRDefault="009F7009" w:rsidP="00CA3DD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color w:val="FFFFFF"/>
                <w:sz w:val="20"/>
                <w:szCs w:val="20"/>
              </w:rPr>
              <w:t>Validity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09" w:rsidRPr="00CA3DD3" w:rsidRDefault="009F7009" w:rsidP="00CA3DD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color w:val="FFFFFF"/>
                <w:sz w:val="20"/>
                <w:szCs w:val="20"/>
              </w:rPr>
              <w:t>Application</w:t>
            </w:r>
          </w:p>
        </w:tc>
      </w:tr>
      <w:tr w:rsidR="009F7009" w:rsidRPr="00CA3DD3" w:rsidTr="00CA3DD3">
        <w:trPr>
          <w:trHeight w:val="1088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sz w:val="20"/>
                <w:szCs w:val="20"/>
              </w:rPr>
              <w:t>Holistic-Dynamic Theory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sz w:val="20"/>
                <w:szCs w:val="20"/>
              </w:rPr>
              <w:br/>
              <w:t>              </w:t>
            </w:r>
            <w:r w:rsidRPr="00CA3DD3">
              <w:rPr>
                <w:rFonts w:cs="Arial"/>
                <w:sz w:val="20"/>
                <w:szCs w:val="20"/>
              </w:rPr>
              <w:br/>
              <w:t>         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sz w:val="20"/>
              </w:rPr>
              <w:t> </w:t>
            </w:r>
            <w:r w:rsidRPr="00CA3DD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A3DD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A3DD3">
              <w:rPr>
                <w:rFonts w:cs="Arial"/>
                <w:b/>
                <w:bCs/>
                <w:sz w:val="20"/>
              </w:rPr>
              <w:t>             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A3DD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A3DD3">
              <w:rPr>
                <w:rFonts w:cs="Arial"/>
                <w:b/>
                <w:bCs/>
                <w:sz w:val="20"/>
              </w:rPr>
              <w:t>         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sz w:val="20"/>
              </w:rPr>
              <w:t> </w:t>
            </w:r>
            <w:r w:rsidRPr="00CA3DD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A3DD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A3DD3">
              <w:rPr>
                <w:rFonts w:cs="Arial"/>
                <w:b/>
                <w:bCs/>
                <w:sz w:val="20"/>
              </w:rPr>
              <w:t>          </w:t>
            </w:r>
          </w:p>
        </w:tc>
      </w:tr>
      <w:tr w:rsidR="009F7009" w:rsidRPr="00CA3DD3" w:rsidTr="00CA3DD3">
        <w:trPr>
          <w:trHeight w:val="10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sz w:val="20"/>
                <w:szCs w:val="20"/>
              </w:rPr>
              <w:t>Person-Centered Theory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F7009" w:rsidRPr="00CA3DD3" w:rsidTr="00CA3DD3">
        <w:trPr>
          <w:trHeight w:val="1061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b/>
                <w:bCs/>
                <w:sz w:val="20"/>
                <w:szCs w:val="20"/>
              </w:rPr>
              <w:t>Existential Psychological Theory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09" w:rsidRPr="00CA3DD3" w:rsidRDefault="009F7009" w:rsidP="00CA3D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3DD3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9F7009" w:rsidRPr="00CA3DD3" w:rsidRDefault="009F7009" w:rsidP="00CA3DD3">
      <w:pPr>
        <w:spacing w:after="0" w:line="240" w:lineRule="atLeast"/>
        <w:rPr>
          <w:rFonts w:ascii="Times New Roman" w:hAnsi="Times New Roman"/>
          <w:color w:val="000000"/>
          <w:szCs w:val="24"/>
        </w:rPr>
      </w:pPr>
      <w:r w:rsidRPr="00CA3DD3">
        <w:rPr>
          <w:rFonts w:ascii="Times New Roman" w:hAnsi="Times New Roman"/>
          <w:color w:val="000000"/>
          <w:szCs w:val="24"/>
        </w:rPr>
        <w:t> </w:t>
      </w:r>
    </w:p>
    <w:p w:rsidR="009F7009" w:rsidRDefault="009F7009"/>
    <w:sectPr w:rsidR="009F7009" w:rsidSect="00CA3D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DD3"/>
    <w:rsid w:val="00125CA3"/>
    <w:rsid w:val="00166CBD"/>
    <w:rsid w:val="00323708"/>
    <w:rsid w:val="005701DF"/>
    <w:rsid w:val="006B430A"/>
    <w:rsid w:val="007B6AB9"/>
    <w:rsid w:val="00930C74"/>
    <w:rsid w:val="009F7009"/>
    <w:rsid w:val="00B22438"/>
    <w:rsid w:val="00CA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74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CBD"/>
    <w:rPr>
      <w:sz w:val="22"/>
      <w:szCs w:val="22"/>
    </w:rPr>
  </w:style>
  <w:style w:type="paragraph" w:customStyle="1" w:styleId="uphxheading2toc">
    <w:name w:val="uphxheading2toc"/>
    <w:basedOn w:val="Normal"/>
    <w:rsid w:val="00CA3DD3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A3DD3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CA3DD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CA3DD3"/>
    <w:rPr>
      <w:rFonts w:cs="Times New Roman"/>
    </w:rPr>
  </w:style>
  <w:style w:type="character" w:customStyle="1" w:styleId="apple-style-span">
    <w:name w:val="apple-style-span"/>
    <w:basedOn w:val="DefaultParagraphFont"/>
    <w:rsid w:val="00CA3D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76</Words>
  <Characters>434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2011-03-03T01:42:00Z</dcterms:created>
  <dcterms:modified xsi:type="dcterms:W3CDTF">2011-03-03T01:45:00Z</dcterms:modified>
</cp:coreProperties>
</file>