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CC" w:rsidRDefault="00A842CC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The following table shows cost data for a simple production function. Capital costs this firm $20 per unit, and labor costs $10 per worker. </w:t>
      </w:r>
    </w:p>
    <w:p w:rsidR="00A842CC" w:rsidRDefault="00A842C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 L TP TFC TVC TC AFC AVC ATC MC</w:t>
      </w:r>
    </w:p>
    <w:p w:rsidR="00A842CC" w:rsidRDefault="00A842CC">
      <w:pPr>
        <w:rPr>
          <w:sz w:val="24"/>
          <w:szCs w:val="24"/>
        </w:rPr>
      </w:pPr>
      <w:r>
        <w:rPr>
          <w:sz w:val="24"/>
          <w:szCs w:val="24"/>
        </w:rPr>
        <w:t xml:space="preserve">10 0 0 </w:t>
      </w:r>
    </w:p>
    <w:p w:rsidR="00A842CC" w:rsidRDefault="00A842CC">
      <w:pPr>
        <w:rPr>
          <w:sz w:val="24"/>
          <w:szCs w:val="24"/>
        </w:rPr>
      </w:pPr>
      <w:r>
        <w:rPr>
          <w:sz w:val="24"/>
          <w:szCs w:val="24"/>
        </w:rPr>
        <w:t xml:space="preserve">10 1 5 </w:t>
      </w:r>
    </w:p>
    <w:p w:rsidR="00A842CC" w:rsidRDefault="00A842CC">
      <w:pPr>
        <w:rPr>
          <w:sz w:val="24"/>
          <w:szCs w:val="24"/>
        </w:rPr>
      </w:pPr>
      <w:r>
        <w:rPr>
          <w:sz w:val="24"/>
          <w:szCs w:val="24"/>
        </w:rPr>
        <w:t>10 2 15</w:t>
      </w:r>
    </w:p>
    <w:p w:rsidR="00A842CC" w:rsidRDefault="00A842CC">
      <w:pPr>
        <w:rPr>
          <w:sz w:val="24"/>
          <w:szCs w:val="24"/>
        </w:rPr>
      </w:pPr>
      <w:r>
        <w:rPr>
          <w:sz w:val="24"/>
          <w:szCs w:val="24"/>
        </w:rPr>
        <w:t>10 3 30</w:t>
      </w:r>
    </w:p>
    <w:p w:rsidR="00A842CC" w:rsidRDefault="00A842CC">
      <w:pPr>
        <w:rPr>
          <w:sz w:val="24"/>
          <w:szCs w:val="24"/>
        </w:rPr>
      </w:pPr>
      <w:r>
        <w:rPr>
          <w:sz w:val="24"/>
          <w:szCs w:val="24"/>
        </w:rPr>
        <w:t>10 4 50</w:t>
      </w:r>
    </w:p>
    <w:p w:rsidR="00A842CC" w:rsidRDefault="00A842CC">
      <w:pPr>
        <w:rPr>
          <w:sz w:val="24"/>
          <w:szCs w:val="24"/>
        </w:rPr>
      </w:pPr>
      <w:r>
        <w:rPr>
          <w:sz w:val="24"/>
          <w:szCs w:val="24"/>
        </w:rPr>
        <w:t>10 5 75</w:t>
      </w:r>
    </w:p>
    <w:p w:rsidR="00A842CC" w:rsidRDefault="00A842CC">
      <w:pPr>
        <w:rPr>
          <w:sz w:val="24"/>
          <w:szCs w:val="24"/>
        </w:rPr>
      </w:pPr>
      <w:r>
        <w:rPr>
          <w:sz w:val="24"/>
          <w:szCs w:val="24"/>
        </w:rPr>
        <w:t>10 6 85</w:t>
      </w:r>
    </w:p>
    <w:p w:rsidR="00A842CC" w:rsidRDefault="00A842CC">
      <w:pPr>
        <w:rPr>
          <w:sz w:val="24"/>
          <w:szCs w:val="24"/>
        </w:rPr>
      </w:pPr>
      <w:r>
        <w:rPr>
          <w:sz w:val="24"/>
          <w:szCs w:val="24"/>
        </w:rPr>
        <w:t>10 7 90</w:t>
      </w:r>
    </w:p>
    <w:p w:rsidR="00A842CC" w:rsidRDefault="00A842CC">
      <w:pPr>
        <w:rPr>
          <w:sz w:val="24"/>
          <w:szCs w:val="24"/>
        </w:rPr>
      </w:pPr>
      <w:r>
        <w:rPr>
          <w:sz w:val="24"/>
          <w:szCs w:val="24"/>
        </w:rPr>
        <w:t xml:space="preserve">10 8 92 </w:t>
      </w:r>
    </w:p>
    <w:p w:rsidR="00A842CC" w:rsidRDefault="00A842CC">
      <w:pPr>
        <w:rPr>
          <w:sz w:val="24"/>
          <w:szCs w:val="24"/>
        </w:rPr>
      </w:pPr>
    </w:p>
    <w:p w:rsidR="00A842CC" w:rsidRDefault="00A842CC">
      <w:pPr>
        <w:rPr>
          <w:sz w:val="24"/>
          <w:szCs w:val="24"/>
        </w:rPr>
      </w:pPr>
      <w:r>
        <w:rPr>
          <w:sz w:val="24"/>
          <w:szCs w:val="24"/>
        </w:rPr>
        <w:t>A.) Calculate TFC; TVC; TC; AFC; AVC; ATC; and MC.</w:t>
      </w:r>
    </w:p>
    <w:p w:rsidR="00A842CC" w:rsidRDefault="00A842CC">
      <w:pPr>
        <w:rPr>
          <w:sz w:val="24"/>
          <w:szCs w:val="24"/>
        </w:rPr>
      </w:pPr>
      <w:r>
        <w:rPr>
          <w:sz w:val="24"/>
          <w:szCs w:val="24"/>
        </w:rPr>
        <w:t>B.) Graph the results, putting TFC; TVC; and TC on one graph and AFC; AVC; and MC on a separate graph.</w:t>
      </w:r>
    </w:p>
    <w:p w:rsidR="00A842CC" w:rsidRDefault="00A842CC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A842CC" w:rsidRDefault="00A842CC">
      <w:pPr>
        <w:rPr>
          <w:sz w:val="24"/>
          <w:szCs w:val="24"/>
        </w:rPr>
      </w:pPr>
    </w:p>
    <w:p w:rsidR="00A842CC" w:rsidRDefault="00A842CC">
      <w:pPr>
        <w:rPr>
          <w:sz w:val="24"/>
          <w:szCs w:val="24"/>
        </w:rPr>
      </w:pPr>
      <w:r>
        <w:rPr>
          <w:sz w:val="24"/>
          <w:szCs w:val="24"/>
        </w:rPr>
        <w:t xml:space="preserve">Interpret the data below and analyze their implications for managerial decisions in the healthcare and hotel industries? </w:t>
      </w:r>
    </w:p>
    <w:p w:rsidR="00A842CC" w:rsidRDefault="00A842CC">
      <w:pPr>
        <w:rPr>
          <w:sz w:val="16"/>
          <w:szCs w:val="16"/>
          <w:u w:val="single"/>
        </w:rPr>
      </w:pPr>
    </w:p>
    <w:p w:rsidR="00A842CC" w:rsidRDefault="00A842CC">
      <w:pPr>
        <w:rPr>
          <w:sz w:val="16"/>
          <w:szCs w:val="16"/>
          <w:u w:val="single"/>
        </w:rPr>
      </w:pPr>
    </w:p>
    <w:p w:rsidR="00A842CC" w:rsidRDefault="00A842CC">
      <w:pPr>
        <w:rPr>
          <w:sz w:val="16"/>
          <w:szCs w:val="16"/>
          <w:u w:val="single"/>
        </w:rPr>
      </w:pPr>
    </w:p>
    <w:p w:rsidR="00A842CC" w:rsidRDefault="00A842CC">
      <w:r>
        <w:rPr>
          <w:sz w:val="16"/>
          <w:szCs w:val="16"/>
          <w:u w:val="single"/>
        </w:rPr>
        <w:t>Healthcare</w:t>
      </w:r>
      <w:r>
        <w:tab/>
      </w:r>
      <w:r>
        <w:tab/>
      </w:r>
      <w:r>
        <w:tab/>
      </w:r>
      <w:r>
        <w:rPr>
          <w:u w:val="single"/>
        </w:rPr>
        <w:t>Price Elasticity Coef.</w:t>
      </w:r>
      <w:r>
        <w:tab/>
      </w:r>
      <w:r>
        <w:rPr>
          <w:u w:val="single"/>
        </w:rPr>
        <w:t>Income Elasticity Coef</w:t>
      </w:r>
      <w:r>
        <w:tab/>
      </w:r>
      <w:r>
        <w:rPr>
          <w:u w:val="single"/>
        </w:rPr>
        <w:t>Cross Elasticity Coef</w:t>
      </w:r>
      <w:r>
        <w:t>.</w:t>
      </w:r>
    </w:p>
    <w:p w:rsidR="00A842CC" w:rsidRDefault="00A842CC">
      <w:r>
        <w:t xml:space="preserve">Primary care </w:t>
      </w:r>
      <w:r>
        <w:tab/>
      </w:r>
      <w:r>
        <w:tab/>
        <w:t>-0.1 to -0.7</w:t>
      </w:r>
      <w:r>
        <w:tab/>
      </w:r>
      <w:r>
        <w:tab/>
        <w:t>0.0 &lt;e, &lt; +1.0</w:t>
      </w:r>
      <w:r>
        <w:tab/>
      </w:r>
    </w:p>
    <w:p w:rsidR="00A842CC" w:rsidRDefault="00A842CC">
      <w:r>
        <w:t>Total/Elective surgery</w:t>
      </w:r>
      <w:r>
        <w:tab/>
        <w:t>-0.14 to -0.17</w:t>
      </w:r>
      <w:r>
        <w:tab/>
      </w:r>
    </w:p>
    <w:p w:rsidR="00A842CC" w:rsidRDefault="00A842CC">
      <w:r>
        <w:t>Physician Visits</w:t>
      </w:r>
      <w:r>
        <w:tab/>
      </w:r>
      <w:r>
        <w:tab/>
        <w:t>-0.06</w:t>
      </w:r>
    </w:p>
    <w:p w:rsidR="00A842CC" w:rsidRDefault="00A842CC">
      <w:r>
        <w:t>Dental Care</w:t>
      </w:r>
      <w:r>
        <w:tab/>
      </w:r>
      <w:r>
        <w:tab/>
        <w:t>-0.5 to -0.7</w:t>
      </w:r>
    </w:p>
    <w:p w:rsidR="00A842CC" w:rsidRDefault="00A842CC">
      <w:r>
        <w:t>Nursing Homes</w:t>
      </w:r>
      <w:r>
        <w:tab/>
      </w:r>
      <w:r>
        <w:tab/>
        <w:t>-0.73 to -2.40</w:t>
      </w:r>
    </w:p>
    <w:p w:rsidR="00A842CC" w:rsidRDefault="00A842CC">
      <w:r>
        <w:t xml:space="preserve">Inpatient/Outpatient services </w:t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  <w:t>+0.85 to +1.46</w:t>
      </w:r>
    </w:p>
    <w:p w:rsidR="00A842CC" w:rsidRDefault="00A842CC">
      <w:r>
        <w:t>Individual Physicians</w:t>
      </w:r>
      <w:r>
        <w:tab/>
        <w:t>-2.80 to -5.07</w:t>
      </w:r>
    </w:p>
    <w:p w:rsidR="00A842CC" w:rsidRDefault="00A842CC"/>
    <w:p w:rsidR="00A842CC" w:rsidRDefault="00A842CC">
      <w:r>
        <w:rPr>
          <w:u w:val="single"/>
        </w:rPr>
        <w:t>Hotel room attributes</w:t>
      </w:r>
      <w:r>
        <w:tab/>
      </w:r>
    </w:p>
    <w:p w:rsidR="00A842CC" w:rsidRDefault="00A842CC">
      <w:r>
        <w:t>Economy hotel standard Room</w:t>
      </w:r>
    </w:p>
    <w:p w:rsidR="00A842CC" w:rsidRDefault="00A842CC"/>
    <w:p w:rsidR="00A842CC" w:rsidRDefault="00A842CC">
      <w:r>
        <w:t>Price</w:t>
      </w:r>
      <w:r>
        <w:tab/>
      </w:r>
      <w:r>
        <w:tab/>
      </w:r>
      <w:r>
        <w:tab/>
        <w:t>-2.46</w:t>
      </w:r>
      <w:r>
        <w:tab/>
      </w:r>
    </w:p>
    <w:p w:rsidR="00A842CC" w:rsidRDefault="00A842CC">
      <w:r>
        <w:t>Room Quality</w:t>
      </w:r>
      <w:r>
        <w:tab/>
      </w:r>
      <w:r>
        <w:tab/>
        <w:t>+1.13</w:t>
      </w:r>
    </w:p>
    <w:p w:rsidR="00A842CC" w:rsidRDefault="00A842CC">
      <w:r>
        <w:t>Check-in time</w:t>
      </w:r>
      <w:r>
        <w:tab/>
      </w:r>
      <w:r>
        <w:tab/>
        <w:t>-0.06</w:t>
      </w:r>
    </w:p>
    <w:p w:rsidR="00A842CC" w:rsidRDefault="00A842CC">
      <w:r>
        <w:t>Guaranteed Reservation</w:t>
      </w:r>
      <w:r>
        <w:tab/>
        <w:t>+2.21</w:t>
      </w:r>
    </w:p>
    <w:p w:rsidR="00A842CC" w:rsidRDefault="00A842CC">
      <w:r>
        <w:t>Free Parking</w:t>
      </w:r>
      <w:r>
        <w:tab/>
      </w:r>
      <w:r>
        <w:tab/>
        <w:t>+1.31</w:t>
      </w:r>
    </w:p>
    <w:p w:rsidR="00A842CC" w:rsidRDefault="00A842CC"/>
    <w:p w:rsidR="00A842CC" w:rsidRDefault="00A842CC">
      <w:r>
        <w:t>Luxury Hotel Standard Room</w:t>
      </w:r>
    </w:p>
    <w:p w:rsidR="00A842CC" w:rsidRDefault="00A842CC"/>
    <w:p w:rsidR="00A842CC" w:rsidRDefault="00A842CC">
      <w:r>
        <w:t>Price</w:t>
      </w:r>
      <w:r>
        <w:tab/>
      </w:r>
      <w:r>
        <w:tab/>
      </w:r>
      <w:r>
        <w:tab/>
        <w:t>-4.15</w:t>
      </w:r>
    </w:p>
    <w:p w:rsidR="00A842CC" w:rsidRDefault="00A842CC">
      <w:r>
        <w:t>Room Quality</w:t>
      </w:r>
      <w:r>
        <w:tab/>
      </w:r>
      <w:r>
        <w:tab/>
        <w:t>+1.45</w:t>
      </w:r>
    </w:p>
    <w:p w:rsidR="00A842CC" w:rsidRDefault="00A842CC">
      <w:r>
        <w:t>Check-in time</w:t>
      </w:r>
      <w:r>
        <w:tab/>
      </w:r>
      <w:r>
        <w:tab/>
        <w:t>-0.17</w:t>
      </w:r>
    </w:p>
    <w:p w:rsidR="00A842CC" w:rsidRDefault="00A842CC">
      <w:r>
        <w:t>Guaranteed Reservation</w:t>
      </w:r>
      <w:r>
        <w:tab/>
        <w:t>+2.27</w:t>
      </w:r>
    </w:p>
    <w:p w:rsidR="00000000" w:rsidRDefault="00A842CC" w:rsidP="00A842CC">
      <w:r>
        <w:t>Free Parking</w:t>
      </w:r>
      <w:r>
        <w:tab/>
      </w:r>
      <w:r>
        <w:tab/>
        <w:t>+1.79</w:t>
      </w:r>
    </w:p>
    <w:sectPr w:rsidR="00000000" w:rsidSect="00A842CC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CC" w:rsidRDefault="00A842CC" w:rsidP="00A842CC">
      <w:r>
        <w:separator/>
      </w:r>
    </w:p>
  </w:endnote>
  <w:endnote w:type="continuationSeparator" w:id="0">
    <w:p w:rsidR="00A842CC" w:rsidRDefault="00A842CC" w:rsidP="00A84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CC" w:rsidRDefault="00A842C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CC" w:rsidRDefault="00A842CC" w:rsidP="00A842CC">
      <w:r>
        <w:separator/>
      </w:r>
    </w:p>
  </w:footnote>
  <w:footnote w:type="continuationSeparator" w:id="0">
    <w:p w:rsidR="00A842CC" w:rsidRDefault="00A842CC" w:rsidP="00A84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CC" w:rsidRDefault="00A842C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"/>
    <w:docVar w:name="ColorSet" w:val=""/>
    <w:docVar w:name="StylePos" w:val=""/>
    <w:docVar w:name="StyleSet" w:val=""/>
  </w:docVars>
  <w:rsids>
    <w:rsidRoot w:val="00A842CC"/>
    <w:rsid w:val="00A8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