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7E" w:rsidRDefault="002C327E">
      <w:r>
        <w:t>Please help me with below assignment!</w:t>
      </w:r>
    </w:p>
    <w:p w:rsidR="002C327E" w:rsidRDefault="002C327E"/>
    <w:p w:rsidR="00262262" w:rsidRDefault="007E1CEA">
      <w:r>
        <w:t>DO U.S. WORKERS “LIVE TO WORK”?</w:t>
      </w:r>
    </w:p>
    <w:p w:rsidR="007E1CEA" w:rsidRDefault="007E1CEA"/>
    <w:p w:rsidR="007E1CEA" w:rsidRDefault="007E1CEA">
      <w:r>
        <w:t>Many people around the world believe that U.S. adults live only to work. Do we really work that much harder than people in other countries? To answer this question, we turn to data collected by OECD, and organization that does research on economy development issues. The following figures represent the average hours worked per week (total number of hours on average employee works per year, divided by 52), averaged over the more recent 5 years available, for countries that are members of the OECD:</w:t>
      </w:r>
    </w:p>
    <w:p w:rsidR="007E1CEA" w:rsidRDefault="007E1CEA" w:rsidP="007E1CEA">
      <w:pPr>
        <w:pStyle w:val="ListParagraph"/>
        <w:numPr>
          <w:ilvl w:val="0"/>
          <w:numId w:val="1"/>
        </w:numPr>
      </w:pPr>
      <w:r>
        <w:t>South Korea</w:t>
      </w:r>
      <w:r>
        <w:tab/>
      </w:r>
      <w:r>
        <w:tab/>
      </w:r>
      <w:r>
        <w:tab/>
        <w:t>46.7</w:t>
      </w:r>
    </w:p>
    <w:p w:rsidR="007E1CEA" w:rsidRDefault="007E1CEA" w:rsidP="007E1CEA">
      <w:pPr>
        <w:pStyle w:val="ListParagraph"/>
        <w:numPr>
          <w:ilvl w:val="0"/>
          <w:numId w:val="1"/>
        </w:numPr>
      </w:pPr>
      <w:r>
        <w:t>Greece</w:t>
      </w:r>
      <w:r>
        <w:tab/>
      </w:r>
      <w:r>
        <w:tab/>
      </w:r>
      <w:r>
        <w:tab/>
        <w:t>39.9</w:t>
      </w:r>
    </w:p>
    <w:p w:rsidR="007E1CEA" w:rsidRDefault="007E1CEA" w:rsidP="007E1CEA">
      <w:pPr>
        <w:pStyle w:val="ListParagraph"/>
        <w:numPr>
          <w:ilvl w:val="0"/>
          <w:numId w:val="1"/>
        </w:numPr>
      </w:pPr>
      <w:r>
        <w:t>Hungary</w:t>
      </w:r>
      <w:r>
        <w:tab/>
      </w:r>
      <w:r>
        <w:tab/>
      </w:r>
      <w:r>
        <w:tab/>
        <w:t>38.6</w:t>
      </w:r>
    </w:p>
    <w:p w:rsidR="007E1CEA" w:rsidRDefault="007E1CEA" w:rsidP="007E1CEA">
      <w:pPr>
        <w:pStyle w:val="ListParagraph"/>
        <w:numPr>
          <w:ilvl w:val="0"/>
          <w:numId w:val="1"/>
        </w:numPr>
      </w:pPr>
      <w:r>
        <w:t>Czech Republic</w:t>
      </w:r>
      <w:r>
        <w:tab/>
      </w:r>
      <w:r>
        <w:tab/>
        <w:t>38.2</w:t>
      </w:r>
    </w:p>
    <w:p w:rsidR="007E1CEA" w:rsidRDefault="007E1CEA" w:rsidP="007E1CEA">
      <w:pPr>
        <w:pStyle w:val="ListParagraph"/>
        <w:numPr>
          <w:ilvl w:val="0"/>
          <w:numId w:val="1"/>
        </w:numPr>
      </w:pPr>
      <w:r>
        <w:t>Poland</w:t>
      </w:r>
      <w:r>
        <w:tab/>
      </w:r>
      <w:r>
        <w:tab/>
      </w:r>
      <w:r>
        <w:tab/>
      </w:r>
      <w:r>
        <w:tab/>
        <w:t>38.1</w:t>
      </w:r>
    </w:p>
    <w:p w:rsidR="007E1CEA" w:rsidRDefault="007E1CEA" w:rsidP="007E1CEA">
      <w:pPr>
        <w:pStyle w:val="ListParagraph"/>
        <w:numPr>
          <w:ilvl w:val="0"/>
          <w:numId w:val="1"/>
        </w:numPr>
      </w:pPr>
      <w:r>
        <w:t>Mexico</w:t>
      </w:r>
      <w:r>
        <w:tab/>
      </w:r>
      <w:r>
        <w:tab/>
      </w:r>
      <w:r>
        <w:tab/>
        <w:t>36.0</w:t>
      </w:r>
    </w:p>
    <w:p w:rsidR="007E1CEA" w:rsidRDefault="007E1CEA" w:rsidP="007E1CEA">
      <w:pPr>
        <w:pStyle w:val="ListParagraph"/>
        <w:numPr>
          <w:ilvl w:val="0"/>
          <w:numId w:val="1"/>
        </w:numPr>
      </w:pPr>
      <w:r>
        <w:t>Italy</w:t>
      </w:r>
      <w:r>
        <w:tab/>
      </w:r>
      <w:r>
        <w:tab/>
      </w:r>
      <w:r>
        <w:tab/>
      </w:r>
      <w:r>
        <w:tab/>
        <w:t>35.2</w:t>
      </w:r>
    </w:p>
    <w:p w:rsidR="007E1CEA" w:rsidRDefault="007E1CEA" w:rsidP="007E1CEA">
      <w:pPr>
        <w:pStyle w:val="ListParagraph"/>
        <w:numPr>
          <w:ilvl w:val="0"/>
          <w:numId w:val="1"/>
        </w:numPr>
      </w:pPr>
      <w:r>
        <w:t>Iceland</w:t>
      </w:r>
      <w:r>
        <w:tab/>
      </w:r>
      <w:r>
        <w:tab/>
      </w:r>
      <w:r>
        <w:tab/>
        <w:t>34.9</w:t>
      </w:r>
    </w:p>
    <w:p w:rsidR="007E1CEA" w:rsidRDefault="007E1CEA" w:rsidP="007E1CEA">
      <w:pPr>
        <w:pStyle w:val="ListParagraph"/>
        <w:numPr>
          <w:ilvl w:val="0"/>
          <w:numId w:val="1"/>
        </w:numPr>
      </w:pPr>
      <w:r>
        <w:t>New Zealand</w:t>
      </w:r>
      <w:r>
        <w:tab/>
      </w:r>
      <w:r>
        <w:tab/>
      </w:r>
      <w:r>
        <w:tab/>
        <w:t>34.9</w:t>
      </w:r>
    </w:p>
    <w:p w:rsidR="007E1CEA" w:rsidRDefault="007E1CEA" w:rsidP="007E1CEA">
      <w:pPr>
        <w:pStyle w:val="ListParagraph"/>
        <w:numPr>
          <w:ilvl w:val="0"/>
          <w:numId w:val="1"/>
        </w:numPr>
      </w:pPr>
      <w:r>
        <w:t>Japan</w:t>
      </w:r>
      <w:r>
        <w:tab/>
      </w:r>
      <w:r>
        <w:tab/>
      </w:r>
      <w:r>
        <w:tab/>
      </w:r>
      <w:r>
        <w:tab/>
        <w:t>34.5</w:t>
      </w:r>
    </w:p>
    <w:p w:rsidR="007E1CEA" w:rsidRDefault="007E1CEA" w:rsidP="007E1CEA">
      <w:pPr>
        <w:pStyle w:val="ListParagraph"/>
        <w:numPr>
          <w:ilvl w:val="0"/>
          <w:numId w:val="1"/>
        </w:numPr>
      </w:pPr>
      <w:r>
        <w:t>Canada</w:t>
      </w:r>
      <w:r>
        <w:tab/>
      </w:r>
      <w:r>
        <w:tab/>
      </w:r>
      <w:r>
        <w:tab/>
        <w:t>33.6</w:t>
      </w:r>
    </w:p>
    <w:p w:rsidR="007E1CEA" w:rsidRDefault="007E1CEA" w:rsidP="007E1CEA">
      <w:pPr>
        <w:pStyle w:val="ListParagraph"/>
        <w:numPr>
          <w:ilvl w:val="0"/>
          <w:numId w:val="1"/>
        </w:numPr>
      </w:pPr>
      <w:r>
        <w:t>Slovak Republic</w:t>
      </w:r>
      <w:r>
        <w:tab/>
      </w:r>
      <w:r>
        <w:tab/>
        <w:t>33.5</w:t>
      </w:r>
    </w:p>
    <w:p w:rsidR="007E1CEA" w:rsidRDefault="007E1CEA" w:rsidP="007E1CEA">
      <w:pPr>
        <w:pStyle w:val="ListParagraph"/>
        <w:numPr>
          <w:ilvl w:val="0"/>
          <w:numId w:val="1"/>
        </w:numPr>
      </w:pPr>
      <w:r>
        <w:t>Australia</w:t>
      </w:r>
      <w:r>
        <w:tab/>
      </w:r>
      <w:r>
        <w:tab/>
      </w:r>
      <w:r>
        <w:tab/>
        <w:t>33.4</w:t>
      </w:r>
    </w:p>
    <w:p w:rsidR="007E1CEA" w:rsidRDefault="007E1CEA" w:rsidP="007E1CEA">
      <w:pPr>
        <w:pStyle w:val="ListParagraph"/>
        <w:numPr>
          <w:ilvl w:val="0"/>
          <w:numId w:val="1"/>
        </w:numPr>
      </w:pPr>
      <w:r>
        <w:t>Finland</w:t>
      </w:r>
      <w:r>
        <w:tab/>
      </w:r>
      <w:r>
        <w:tab/>
      </w:r>
      <w:r>
        <w:tab/>
        <w:t>33.2</w:t>
      </w:r>
    </w:p>
    <w:p w:rsidR="007E1CEA" w:rsidRDefault="007E1CEA" w:rsidP="007E1CEA">
      <w:pPr>
        <w:pStyle w:val="ListParagraph"/>
        <w:numPr>
          <w:ilvl w:val="0"/>
          <w:numId w:val="1"/>
        </w:numPr>
      </w:pPr>
      <w:r>
        <w:t>United States</w:t>
      </w:r>
      <w:r>
        <w:tab/>
      </w:r>
      <w:r>
        <w:tab/>
      </w:r>
      <w:r>
        <w:tab/>
        <w:t>33.0</w:t>
      </w:r>
    </w:p>
    <w:p w:rsidR="007E1CEA" w:rsidRDefault="007E1CEA" w:rsidP="007E1CEA">
      <w:pPr>
        <w:pStyle w:val="ListParagraph"/>
        <w:numPr>
          <w:ilvl w:val="0"/>
          <w:numId w:val="1"/>
        </w:numPr>
      </w:pPr>
      <w:r>
        <w:t>Spain</w:t>
      </w:r>
      <w:r>
        <w:tab/>
      </w:r>
      <w:r>
        <w:tab/>
      </w:r>
      <w:r>
        <w:tab/>
      </w:r>
      <w:r>
        <w:tab/>
        <w:t>32.7</w:t>
      </w:r>
    </w:p>
    <w:p w:rsidR="007E1CEA" w:rsidRDefault="007E1CEA" w:rsidP="007E1CEA">
      <w:pPr>
        <w:pStyle w:val="ListParagraph"/>
        <w:numPr>
          <w:ilvl w:val="0"/>
          <w:numId w:val="1"/>
        </w:numPr>
      </w:pPr>
      <w:r>
        <w:t>Portugal</w:t>
      </w:r>
      <w:r>
        <w:tab/>
      </w:r>
      <w:r>
        <w:tab/>
      </w:r>
      <w:r>
        <w:tab/>
        <w:t>32.5</w:t>
      </w:r>
    </w:p>
    <w:p w:rsidR="007E1CEA" w:rsidRDefault="007E1CEA" w:rsidP="007E1CEA">
      <w:pPr>
        <w:pStyle w:val="ListParagraph"/>
        <w:numPr>
          <w:ilvl w:val="0"/>
          <w:numId w:val="1"/>
        </w:numPr>
      </w:pPr>
      <w:r>
        <w:t>United Kingdom</w:t>
      </w:r>
      <w:r>
        <w:tab/>
      </w:r>
      <w:r>
        <w:tab/>
        <w:t>32.4</w:t>
      </w:r>
    </w:p>
    <w:p w:rsidR="007E1CEA" w:rsidRDefault="007E1CEA" w:rsidP="007E1CEA"/>
    <w:p w:rsidR="007E1CEA" w:rsidRDefault="007E1CEA" w:rsidP="007E1CEA">
      <w:r>
        <w:t>Questions</w:t>
      </w:r>
    </w:p>
    <w:p w:rsidR="007E1CEA" w:rsidRDefault="007E1CEA" w:rsidP="007E1CEA">
      <w:pPr>
        <w:pStyle w:val="ListParagraph"/>
        <w:numPr>
          <w:ilvl w:val="0"/>
          <w:numId w:val="2"/>
        </w:numPr>
      </w:pPr>
      <w:r>
        <w:t>Do these results surprise you? Why or why not?</w:t>
      </w:r>
    </w:p>
    <w:p w:rsidR="007E1CEA" w:rsidRDefault="007E1CEA" w:rsidP="007E1CEA">
      <w:pPr>
        <w:pStyle w:val="ListParagraph"/>
        <w:ind w:left="2160"/>
      </w:pPr>
    </w:p>
    <w:p w:rsidR="007E1CEA" w:rsidRDefault="007E1CEA" w:rsidP="007E1CEA">
      <w:pPr>
        <w:pStyle w:val="ListParagraph"/>
        <w:numPr>
          <w:ilvl w:val="0"/>
          <w:numId w:val="2"/>
        </w:numPr>
      </w:pPr>
      <w:r>
        <w:t>Why do you think U.S. employees have a reputation of “living to work”</w:t>
      </w:r>
    </w:p>
    <w:p w:rsidR="007E1CEA" w:rsidRDefault="007E1CEA" w:rsidP="007E1CEA">
      <w:pPr>
        <w:pStyle w:val="ListParagraph"/>
      </w:pPr>
    </w:p>
    <w:p w:rsidR="007E1CEA" w:rsidRDefault="007E1CEA" w:rsidP="007E1CEA">
      <w:pPr>
        <w:pStyle w:val="ListParagraph"/>
        <w:numPr>
          <w:ilvl w:val="0"/>
          <w:numId w:val="2"/>
        </w:numPr>
      </w:pPr>
      <w:r>
        <w:t>Do these results prove that Koreans, for example, are more motivated to work than their U.S. counterparts? Why or why not?</w:t>
      </w:r>
    </w:p>
    <w:p w:rsidR="007E1CEA" w:rsidRDefault="007E1CEA" w:rsidP="007E1CEA">
      <w:pPr>
        <w:pStyle w:val="ListParagraph"/>
      </w:pPr>
    </w:p>
    <w:p w:rsidR="007E1CEA" w:rsidRDefault="007E1CEA" w:rsidP="007E1CEA">
      <w:pPr>
        <w:pStyle w:val="ListParagraph"/>
        <w:numPr>
          <w:ilvl w:val="0"/>
          <w:numId w:val="2"/>
        </w:numPr>
      </w:pPr>
      <w:r>
        <w:t>A research study suggested that changes in hours worked over time are due, in part, to changes in tax rates. “If taxes and [government expenditures] are high, that may lead to less work,” said one of the researchers. Supporting this theory, since 2001, works in the United Sta</w:t>
      </w:r>
      <w:r w:rsidR="000B09EE">
        <w:t>tes have increased their hours worked while tax rates have dropped. What theory or theories of motivation might support such a change?</w:t>
      </w:r>
    </w:p>
    <w:sectPr w:rsidR="007E1CEA" w:rsidSect="00262262">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35FE8"/>
    <w:multiLevelType w:val="hybridMultilevel"/>
    <w:tmpl w:val="FF32CB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7555862"/>
    <w:multiLevelType w:val="hybridMultilevel"/>
    <w:tmpl w:val="F488C4B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revisionView w:markup="0" w:comments="0" w:insDel="0" w:formatting="0" w:inkAnnotations="0"/>
  <w:defaultTabStop w:val="720"/>
  <w:drawingGridHorizontalSpacing w:val="105"/>
  <w:displayVerticalDrawingGridEvery w:val="2"/>
  <w:noPunctuationKerning/>
  <w:characterSpacingControl w:val="doNotCompress"/>
  <w:compat/>
  <w:rsids>
    <w:rsidRoot w:val="00262262"/>
    <w:rsid w:val="000B09EE"/>
    <w:rsid w:val="00262262"/>
    <w:rsid w:val="002C327E"/>
    <w:rsid w:val="007E1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0319\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12</TotalTime>
  <Pages>1</Pages>
  <Words>273</Words>
  <Characters>1265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Scandinavian Airlines</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Egebo</dc:creator>
  <cp:keywords/>
  <dc:description/>
  <cp:lastModifiedBy>Lisa Egebo</cp:lastModifiedBy>
  <cp:revision>3</cp:revision>
  <dcterms:created xsi:type="dcterms:W3CDTF">2009-11-25T00:51:00Z</dcterms:created>
  <dcterms:modified xsi:type="dcterms:W3CDTF">2009-11-25T01:03:00Z</dcterms:modified>
</cp:coreProperties>
</file>