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2" w:rsidRPr="00637A12" w:rsidRDefault="000D0C22" w:rsidP="007B0144">
      <w:pPr>
        <w:jc w:val="center"/>
        <w:rPr>
          <w:b/>
          <w:sz w:val="22"/>
          <w:szCs w:val="22"/>
        </w:rPr>
      </w:pPr>
      <w:r w:rsidRPr="00637A12">
        <w:rPr>
          <w:b/>
          <w:sz w:val="22"/>
          <w:szCs w:val="22"/>
        </w:rPr>
        <w:t>AC556</w:t>
      </w:r>
    </w:p>
    <w:p w:rsidR="000D0C22" w:rsidRPr="00637A12" w:rsidRDefault="000D0C22" w:rsidP="007B0144">
      <w:pPr>
        <w:jc w:val="center"/>
        <w:rPr>
          <w:b/>
          <w:sz w:val="22"/>
          <w:szCs w:val="22"/>
        </w:rPr>
      </w:pPr>
      <w:r w:rsidRPr="00637A12">
        <w:rPr>
          <w:b/>
          <w:sz w:val="22"/>
          <w:szCs w:val="22"/>
        </w:rPr>
        <w:t>Week 5 Problem</w:t>
      </w:r>
    </w:p>
    <w:p w:rsidR="000D0C22" w:rsidRPr="00637A12" w:rsidRDefault="000D0C22" w:rsidP="007B0144">
      <w:pPr>
        <w:jc w:val="center"/>
        <w:rPr>
          <w:b/>
          <w:sz w:val="22"/>
          <w:szCs w:val="22"/>
        </w:rPr>
      </w:pPr>
      <w:r w:rsidRPr="00637A12">
        <w:rPr>
          <w:b/>
          <w:sz w:val="22"/>
          <w:szCs w:val="22"/>
        </w:rPr>
        <w:t>Cash  Budget</w:t>
      </w:r>
    </w:p>
    <w:p w:rsidR="000D0C22" w:rsidRPr="00637A12" w:rsidRDefault="000D0C22">
      <w:pPr>
        <w:rPr>
          <w:b/>
        </w:rPr>
      </w:pPr>
    </w:p>
    <w:p w:rsidR="000D0C22" w:rsidRPr="00D45A0A" w:rsidRDefault="000D0C22">
      <w:pPr>
        <w:rPr>
          <w:sz w:val="20"/>
          <w:szCs w:val="20"/>
        </w:rPr>
      </w:pPr>
      <w:r w:rsidRPr="00D45A0A">
        <w:rPr>
          <w:b/>
          <w:sz w:val="20"/>
          <w:szCs w:val="20"/>
        </w:rPr>
        <w:t>Note:</w:t>
      </w:r>
      <w:r w:rsidRPr="00D45A0A">
        <w:rPr>
          <w:sz w:val="20"/>
          <w:szCs w:val="20"/>
        </w:rPr>
        <w:t xml:space="preserve"> It is expected that this problem will be complete using an Excel spreadsheet using formulas. Please see the Excel Tutorial that is available under the course home tab.</w:t>
      </w: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  <w:r w:rsidRPr="00D45A0A">
        <w:rPr>
          <w:sz w:val="20"/>
          <w:szCs w:val="20"/>
        </w:rPr>
        <w:t>The Hale Company is currently working on its cash budget for the coming year. The following information is available:</w:t>
      </w: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  <w:r w:rsidRPr="00D45A0A">
        <w:rPr>
          <w:sz w:val="20"/>
          <w:szCs w:val="20"/>
        </w:rPr>
        <w:t>Projected sales for the coming year:</w:t>
      </w:r>
    </w:p>
    <w:p w:rsidR="000D0C22" w:rsidRDefault="000D0C22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1660"/>
      </w:tblGrid>
      <w:tr w:rsidR="000D0C22" w:rsidRPr="00D45A0A" w:rsidTr="001F17CB">
        <w:trPr>
          <w:trHeight w:val="269"/>
        </w:trPr>
        <w:tc>
          <w:tcPr>
            <w:tcW w:w="1660" w:type="dxa"/>
            <w:shd w:val="clear" w:color="auto" w:fill="C0C0C0"/>
          </w:tcPr>
          <w:p w:rsidR="000D0C22" w:rsidRPr="001F17CB" w:rsidRDefault="000D0C22" w:rsidP="001F17CB">
            <w:pPr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Month</w:t>
            </w:r>
          </w:p>
        </w:tc>
        <w:tc>
          <w:tcPr>
            <w:tcW w:w="1660" w:type="dxa"/>
            <w:shd w:val="clear" w:color="auto" w:fill="C0C0C0"/>
          </w:tcPr>
          <w:p w:rsidR="000D0C22" w:rsidRPr="001F17CB" w:rsidRDefault="000D0C22" w:rsidP="001F17CB">
            <w:pPr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Projected Sales</w:t>
            </w:r>
          </w:p>
        </w:tc>
      </w:tr>
      <w:tr w:rsidR="000D0C22" w:rsidRPr="00D45A0A" w:rsidTr="001F17CB">
        <w:trPr>
          <w:trHeight w:val="254"/>
        </w:trPr>
        <w:tc>
          <w:tcPr>
            <w:tcW w:w="1660" w:type="dxa"/>
          </w:tcPr>
          <w:p w:rsidR="000D0C22" w:rsidRPr="001F17CB" w:rsidRDefault="000D0C22" w:rsidP="001F17CB">
            <w:pPr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January</w:t>
            </w:r>
          </w:p>
        </w:tc>
        <w:tc>
          <w:tcPr>
            <w:tcW w:w="1660" w:type="dxa"/>
          </w:tcPr>
          <w:p w:rsidR="000D0C22" w:rsidRPr="001F17CB" w:rsidRDefault="000D0C22" w:rsidP="001F17CB">
            <w:pPr>
              <w:jc w:val="right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$850,000</w:t>
            </w:r>
          </w:p>
        </w:tc>
      </w:tr>
      <w:tr w:rsidR="000D0C22" w:rsidRPr="00D45A0A" w:rsidTr="001F17CB">
        <w:trPr>
          <w:trHeight w:val="269"/>
        </w:trPr>
        <w:tc>
          <w:tcPr>
            <w:tcW w:w="1660" w:type="dxa"/>
          </w:tcPr>
          <w:p w:rsidR="000D0C22" w:rsidRPr="001F17CB" w:rsidRDefault="000D0C22" w:rsidP="001F17CB">
            <w:pPr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February</w:t>
            </w:r>
          </w:p>
        </w:tc>
        <w:tc>
          <w:tcPr>
            <w:tcW w:w="1660" w:type="dxa"/>
          </w:tcPr>
          <w:p w:rsidR="000D0C22" w:rsidRPr="001F17CB" w:rsidRDefault="000D0C22" w:rsidP="001F17CB">
            <w:pPr>
              <w:jc w:val="right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750,000</w:t>
            </w:r>
          </w:p>
        </w:tc>
      </w:tr>
      <w:tr w:rsidR="000D0C22" w:rsidRPr="00D45A0A" w:rsidTr="001F17CB">
        <w:trPr>
          <w:trHeight w:val="254"/>
        </w:trPr>
        <w:tc>
          <w:tcPr>
            <w:tcW w:w="1660" w:type="dxa"/>
          </w:tcPr>
          <w:p w:rsidR="000D0C22" w:rsidRPr="001F17CB" w:rsidRDefault="000D0C22" w:rsidP="001F17CB">
            <w:pPr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March</w:t>
            </w:r>
          </w:p>
        </w:tc>
        <w:tc>
          <w:tcPr>
            <w:tcW w:w="1660" w:type="dxa"/>
          </w:tcPr>
          <w:p w:rsidR="000D0C22" w:rsidRPr="001F17CB" w:rsidRDefault="000D0C22" w:rsidP="001F17CB">
            <w:pPr>
              <w:jc w:val="right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730,000</w:t>
            </w:r>
          </w:p>
        </w:tc>
      </w:tr>
      <w:tr w:rsidR="000D0C22" w:rsidRPr="00D45A0A" w:rsidTr="001F17CB">
        <w:trPr>
          <w:trHeight w:val="269"/>
        </w:trPr>
        <w:tc>
          <w:tcPr>
            <w:tcW w:w="1660" w:type="dxa"/>
          </w:tcPr>
          <w:p w:rsidR="000D0C22" w:rsidRPr="001F17CB" w:rsidRDefault="000D0C22" w:rsidP="001F17CB">
            <w:pPr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April</w:t>
            </w:r>
          </w:p>
        </w:tc>
        <w:tc>
          <w:tcPr>
            <w:tcW w:w="1660" w:type="dxa"/>
          </w:tcPr>
          <w:p w:rsidR="000D0C22" w:rsidRPr="001F17CB" w:rsidRDefault="000D0C22" w:rsidP="001F17CB">
            <w:pPr>
              <w:jc w:val="right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850,000</w:t>
            </w:r>
          </w:p>
        </w:tc>
      </w:tr>
      <w:tr w:rsidR="000D0C22" w:rsidRPr="00D45A0A" w:rsidTr="001F17CB">
        <w:trPr>
          <w:trHeight w:val="254"/>
        </w:trPr>
        <w:tc>
          <w:tcPr>
            <w:tcW w:w="1660" w:type="dxa"/>
          </w:tcPr>
          <w:p w:rsidR="000D0C22" w:rsidRPr="001F17CB" w:rsidRDefault="000D0C22" w:rsidP="001F17CB">
            <w:pPr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May</w:t>
            </w:r>
          </w:p>
        </w:tc>
        <w:tc>
          <w:tcPr>
            <w:tcW w:w="1660" w:type="dxa"/>
          </w:tcPr>
          <w:p w:rsidR="000D0C22" w:rsidRPr="001F17CB" w:rsidRDefault="000D0C22" w:rsidP="001F17CB">
            <w:pPr>
              <w:jc w:val="right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830,000</w:t>
            </w:r>
          </w:p>
        </w:tc>
      </w:tr>
      <w:tr w:rsidR="000D0C22" w:rsidRPr="00D45A0A" w:rsidTr="001F17CB">
        <w:trPr>
          <w:trHeight w:val="269"/>
        </w:trPr>
        <w:tc>
          <w:tcPr>
            <w:tcW w:w="1660" w:type="dxa"/>
          </w:tcPr>
          <w:p w:rsidR="000D0C22" w:rsidRPr="001F17CB" w:rsidRDefault="000D0C22" w:rsidP="001F17CB">
            <w:pPr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June</w:t>
            </w:r>
          </w:p>
        </w:tc>
        <w:tc>
          <w:tcPr>
            <w:tcW w:w="1660" w:type="dxa"/>
          </w:tcPr>
          <w:p w:rsidR="000D0C22" w:rsidRPr="001F17CB" w:rsidRDefault="000D0C22" w:rsidP="001F17CB">
            <w:pPr>
              <w:jc w:val="right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750,000</w:t>
            </w:r>
          </w:p>
        </w:tc>
      </w:tr>
      <w:tr w:rsidR="000D0C22" w:rsidRPr="00D45A0A" w:rsidTr="001F17CB">
        <w:trPr>
          <w:trHeight w:val="269"/>
        </w:trPr>
        <w:tc>
          <w:tcPr>
            <w:tcW w:w="1660" w:type="dxa"/>
          </w:tcPr>
          <w:p w:rsidR="000D0C22" w:rsidRPr="001F17CB" w:rsidRDefault="000D0C22" w:rsidP="001F17CB">
            <w:pPr>
              <w:jc w:val="center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July</w:t>
            </w:r>
          </w:p>
        </w:tc>
        <w:tc>
          <w:tcPr>
            <w:tcW w:w="1660" w:type="dxa"/>
          </w:tcPr>
          <w:p w:rsidR="000D0C22" w:rsidRPr="001F17CB" w:rsidRDefault="000D0C22" w:rsidP="001F17CB">
            <w:pPr>
              <w:jc w:val="right"/>
              <w:rPr>
                <w:sz w:val="20"/>
                <w:szCs w:val="20"/>
              </w:rPr>
            </w:pPr>
            <w:r w:rsidRPr="001F17CB">
              <w:rPr>
                <w:sz w:val="20"/>
                <w:szCs w:val="20"/>
              </w:rPr>
              <w:t>900,000</w:t>
            </w:r>
          </w:p>
        </w:tc>
      </w:tr>
    </w:tbl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</w:p>
    <w:p w:rsidR="000D0C22" w:rsidRPr="00D45A0A" w:rsidRDefault="000D0C22">
      <w:pPr>
        <w:rPr>
          <w:sz w:val="20"/>
          <w:szCs w:val="20"/>
        </w:rPr>
      </w:pPr>
      <w:r w:rsidRPr="00D45A0A">
        <w:rPr>
          <w:sz w:val="20"/>
          <w:szCs w:val="20"/>
        </w:rPr>
        <w:t>The collection history of the Hale Company has been as follows:</w:t>
      </w:r>
    </w:p>
    <w:p w:rsidR="000D0C22" w:rsidRPr="00D45A0A" w:rsidRDefault="000D0C22" w:rsidP="002B789A">
      <w:pPr>
        <w:numPr>
          <w:ilvl w:val="0"/>
          <w:numId w:val="1"/>
        </w:numPr>
        <w:rPr>
          <w:sz w:val="20"/>
          <w:szCs w:val="20"/>
        </w:rPr>
      </w:pPr>
      <w:r w:rsidRPr="00D45A0A">
        <w:rPr>
          <w:sz w:val="20"/>
          <w:szCs w:val="20"/>
        </w:rPr>
        <w:t>20% of sales are collected in the month of the sale.</w:t>
      </w:r>
    </w:p>
    <w:p w:rsidR="000D0C22" w:rsidRPr="00D45A0A" w:rsidRDefault="000D0C22" w:rsidP="002B789A">
      <w:pPr>
        <w:numPr>
          <w:ilvl w:val="0"/>
          <w:numId w:val="1"/>
        </w:numPr>
        <w:rPr>
          <w:sz w:val="20"/>
          <w:szCs w:val="20"/>
        </w:rPr>
      </w:pPr>
      <w:r w:rsidRPr="00D45A0A">
        <w:rPr>
          <w:sz w:val="20"/>
          <w:szCs w:val="20"/>
        </w:rPr>
        <w:t>60% of the sales are collected in the month following the sale.</w:t>
      </w:r>
    </w:p>
    <w:p w:rsidR="000D0C22" w:rsidRPr="00D45A0A" w:rsidRDefault="000D0C22" w:rsidP="002B789A">
      <w:pPr>
        <w:numPr>
          <w:ilvl w:val="0"/>
          <w:numId w:val="1"/>
        </w:numPr>
        <w:rPr>
          <w:sz w:val="20"/>
          <w:szCs w:val="20"/>
        </w:rPr>
      </w:pPr>
      <w:r w:rsidRPr="00D45A0A">
        <w:rPr>
          <w:sz w:val="20"/>
          <w:szCs w:val="20"/>
        </w:rPr>
        <w:t>12% of the sales are collected in the 2</w:t>
      </w:r>
      <w:r w:rsidRPr="00D45A0A">
        <w:rPr>
          <w:sz w:val="20"/>
          <w:szCs w:val="20"/>
          <w:vertAlign w:val="superscript"/>
        </w:rPr>
        <w:t>nd</w:t>
      </w:r>
      <w:r w:rsidRPr="00D45A0A">
        <w:rPr>
          <w:sz w:val="20"/>
          <w:szCs w:val="20"/>
        </w:rPr>
        <w:t xml:space="preserve"> month following the sale.</w:t>
      </w:r>
    </w:p>
    <w:p w:rsidR="000D0C22" w:rsidRPr="00D45A0A" w:rsidRDefault="000D0C22" w:rsidP="002B789A">
      <w:pPr>
        <w:numPr>
          <w:ilvl w:val="0"/>
          <w:numId w:val="1"/>
        </w:numPr>
        <w:rPr>
          <w:sz w:val="20"/>
          <w:szCs w:val="20"/>
        </w:rPr>
      </w:pPr>
      <w:r w:rsidRPr="00D45A0A">
        <w:rPr>
          <w:sz w:val="20"/>
          <w:szCs w:val="20"/>
        </w:rPr>
        <w:t>5% of the sales are collected in the 3</w:t>
      </w:r>
      <w:r w:rsidRPr="00D45A0A">
        <w:rPr>
          <w:sz w:val="20"/>
          <w:szCs w:val="20"/>
          <w:vertAlign w:val="superscript"/>
        </w:rPr>
        <w:t>rd</w:t>
      </w:r>
      <w:r w:rsidRPr="00D45A0A">
        <w:rPr>
          <w:sz w:val="20"/>
          <w:szCs w:val="20"/>
        </w:rPr>
        <w:t xml:space="preserve"> month following the sale.</w:t>
      </w:r>
    </w:p>
    <w:p w:rsidR="000D0C22" w:rsidRPr="00D45A0A" w:rsidRDefault="000D0C22" w:rsidP="002B789A">
      <w:pPr>
        <w:rPr>
          <w:sz w:val="20"/>
          <w:szCs w:val="20"/>
        </w:rPr>
      </w:pPr>
    </w:p>
    <w:p w:rsidR="000D0C22" w:rsidRPr="00D45A0A" w:rsidRDefault="000D0C22" w:rsidP="002B789A">
      <w:pPr>
        <w:rPr>
          <w:sz w:val="20"/>
          <w:szCs w:val="20"/>
        </w:rPr>
      </w:pPr>
      <w:r w:rsidRPr="00D45A0A">
        <w:rPr>
          <w:sz w:val="20"/>
          <w:szCs w:val="20"/>
        </w:rPr>
        <w:t>The following information regarding costs is available:</w:t>
      </w:r>
    </w:p>
    <w:p w:rsidR="000D0C22" w:rsidRPr="00D45A0A" w:rsidRDefault="000D0C22" w:rsidP="002B789A">
      <w:pPr>
        <w:numPr>
          <w:ilvl w:val="0"/>
          <w:numId w:val="2"/>
        </w:numPr>
        <w:rPr>
          <w:sz w:val="20"/>
          <w:szCs w:val="20"/>
        </w:rPr>
      </w:pPr>
      <w:r w:rsidRPr="00D45A0A">
        <w:rPr>
          <w:sz w:val="20"/>
          <w:szCs w:val="20"/>
        </w:rPr>
        <w:t>The cost of goods sold is 54% of sales</w:t>
      </w:r>
    </w:p>
    <w:p w:rsidR="000D0C22" w:rsidRPr="00D45A0A" w:rsidRDefault="000D0C22" w:rsidP="002B789A">
      <w:pPr>
        <w:numPr>
          <w:ilvl w:val="0"/>
          <w:numId w:val="2"/>
        </w:numPr>
        <w:rPr>
          <w:sz w:val="20"/>
          <w:szCs w:val="20"/>
        </w:rPr>
      </w:pPr>
      <w:r w:rsidRPr="00D45A0A">
        <w:rPr>
          <w:sz w:val="20"/>
          <w:szCs w:val="20"/>
        </w:rPr>
        <w:t>Items for sale are purchased in the month of the sale.</w:t>
      </w:r>
    </w:p>
    <w:p w:rsidR="000D0C22" w:rsidRPr="00D45A0A" w:rsidRDefault="000D0C22" w:rsidP="002B789A">
      <w:pPr>
        <w:numPr>
          <w:ilvl w:val="0"/>
          <w:numId w:val="2"/>
        </w:numPr>
        <w:rPr>
          <w:sz w:val="20"/>
          <w:szCs w:val="20"/>
        </w:rPr>
      </w:pPr>
      <w:r w:rsidRPr="00D45A0A">
        <w:rPr>
          <w:sz w:val="20"/>
          <w:szCs w:val="20"/>
        </w:rPr>
        <w:t>80% of accounts payable are paid in the month following when the cost is incurred.</w:t>
      </w:r>
    </w:p>
    <w:p w:rsidR="000D0C22" w:rsidRPr="00D45A0A" w:rsidRDefault="000D0C22" w:rsidP="002B789A">
      <w:pPr>
        <w:numPr>
          <w:ilvl w:val="0"/>
          <w:numId w:val="2"/>
        </w:numPr>
        <w:rPr>
          <w:sz w:val="20"/>
          <w:szCs w:val="20"/>
        </w:rPr>
      </w:pPr>
      <w:r w:rsidRPr="00D45A0A">
        <w:rPr>
          <w:sz w:val="20"/>
          <w:szCs w:val="20"/>
        </w:rPr>
        <w:t>20% of accounts payable are paid in the 2</w:t>
      </w:r>
      <w:r w:rsidRPr="00D45A0A">
        <w:rPr>
          <w:sz w:val="20"/>
          <w:szCs w:val="20"/>
          <w:vertAlign w:val="superscript"/>
        </w:rPr>
        <w:t>nd</w:t>
      </w:r>
      <w:r w:rsidRPr="00D45A0A">
        <w:rPr>
          <w:sz w:val="20"/>
          <w:szCs w:val="20"/>
        </w:rPr>
        <w:t xml:space="preserve"> month following when the cost is incurred.</w:t>
      </w:r>
    </w:p>
    <w:p w:rsidR="000D0C22" w:rsidRPr="00D45A0A" w:rsidRDefault="000D0C22" w:rsidP="002B789A">
      <w:pPr>
        <w:numPr>
          <w:ilvl w:val="0"/>
          <w:numId w:val="2"/>
        </w:numPr>
        <w:rPr>
          <w:sz w:val="20"/>
          <w:szCs w:val="20"/>
        </w:rPr>
      </w:pPr>
      <w:r w:rsidRPr="00D45A0A">
        <w:rPr>
          <w:sz w:val="20"/>
          <w:szCs w:val="20"/>
        </w:rPr>
        <w:t>Wages are 28% of sales and are paid currently</w:t>
      </w:r>
    </w:p>
    <w:p w:rsidR="000D0C22" w:rsidRPr="00D45A0A" w:rsidRDefault="000D0C22" w:rsidP="002B789A">
      <w:pPr>
        <w:numPr>
          <w:ilvl w:val="0"/>
          <w:numId w:val="2"/>
        </w:numPr>
        <w:rPr>
          <w:sz w:val="20"/>
          <w:szCs w:val="20"/>
        </w:rPr>
      </w:pPr>
      <w:r w:rsidRPr="00D45A0A">
        <w:rPr>
          <w:sz w:val="20"/>
          <w:szCs w:val="20"/>
        </w:rPr>
        <w:t>Annual general and administrative costs are $1,411,200 and are incurred evenly throughout the year.</w:t>
      </w:r>
    </w:p>
    <w:p w:rsidR="000D0C22" w:rsidRDefault="000D0C22" w:rsidP="002B789A">
      <w:pPr>
        <w:numPr>
          <w:ilvl w:val="0"/>
          <w:numId w:val="2"/>
        </w:numPr>
        <w:rPr>
          <w:sz w:val="20"/>
          <w:szCs w:val="20"/>
        </w:rPr>
      </w:pPr>
      <w:r w:rsidRPr="00D45A0A">
        <w:rPr>
          <w:sz w:val="20"/>
          <w:szCs w:val="20"/>
        </w:rPr>
        <w:t>Annual property taxes are $14,000 and are paid semi annually in June and October.</w:t>
      </w:r>
    </w:p>
    <w:p w:rsidR="000D0C22" w:rsidRPr="00D45A0A" w:rsidRDefault="000D0C22" w:rsidP="002B789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$10,000 cash capital purchase will be made in April.</w:t>
      </w:r>
    </w:p>
    <w:p w:rsidR="000D0C22" w:rsidRPr="00D45A0A" w:rsidRDefault="000D0C22" w:rsidP="00A914E7">
      <w:pPr>
        <w:rPr>
          <w:sz w:val="20"/>
          <w:szCs w:val="20"/>
        </w:rPr>
      </w:pPr>
    </w:p>
    <w:p w:rsidR="000D0C22" w:rsidRPr="00D45A0A" w:rsidRDefault="000D0C22" w:rsidP="00A914E7">
      <w:pPr>
        <w:rPr>
          <w:sz w:val="20"/>
          <w:szCs w:val="20"/>
        </w:rPr>
      </w:pPr>
      <w:r w:rsidRPr="00D45A0A">
        <w:rPr>
          <w:sz w:val="20"/>
          <w:szCs w:val="20"/>
        </w:rPr>
        <w:t>The beginning cash balance in April is expected to be $47,000. The Hale Company has a policy of maintaining a minimum cash balance of $45,000. The company has an arrangement with a local bank for a line of credit that carries a 10% annual interest rate. If the ending monthly balance falls below $45,000, the company will borrow against the line of credit so that the minimum balance can be maintained. If the company has borrowed against the line of credit and a cash balance is expected to be above $45,000 at the end of a particular month, then repayments will be made bringing the cash balance down to $45,000. Interest on the line of credit is paid monthly. Assume that all line of credit transactions occur on the last day of the month.</w:t>
      </w:r>
    </w:p>
    <w:p w:rsidR="000D0C22" w:rsidRPr="00D45A0A" w:rsidRDefault="000D0C22" w:rsidP="00A914E7">
      <w:pPr>
        <w:rPr>
          <w:sz w:val="20"/>
          <w:szCs w:val="20"/>
        </w:rPr>
      </w:pPr>
    </w:p>
    <w:p w:rsidR="000D0C22" w:rsidRPr="00D45A0A" w:rsidRDefault="000D0C22" w:rsidP="00A914E7">
      <w:pPr>
        <w:rPr>
          <w:b/>
          <w:sz w:val="20"/>
          <w:szCs w:val="20"/>
        </w:rPr>
      </w:pPr>
      <w:r w:rsidRPr="00D45A0A">
        <w:rPr>
          <w:b/>
          <w:sz w:val="20"/>
          <w:szCs w:val="20"/>
        </w:rPr>
        <w:t>Required:</w:t>
      </w:r>
    </w:p>
    <w:p w:rsidR="000D0C22" w:rsidRPr="00D45A0A" w:rsidRDefault="000D0C22" w:rsidP="00A914E7">
      <w:pPr>
        <w:rPr>
          <w:sz w:val="20"/>
          <w:szCs w:val="20"/>
        </w:rPr>
      </w:pPr>
      <w:r w:rsidRPr="00D45A0A">
        <w:rPr>
          <w:sz w:val="20"/>
          <w:szCs w:val="20"/>
        </w:rPr>
        <w:t>Prepare a cash budget for the Hale Company for the 2</w:t>
      </w:r>
      <w:r w:rsidRPr="00D45A0A">
        <w:rPr>
          <w:sz w:val="20"/>
          <w:szCs w:val="20"/>
          <w:vertAlign w:val="superscript"/>
        </w:rPr>
        <w:t>nd</w:t>
      </w:r>
      <w:r w:rsidRPr="00D45A0A">
        <w:rPr>
          <w:sz w:val="20"/>
          <w:szCs w:val="20"/>
        </w:rPr>
        <w:t xml:space="preserve"> quarter of the year. Include April, May, June, and a quarter total in your budget.</w:t>
      </w:r>
    </w:p>
    <w:p w:rsidR="000D0C22" w:rsidRPr="00D45A0A" w:rsidRDefault="000D0C22">
      <w:pPr>
        <w:rPr>
          <w:sz w:val="20"/>
          <w:szCs w:val="20"/>
        </w:rPr>
      </w:pPr>
    </w:p>
    <w:p w:rsidR="000D0C22" w:rsidRDefault="000D0C22">
      <w:pPr>
        <w:rPr>
          <w:sz w:val="22"/>
          <w:szCs w:val="22"/>
        </w:rPr>
      </w:pPr>
    </w:p>
    <w:p w:rsidR="000D0C22" w:rsidRPr="006F62EE" w:rsidRDefault="000D0C22">
      <w:pPr>
        <w:rPr>
          <w:sz w:val="22"/>
          <w:szCs w:val="22"/>
        </w:rPr>
      </w:pPr>
    </w:p>
    <w:sectPr w:rsidR="000D0C22" w:rsidRPr="006F62EE" w:rsidSect="00C676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63E3"/>
    <w:multiLevelType w:val="hybridMultilevel"/>
    <w:tmpl w:val="76DC5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D0AD4"/>
    <w:multiLevelType w:val="hybridMultilevel"/>
    <w:tmpl w:val="547EC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E7"/>
    <w:rsid w:val="000D0C22"/>
    <w:rsid w:val="00110BBF"/>
    <w:rsid w:val="001C5BFF"/>
    <w:rsid w:val="001D7BC0"/>
    <w:rsid w:val="001F17CB"/>
    <w:rsid w:val="002B789A"/>
    <w:rsid w:val="004508FB"/>
    <w:rsid w:val="004F49E7"/>
    <w:rsid w:val="00637A12"/>
    <w:rsid w:val="006A30FA"/>
    <w:rsid w:val="006F62EE"/>
    <w:rsid w:val="00763E26"/>
    <w:rsid w:val="007B0144"/>
    <w:rsid w:val="007D48AB"/>
    <w:rsid w:val="00913E37"/>
    <w:rsid w:val="00A914E7"/>
    <w:rsid w:val="00C6761F"/>
    <w:rsid w:val="00CB4ECB"/>
    <w:rsid w:val="00D45A0A"/>
    <w:rsid w:val="00E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1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347</Words>
  <Characters>1978</Characters>
  <Application>Microsoft Office Outlook</Application>
  <DocSecurity>0</DocSecurity>
  <Lines>0</Lines>
  <Paragraphs>0</Paragraphs>
  <ScaleCrop>false</ScaleCrop>
  <Company>ROCKFORD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AC556</dc:title>
  <dc:subject/>
  <dc:creator>Bob Von der Ohe</dc:creator>
  <cp:keywords/>
  <dc:description/>
  <cp:lastModifiedBy>Tzankov</cp:lastModifiedBy>
  <cp:revision>2</cp:revision>
  <cp:lastPrinted>2005-10-26T18:23:00Z</cp:lastPrinted>
  <dcterms:created xsi:type="dcterms:W3CDTF">2009-07-28T00:04:00Z</dcterms:created>
  <dcterms:modified xsi:type="dcterms:W3CDTF">2009-07-28T00:04:00Z</dcterms:modified>
</cp:coreProperties>
</file>