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C9" w:rsidRDefault="000715C9">
      <w:r>
        <w:t>Set 1</w:t>
      </w:r>
    </w:p>
    <w:p w:rsidR="000715C9" w:rsidRDefault="000715C9">
      <w:r>
        <w:t>11: The actual definition of the word tangent comes from the Latin word tangere, meaning “to touch” in mathematics the tangent line touches the graph at a circle at only one point and function values of tan ѳ are obtained from the length of the line segment tangent to a unit circle. Can the line segment ever be greater than 1700 units long?</w:t>
      </w:r>
    </w:p>
    <w:p w:rsidR="000715C9" w:rsidRDefault="000715C9">
      <w:r>
        <w:t xml:space="preserve">12: Use the information given to write a sinusoidal and sketch it’s graph, then choose the appropriate equation and graph below. Max 160; min20: P=90? </w:t>
      </w:r>
    </w:p>
    <w:p w:rsidR="000715C9" w:rsidRDefault="000715C9">
      <w:r>
        <w:t xml:space="preserve">13: In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 </w:t>
        </w:r>
        <w:smartTag w:uri="urn:schemas-microsoft-com:office:smarttags" w:element="place">
          <w:r>
            <w:t>British Columbia</w:t>
          </w:r>
        </w:smartTag>
      </w:smartTag>
      <w:r>
        <w:t xml:space="preserve"> the number of hours of daylight reaches a low of 7.4hrs in January, and a high of nearly 14.1 hr in july. Find a sinusoidal equation model for the number of daylight hours each month. Assume t=0 corresponds to January 1</w:t>
      </w:r>
      <w:r w:rsidRPr="00A31B05">
        <w:rPr>
          <w:vertAlign w:val="superscript"/>
        </w:rPr>
        <w:t>st</w:t>
      </w:r>
      <w:r>
        <w:t xml:space="preserve"> round final and intermediate answers to one decimal place if necessary.</w:t>
      </w:r>
    </w:p>
    <w:p w:rsidR="000715C9" w:rsidRDefault="000715C9">
      <w:r>
        <w:t>14: Identify the amplitude (A), Period (P), horizontal shift (HS), Verticle shifts (VS), and end points of the primary interval (PI) for each function given. Y=284sin(pi/12t + 4pi/3)+226</w:t>
      </w:r>
    </w:p>
    <w:p w:rsidR="000715C9" w:rsidRDefault="000715C9">
      <w:r>
        <w:t>15: Find the sinusoidal equation for the information given. If nessecary round calculations to the nearest hundredth. Minimum value at ( 6,8280); max value at (22,23126); period 32year.</w:t>
      </w:r>
    </w:p>
    <w:p w:rsidR="000715C9" w:rsidRDefault="000715C9" w:rsidP="00975968">
      <w:r>
        <w:t>Set 2</w:t>
      </w:r>
    </w:p>
    <w:p w:rsidR="000715C9" w:rsidRDefault="000715C9" w:rsidP="00975968">
      <w:r>
        <w:t>1: Fill in the blank with the appropriate word or phrase. Two fundamental reciprocal identities are: sin ѳ=1/? And cos ѳ=1/?</w:t>
      </w:r>
    </w:p>
    <w:p w:rsidR="000715C9" w:rsidRDefault="000715C9" w:rsidP="00975968">
      <w:r>
        <w:t>2: Verify the equation is an identity using factoring and fundamental identities. Tan^2 x csc^2 x –tan ^2 x =1. Is this equation an identity?</w:t>
      </w:r>
    </w:p>
    <w:p w:rsidR="000715C9" w:rsidRDefault="000715C9" w:rsidP="00975968">
      <w:r>
        <w:t>3: write the given function entirely in terms of the second function indication. Sec x in terms of tan x.</w:t>
      </w:r>
    </w:p>
    <w:p w:rsidR="000715C9" w:rsidRDefault="000715C9" w:rsidP="00975968">
      <w:r>
        <w:t xml:space="preserve">4: Is this equation an identity? </w:t>
      </w:r>
      <w:r w:rsidRPr="001124ED">
        <w:fldChar w:fldCharType="begin"/>
      </w:r>
      <w:r w:rsidRPr="001124ED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322D9&quot;/&gt;&lt;wsp:rsid wsp:val=&quot;00F54496&quot;/&gt;&lt;wsp:rsid wsp:val=&quot;00F61051&quot;/&gt;&lt;wsp:rsid wsp:val=&quot;00FA2198&quot;/&gt;&lt;/wsp:rsids&gt;&lt;/w:docPr&gt;&lt;w:body&gt;&lt;w:p wsp:rsidR=&quot;00000000&quot; wsp:rsidRDefault=&quot;00F322D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func&gt;&lt;m:funcPr&gt;&lt;m:ctrlPr&gt;&lt;w:rPr&gt;&lt;w:rFonts w:ascii=&quot;Cambria Math&quot; w:h-ansi=&quot;Cambria Math&quot;/&gt;&lt;wx:font wx:val=&quot;Cambria Math&quot;/&gt;&lt;w:i/&gt;&lt;/w:rPr&gt;&lt;/m:ctrlPr&gt;&lt;/m:funcPr&gt;&lt;m:fNam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sin&lt;/m:t&gt;&lt;/m:r&gt;&lt;m:ctrlPr&gt;&lt;w:rPr&gt;&lt;w:rFonts w:ascii=&quot;Cambria Math&quot; w:h-ansi=&quot;Cambria Math&quot;/&gt;&lt;wx:font wx:val=&quot;Cambria Math&quot;/&gt;&lt;/w:rPr&gt;&lt;/m:ctrlP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fName&gt;&lt;m:e&gt;&lt;m:r&gt;&lt;w:rPr&gt;&lt;w:rFonts w:ascii=&quot;Cambria Math&quot; w:h-ansi=&quot;Cambria Math&quot;/&gt;&lt;wx:font wx:val=&quot;Cambria Math&quot;/&gt;&lt;w:i/&gt;&lt;/w:rPr&gt;&lt;m:t&gt;x-64=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w:rPr&gt;&lt;w:rFonts w:ascii=&quot;Cambria Math&quot; w:h-ansi=&quot;Cambria Math&quot;/&gt;&lt;wx:font wx:val=&quot;Cambria Math&quot;/&gt;&lt;w:i/&gt;&lt;/w:rPr&gt;&lt;m:t&gt;x-8&lt;/m:t&gt;&lt;/m:r&gt;&lt;/m:e&gt;&lt;/m:func&gt;&lt;/m:e&gt;&lt;/m:func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26" type="#_x0000_t75" style="width:113.4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322D9&quot;/&gt;&lt;wsp:rsid wsp:val=&quot;00F54496&quot;/&gt;&lt;wsp:rsid wsp:val=&quot;00F61051&quot;/&gt;&lt;wsp:rsid wsp:val=&quot;00FA2198&quot;/&gt;&lt;/wsp:rsids&gt;&lt;/w:docPr&gt;&lt;w:body&gt;&lt;w:p wsp:rsidR=&quot;00000000&quot; wsp:rsidRDefault=&quot;00F322D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func&gt;&lt;m:funcPr&gt;&lt;m:ctrlPr&gt;&lt;w:rPr&gt;&lt;w:rFonts w:ascii=&quot;Cambria Math&quot; w:h-ansi=&quot;Cambria Math&quot;/&gt;&lt;wx:font wx:val=&quot;Cambria Math&quot;/&gt;&lt;w:i/&gt;&lt;/w:rPr&gt;&lt;/m:ctrlPr&gt;&lt;/m:funcPr&gt;&lt;m:fNam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sin&lt;/m:t&gt;&lt;/m:r&gt;&lt;m:ctrlPr&gt;&lt;w:rPr&gt;&lt;w:rFonts w:ascii=&quot;Cambria Math&quot; w:h-ansi=&quot;Cambria Math&quot;/&gt;&lt;wx:font wx:val=&quot;Cambria Math&quot;/&gt;&lt;/w:rPr&gt;&lt;/m:ctrlP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fName&gt;&lt;m:e&gt;&lt;m:r&gt;&lt;w:rPr&gt;&lt;w:rFonts w:ascii=&quot;Cambria Math&quot; w:h-ansi=&quot;Cambria Math&quot;/&gt;&lt;wx:font wx:val=&quot;Cambria Math&quot;/&gt;&lt;w:i/&gt;&lt;/w:rPr&gt;&lt;m:t&gt;x-64=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w:rPr&gt;&lt;w:rFonts w:ascii=&quot;Cambria Math&quot; w:h-ansi=&quot;Cambria Math&quot;/&gt;&lt;wx:font wx:val=&quot;Cambria Math&quot;/&gt;&lt;w:i/&gt;&lt;/w:rPr&gt;&lt;m:t&gt;x-8&lt;/m:t&gt;&lt;/m:r&gt;&lt;/m:e&gt;&lt;/m:func&gt;&lt;/m:e&gt;&lt;/m:func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1124ED">
        <w:fldChar w:fldCharType="end"/>
      </w:r>
      <w:r>
        <w:t>?</w:t>
      </w:r>
    </w:p>
    <w:p w:rsidR="000715C9" w:rsidRDefault="000715C9" w:rsidP="00975968">
      <w:r>
        <w:t>5: writing a given expression in an alternative form is an idea used at all levels of mathematics. In future classes, it is often helpful to decompose a power into smaller powers (as in writing A^3 as A*A^2) or to write an expression using known identities so it can be factored. Can 6sin^2 x cos x -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27" type="#_x0000_t75" style="width:58.8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A50EE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3A50E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10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â¡&lt;/m:t&gt;&lt;/m:r&gt;&lt;m:r&gt;&lt;w:rPr&gt;&lt;w:rFonts w:ascii=&quot;Cambria Math&quot; w:fareast=&quot;Times New Roman&quot; w:h-ansi=&quot;Cambria Math&quot;/&gt;&lt;wx:font wx:val=&quot;Cambria Math&quot;/&gt;&lt;w:i/&gt;&lt;/w:rPr&gt;&lt;m:t&gt;^2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28" type="#_x0000_t75" style="width:58.8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A50EE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3A50E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10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â¡&lt;/m:t&gt;&lt;/m:r&gt;&lt;m:r&gt;&lt;w:rPr&gt;&lt;w:rFonts w:ascii=&quot;Cambria Math&quot; w:fareast=&quot;Times New Roman&quot; w:h-ansi=&quot;Cambria Math&quot;/&gt;&lt;wx:font wx:val=&quot;Cambria Math&quot;/&gt;&lt;w:i/&gt;&lt;/w:rPr&gt;&lt;m:t&gt;^2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124ED">
        <w:fldChar w:fldCharType="end"/>
      </w:r>
      <w:r>
        <w:t xml:space="preserve">  x be factored into (1-cos x )(1+cos x )(6cos x -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29" type="#_x0000_t75" style="width:20.4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23344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62334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10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30" type="#_x0000_t75" style="width:20.4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23344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62334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10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124ED">
        <w:fldChar w:fldCharType="end"/>
      </w:r>
      <w:r>
        <w:t>)?</w:t>
      </w:r>
    </w:p>
    <w:p w:rsidR="000715C9" w:rsidRDefault="000715C9" w:rsidP="00975968">
      <w:r>
        <w:t xml:space="preserve">6: Is this equation an identity? 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31" type="#_x0000_t75" style="width:96.6pt;height:21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E664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2E664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 &lt;/m:t&gt;&lt;/m:r&gt;&lt;/m:e&gt;&lt;/m:func&gt;&lt;/m:num&gt;&lt;m:den&gt;&lt;m:r&gt;&lt;w:rPr&gt;&lt;w:rFonts w:ascii=&quot;Cambria Math&quot; w:fareast=&quot;Times New Roman&quot; w:h-ansi=&quot;Cambria Math&quot;/&gt;&lt;wx:font wx:val=&quot;Cambria Math&quot;/&gt;&lt;w:i/&gt;&lt;/w:rPr&gt;&lt;m:t&gt;1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ec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ec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-1&lt;/m:t&gt;&lt;/m:r&gt;&lt;/m:e&gt;&lt;/m:func&gt;&lt;/m:num&gt;&lt;m:den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32" type="#_x0000_t75" style="width:96.6pt;height:21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E664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2E664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 &lt;/m:t&gt;&lt;/m:r&gt;&lt;/m:e&gt;&lt;/m:func&gt;&lt;/m:num&gt;&lt;m:den&gt;&lt;m:r&gt;&lt;w:rPr&gt;&lt;w:rFonts w:ascii=&quot;Cambria Math&quot; w:fareast=&quot;Times New Roman&quot; w:h-ansi=&quot;Cambria Math&quot;/&gt;&lt;wx:font wx:val=&quot;Cambria Math&quot;/&gt;&lt;w:i/&gt;&lt;/w:rPr&gt;&lt;m:t&gt;1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ec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ec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-1&lt;/m:t&gt;&lt;/m:r&gt;&lt;/m:e&gt;&lt;/m:func&gt;&lt;/m:num&gt;&lt;m:den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124ED">
        <w:fldChar w:fldCharType="end"/>
      </w:r>
    </w:p>
    <w:p w:rsidR="000715C9" w:rsidRDefault="000715C9" w:rsidP="00975968">
      <w:r>
        <w:t xml:space="preserve">7: Is this equation an identity? 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33" type="#_x0000_t75" style="width:58.8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8421C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8421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sc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 &lt;/m:t&gt;&lt;/m:r&gt;&lt;/m:e&gt;&lt;/m:func&gt;&lt;/m:num&gt;&lt;m:den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t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34" type="#_x0000_t75" style="width:58.8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8421C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8421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sc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 &lt;/m:t&gt;&lt;/m:r&gt;&lt;/m:e&gt;&lt;/m:func&gt;&lt;/m:num&gt;&lt;m:den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t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124ED">
        <w:fldChar w:fldCharType="end"/>
      </w:r>
      <w:r>
        <w:t xml:space="preserve">=cos x </w:t>
      </w:r>
    </w:p>
    <w:p w:rsidR="000715C9" w:rsidRDefault="000715C9" w:rsidP="00975968">
      <w:r>
        <w:t>8: Is this equation an identity? (csc x +cot x )^2=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35" type="#_x0000_t75" style="width:65.4pt;height:27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92FCA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92FC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(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+1)^2&lt;/m:t&gt;&lt;/m:r&gt;&lt;/m:e&gt;&lt;/m:func&gt;&lt;/m:num&gt;&lt;m:den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m:ctrlPr&gt;&lt;w:rPr&gt;&lt;w:rFonts w:ascii=&quot;Cambria Math&quot; w:fareast=&quot;Times New Roman&quot; w:h-ansi=&quot;Cambria Math&quot;/&gt;&lt;wx:font wx:val=&quot;Cambria Math&quot;/&gt;&lt;/w:rPr&gt;&lt;/m:ctrlP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fName&gt;&lt;m:e&gt;&lt;m:r&gt;&lt;w:rPr&gt;&lt;w:rFonts w:ascii=&quot;Cambria Math&quot; w:fareast=&quot;Times New Roman&quot; w:h-ansi=&quot;Cambria Math&quot;/&gt;&lt;wx:font wx:val=&quot;Cambria Math&quot;/&gt;&lt;w:i/&gt;&lt;/w:rPr&gt;&lt;m:t&gt;x 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36" type="#_x0000_t75" style="width:65.4pt;height:27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92FCA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92FC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(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+1)^2&lt;/m:t&gt;&lt;/m:r&gt;&lt;/m:e&gt;&lt;/m:func&gt;&lt;/m:num&gt;&lt;m:den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sin&lt;/m:t&gt;&lt;/m:r&gt;&lt;m:ctrlPr&gt;&lt;w:rPr&gt;&lt;w:rFonts w:ascii=&quot;Cambria Math&quot; w:fareast=&quot;Times New Roman&quot; w:h-ansi=&quot;Cambria Math&quot;/&gt;&lt;wx:font wx:val=&quot;Cambria Math&quot;/&gt;&lt;/w:rPr&gt;&lt;/m:ctrlP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fName&gt;&lt;m:e&gt;&lt;m:r&gt;&lt;w:rPr&gt;&lt;w:rFonts w:ascii=&quot;Cambria Math&quot; w:fareast=&quot;Times New Roman&quot; w:h-ansi=&quot;Cambria Math&quot;/&gt;&lt;wx:font wx:val=&quot;Cambria Math&quot;/&gt;&lt;w:i/&gt;&lt;/w:rPr&gt;&lt;m:t&gt;x 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124ED">
        <w:fldChar w:fldCharType="end"/>
      </w:r>
    </w:p>
    <w:p w:rsidR="000715C9" w:rsidRDefault="000715C9" w:rsidP="00975968">
      <w:r>
        <w:t>9: Fill in each blank with the appropriate word or phrase. Two fundamental Pythagorean identities are? Sin^2 ѳ +?^2=1 and 1+?^2=csc^2 ѳ</w:t>
      </w:r>
    </w:p>
    <w:p w:rsidR="000715C9" w:rsidRDefault="000715C9" w:rsidP="00975968">
      <w:r>
        <w:t>10: Find the exact value of the given expression? Cos(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37" type="#_x0000_t75" style="width:17.4pt;height:22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5545E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5545E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38" type="#_x0000_t75" style="width:17.4pt;height:22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5545E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5545E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124ED">
        <w:fldChar w:fldCharType="end"/>
      </w:r>
      <w:r>
        <w:t>) cos(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39" type="#_x0000_t75" style="width:42.6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B825B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B825B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40" type="#_x0000_t75" style="width:42.6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B825B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B825B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124ED">
        <w:fldChar w:fldCharType="end"/>
      </w:r>
      <w:r>
        <w:t>-sin(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41" type="#_x0000_t75" style="width:42.6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1A2815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1A281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42" type="#_x0000_t75" style="width:42.6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1A2815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1A281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124ED">
        <w:fldChar w:fldCharType="end"/>
      </w:r>
      <w:r>
        <w:t>sin(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43" type="#_x0000_t75" style="width:42.6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B83FBA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B83FB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44" type="#_x0000_t75" style="width:42.6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B83FBA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B83FB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pi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0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124ED">
        <w:fldChar w:fldCharType="end"/>
      </w:r>
    </w:p>
    <w:p w:rsidR="000715C9" w:rsidRDefault="000715C9" w:rsidP="00975968">
      <w:r>
        <w:t>11: Rewrite as a single expression. Sin 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45" type="#_x0000_t75" style="width:7.2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27EEF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E27EE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46" type="#_x0000_t75" style="width:7.2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27EEF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E27EE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124ED">
        <w:fldChar w:fldCharType="end"/>
      </w:r>
      <w:r>
        <w:t>) cos 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47" type="#_x0000_t75" style="width:27pt;height:12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B768DC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B768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48" type="#_x0000_t75" style="width:27pt;height:12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B768DC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B768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124ED">
        <w:fldChar w:fldCharType="end"/>
      </w:r>
      <w:r>
        <w:t xml:space="preserve"> + cos 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49" type="#_x0000_t75" style="width:7.2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7221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77221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50" type="#_x0000_t75" style="width:7.2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7221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77221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124ED">
        <w:fldChar w:fldCharType="end"/>
      </w:r>
      <w:r>
        <w:t>) sin (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51" type="#_x0000_t75" style="width:27pt;height:12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52781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5278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52" type="#_x0000_t75" style="width:27pt;height:12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52781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5278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124ED">
        <w:fldChar w:fldCharType="end"/>
      </w:r>
    </w:p>
    <w:p w:rsidR="000715C9" w:rsidRDefault="000715C9" w:rsidP="00975968">
      <w:r>
        <w:t>12: Find the exact value of the expression using a sum or difference identities. Sin 135⁰</w:t>
      </w:r>
    </w:p>
    <w:p w:rsidR="000715C9" w:rsidRDefault="000715C9" w:rsidP="00975968">
      <w:r>
        <w:t>13: Given a and B are acute angles with cos a=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53" type="#_x0000_t75" style="width:16.2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AF6590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AF6590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8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54" type="#_x0000_t75" style="width:16.2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AF6590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AF6590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8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124ED">
        <w:fldChar w:fldCharType="end"/>
      </w:r>
      <w:r>
        <w:t xml:space="preserve"> and sec B= 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55" type="#_x0000_t75" style="width:13.2pt;height:22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1AFD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A1AF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56" type="#_x0000_t75" style="width:13.2pt;height:22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1AFD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0A1AF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124ED">
        <w:fldChar w:fldCharType="end"/>
      </w:r>
      <w:r>
        <w:t>, find sin (a+B)?</w:t>
      </w:r>
    </w:p>
    <w:p w:rsidR="000715C9" w:rsidRDefault="000715C9" w:rsidP="00975968">
      <w:r>
        <w:t>14: Is this equation an identity? Cos (a+B) + cos (a-B) =-2 cos a cos B?</w:t>
      </w:r>
    </w:p>
    <w:p w:rsidR="000715C9" w:rsidRPr="002534F9" w:rsidRDefault="000715C9" w:rsidP="00975968">
      <w:r>
        <w:t>15: Find exact values for sin (20), cos (20), and tan (20) using the information given. Cot (ѳ) = -</w:t>
      </w:r>
      <w:r w:rsidRPr="001124ED">
        <w:fldChar w:fldCharType="begin"/>
      </w:r>
      <w:r w:rsidRPr="001124ED">
        <w:instrText xml:space="preserve"> QUOTE </w:instrText>
      </w:r>
      <w:r>
        <w:pict>
          <v:shape id="_x0000_i1057" type="#_x0000_t75" style="width:16.2pt;height:22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D2528A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D2528A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124ED">
        <w:instrText xml:space="preserve"> </w:instrText>
      </w:r>
      <w:r w:rsidRPr="001124ED">
        <w:fldChar w:fldCharType="separate"/>
      </w:r>
      <w:r>
        <w:pict>
          <v:shape id="_x0000_i1058" type="#_x0000_t75" style="width:16.2pt;height:22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4496&quot;/&gt;&lt;wsp:rsid wsp:val=&quot;000A6110&quot;/&gt;&lt;wsp:rsid wsp:val=&quot;001124ED&quot;/&gt;&lt;wsp:rsid wsp:val=&quot;0012207F&quot;/&gt;&lt;wsp:rsid wsp:val=&quot;002F3E90&quot;/&gt;&lt;wsp:rsid wsp:val=&quot;0030518F&quot;/&gt;&lt;wsp:rsid wsp:val=&quot;003F0E77&quot;/&gt;&lt;wsp:rsid wsp:val=&quot;006D5E0E&quot;/&gt;&lt;wsp:rsid wsp:val=&quot;006F060C&quot;/&gt;&lt;wsp:rsid wsp:val=&quot;007E219D&quot;/&gt;&lt;wsp:rsid wsp:val=&quot;00883D1B&quot;/&gt;&lt;wsp:rsid wsp:val=&quot;00975968&quot;/&gt;&lt;wsp:rsid wsp:val=&quot;00A31B05&quot;/&gt;&lt;wsp:rsid wsp:val=&quot;00B55B2B&quot;/&gt;&lt;wsp:rsid wsp:val=&quot;00CB502E&quot;/&gt;&lt;wsp:rsid wsp:val=&quot;00D2528A&quot;/&gt;&lt;wsp:rsid wsp:val=&quot;00E73F80&quot;/&gt;&lt;wsp:rsid wsp:val=&quot;00F54496&quot;/&gt;&lt;wsp:rsid wsp:val=&quot;00F61051&quot;/&gt;&lt;wsp:rsid wsp:val=&quot;00FA2198&quot;/&gt;&lt;/wsp:rsids&gt;&lt;/w:docPr&gt;&lt;w:body&gt;&lt;w:p wsp:rsidR=&quot;00000000&quot; wsp:rsidRDefault=&quot;00D2528A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124ED">
        <w:fldChar w:fldCharType="end"/>
      </w:r>
      <w:r>
        <w:t>; ѳ in QII</w:t>
      </w:r>
    </w:p>
    <w:p w:rsidR="000715C9" w:rsidRPr="002534F9" w:rsidRDefault="000715C9" w:rsidP="00975968">
      <w:r>
        <w:t xml:space="preserve"> </w:t>
      </w:r>
    </w:p>
    <w:p w:rsidR="000715C9" w:rsidRDefault="000715C9"/>
    <w:sectPr w:rsidR="000715C9" w:rsidSect="00FA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96"/>
    <w:rsid w:val="000271B6"/>
    <w:rsid w:val="00037B44"/>
    <w:rsid w:val="000715C9"/>
    <w:rsid w:val="000A6110"/>
    <w:rsid w:val="001124ED"/>
    <w:rsid w:val="0012207F"/>
    <w:rsid w:val="002042B8"/>
    <w:rsid w:val="002534F9"/>
    <w:rsid w:val="002F3E90"/>
    <w:rsid w:val="0030518F"/>
    <w:rsid w:val="003A6E42"/>
    <w:rsid w:val="003C637E"/>
    <w:rsid w:val="003F0E77"/>
    <w:rsid w:val="00456D6D"/>
    <w:rsid w:val="004F4E66"/>
    <w:rsid w:val="00625760"/>
    <w:rsid w:val="006D5E0E"/>
    <w:rsid w:val="006F060C"/>
    <w:rsid w:val="007E219D"/>
    <w:rsid w:val="00883D1B"/>
    <w:rsid w:val="00975968"/>
    <w:rsid w:val="00A31B05"/>
    <w:rsid w:val="00AE24A9"/>
    <w:rsid w:val="00B05281"/>
    <w:rsid w:val="00B34971"/>
    <w:rsid w:val="00B55B2B"/>
    <w:rsid w:val="00CB502E"/>
    <w:rsid w:val="00D0340F"/>
    <w:rsid w:val="00D55A9B"/>
    <w:rsid w:val="00E531F2"/>
    <w:rsid w:val="00E73F80"/>
    <w:rsid w:val="00F0164E"/>
    <w:rsid w:val="00F54496"/>
    <w:rsid w:val="00F61051"/>
    <w:rsid w:val="00FA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3DS</cp:lastModifiedBy>
  <cp:revision>16</cp:revision>
  <dcterms:created xsi:type="dcterms:W3CDTF">2009-03-14T16:58:00Z</dcterms:created>
  <dcterms:modified xsi:type="dcterms:W3CDTF">2009-03-21T15:26:00Z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