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7A" w:rsidRPr="00834D1B" w:rsidRDefault="000F5C7A" w:rsidP="00834D1B">
      <w:pPr>
        <w:shd w:val="clear" w:color="auto" w:fill="FFFFFF"/>
        <w:tabs>
          <w:tab w:val="num" w:pos="360"/>
        </w:tabs>
        <w:spacing w:before="100" w:beforeAutospacing="1" w:after="100" w:afterAutospacing="1" w:line="240" w:lineRule="atLeast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834D1B">
        <w:rPr>
          <w:rFonts w:ascii="Arial" w:hAnsi="Arial" w:cs="Arial"/>
          <w:b/>
          <w:color w:val="000000"/>
          <w:sz w:val="18"/>
          <w:szCs w:val="18"/>
        </w:rPr>
        <w:t>CheckPoint:</w:t>
      </w:r>
      <w:r w:rsidRPr="00834D1B">
        <w:rPr>
          <w:rFonts w:ascii="Arial" w:hAnsi="Arial" w:cs="Arial"/>
          <w:color w:val="000000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34D1B">
            <w:rPr>
              <w:rFonts w:ascii="Arial" w:hAnsi="Arial" w:cs="Arial"/>
              <w:color w:val="000000"/>
              <w:sz w:val="18"/>
              <w:szCs w:val="18"/>
            </w:rPr>
            <w:t>Ch.</w:t>
          </w:r>
        </w:smartTag>
      </w:smartTag>
      <w:r w:rsidRPr="00834D1B">
        <w:rPr>
          <w:rFonts w:ascii="Arial" w:hAnsi="Arial" w:cs="Arial"/>
          <w:color w:val="000000"/>
          <w:sz w:val="18"/>
          <w:szCs w:val="18"/>
        </w:rPr>
        <w:t xml:space="preserve"> 8</w:t>
      </w:r>
    </w:p>
    <w:p w:rsidR="000F5C7A" w:rsidRPr="00834D1B" w:rsidRDefault="000F5C7A" w:rsidP="00834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Verdana" w:hAnsi="Verdana"/>
          <w:sz w:val="18"/>
          <w:szCs w:val="18"/>
        </w:rPr>
      </w:pPr>
      <w:r w:rsidRPr="00834D1B">
        <w:rPr>
          <w:rFonts w:ascii="Arial" w:hAnsi="Arial" w:cs="Arial"/>
          <w:i/>
          <w:sz w:val="18"/>
          <w:szCs w:val="18"/>
        </w:rPr>
        <w:t xml:space="preserve">Resources: </w:t>
      </w:r>
      <w:smartTag w:uri="urn:schemas-microsoft-com:office:smarttags" w:element="place">
        <w:smartTag w:uri="urn:schemas-microsoft-com:office:smarttags" w:element="country-region">
          <w:r w:rsidRPr="00834D1B">
            <w:rPr>
              <w:rFonts w:ascii="Arial" w:hAnsi="Arial" w:cs="Arial"/>
              <w:sz w:val="18"/>
              <w:szCs w:val="18"/>
            </w:rPr>
            <w:t>Ch.</w:t>
          </w:r>
        </w:smartTag>
      </w:smartTag>
      <w:r w:rsidRPr="00834D1B">
        <w:rPr>
          <w:rFonts w:ascii="Arial" w:hAnsi="Arial" w:cs="Arial"/>
          <w:sz w:val="18"/>
          <w:szCs w:val="18"/>
        </w:rPr>
        <w:t xml:space="preserve"> 8 in </w:t>
      </w:r>
      <w:r w:rsidRPr="00834D1B">
        <w:rPr>
          <w:rFonts w:ascii="Arial" w:hAnsi="Arial" w:cs="Arial"/>
          <w:i/>
          <w:sz w:val="18"/>
          <w:szCs w:val="18"/>
        </w:rPr>
        <w:t>Basic Mathematical Skills with Geometry</w:t>
      </w:r>
      <w:r w:rsidRPr="00834D1B">
        <w:rPr>
          <w:rFonts w:ascii="Arial" w:hAnsi="Arial" w:cs="Arial"/>
          <w:sz w:val="18"/>
          <w:szCs w:val="18"/>
        </w:rPr>
        <w:t xml:space="preserve"> (6</w:t>
      </w:r>
      <w:r w:rsidRPr="00834D1B">
        <w:rPr>
          <w:rFonts w:ascii="Arial" w:hAnsi="Arial" w:cs="Arial"/>
          <w:sz w:val="18"/>
          <w:szCs w:val="18"/>
          <w:vertAlign w:val="superscript"/>
        </w:rPr>
        <w:t>th</w:t>
      </w:r>
      <w:r w:rsidRPr="00834D1B">
        <w:rPr>
          <w:rFonts w:ascii="Arial" w:hAnsi="Arial" w:cs="Arial"/>
          <w:sz w:val="18"/>
          <w:szCs w:val="18"/>
        </w:rPr>
        <w:t xml:space="preserve"> ed.) </w:t>
      </w:r>
    </w:p>
    <w:p w:rsidR="000F5C7A" w:rsidRPr="00834D1B" w:rsidRDefault="000F5C7A" w:rsidP="00834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Verdana" w:hAnsi="Verdana"/>
          <w:sz w:val="18"/>
          <w:szCs w:val="18"/>
        </w:rPr>
      </w:pPr>
      <w:r w:rsidRPr="00834D1B">
        <w:rPr>
          <w:rFonts w:ascii="Arial" w:hAnsi="Arial" w:cs="Arial"/>
          <w:b/>
          <w:sz w:val="18"/>
          <w:szCs w:val="18"/>
        </w:rPr>
        <w:t xml:space="preserve">Due Date: </w:t>
      </w:r>
      <w:r w:rsidRPr="00834D1B">
        <w:rPr>
          <w:rFonts w:ascii="Arial" w:hAnsi="Arial" w:cs="Arial"/>
          <w:sz w:val="18"/>
          <w:szCs w:val="18"/>
        </w:rPr>
        <w:t>Day 5 /</w:t>
      </w:r>
      <w:r w:rsidRPr="00834D1B">
        <w:rPr>
          <w:rFonts w:ascii="Arial" w:hAnsi="Arial" w:cs="Arial"/>
          <w:b/>
          <w:sz w:val="18"/>
          <w:szCs w:val="18"/>
        </w:rPr>
        <w:t>Individual</w:t>
      </w:r>
      <w:r w:rsidRPr="00834D1B">
        <w:rPr>
          <w:rFonts w:ascii="Arial" w:hAnsi="Arial" w:cs="Arial"/>
          <w:sz w:val="18"/>
          <w:szCs w:val="18"/>
        </w:rPr>
        <w:t xml:space="preserve"> newsgroup </w:t>
      </w:r>
    </w:p>
    <w:p w:rsidR="000F5C7A" w:rsidRPr="00834D1B" w:rsidRDefault="000F5C7A" w:rsidP="00834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Verdana" w:hAnsi="Verdana"/>
          <w:sz w:val="18"/>
          <w:szCs w:val="18"/>
        </w:rPr>
      </w:pPr>
      <w:r w:rsidRPr="00834D1B">
        <w:rPr>
          <w:rFonts w:ascii="Arial" w:hAnsi="Arial" w:cs="Arial"/>
          <w:b/>
          <w:sz w:val="18"/>
          <w:szCs w:val="18"/>
        </w:rPr>
        <w:t xml:space="preserve">Complete </w:t>
      </w:r>
      <w:r w:rsidRPr="00834D1B">
        <w:rPr>
          <w:rFonts w:ascii="Arial" w:hAnsi="Arial" w:cs="Arial"/>
          <w:sz w:val="18"/>
          <w:szCs w:val="18"/>
        </w:rPr>
        <w:t xml:space="preserve">the following exercises. Show your work without using a calculator. Checking your answer on a calculator is a best practice.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800"/>
      </w:tblGrid>
      <w:tr w:rsidR="000F5C7A" w:rsidRPr="00A21F51" w:rsidTr="00834D1B">
        <w:tc>
          <w:tcPr>
            <w:tcW w:w="2448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Section of </w:t>
            </w:r>
            <w:r w:rsidRPr="00834D1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Basic Mathematical Skills with Geometry</w:t>
            </w:r>
            <w:r w:rsidRPr="0083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(6</w:t>
            </w:r>
            <w:r w:rsidRPr="00834D1B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83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ed.)</w:t>
            </w:r>
          </w:p>
        </w:tc>
        <w:tc>
          <w:tcPr>
            <w:tcW w:w="144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Page Numbers</w:t>
            </w:r>
          </w:p>
        </w:tc>
        <w:tc>
          <w:tcPr>
            <w:tcW w:w="180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Exercises </w:t>
            </w:r>
          </w:p>
        </w:tc>
      </w:tr>
      <w:tr w:rsidR="000F5C7A" w:rsidRPr="00A21F51" w:rsidTr="00834D1B">
        <w:tc>
          <w:tcPr>
            <w:tcW w:w="2448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Section 8.1</w:t>
            </w:r>
          </w:p>
        </w:tc>
        <w:tc>
          <w:tcPr>
            <w:tcW w:w="144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pp. 600-602</w:t>
            </w:r>
          </w:p>
        </w:tc>
        <w:tc>
          <w:tcPr>
            <w:tcW w:w="180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14, 18, 20, 24, 36</w:t>
            </w:r>
          </w:p>
        </w:tc>
      </w:tr>
      <w:tr w:rsidR="000F5C7A" w:rsidRPr="00A21F51" w:rsidTr="00834D1B">
        <w:tc>
          <w:tcPr>
            <w:tcW w:w="2448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Section 8.2</w:t>
            </w:r>
          </w:p>
        </w:tc>
        <w:tc>
          <w:tcPr>
            <w:tcW w:w="144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p. 612</w:t>
            </w:r>
          </w:p>
        </w:tc>
        <w:tc>
          <w:tcPr>
            <w:tcW w:w="180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2, 4, 6, 8, 10</w:t>
            </w:r>
          </w:p>
        </w:tc>
      </w:tr>
      <w:tr w:rsidR="000F5C7A" w:rsidRPr="00A21F51" w:rsidTr="00834D1B">
        <w:tc>
          <w:tcPr>
            <w:tcW w:w="2448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Section 8.3</w:t>
            </w:r>
          </w:p>
        </w:tc>
        <w:tc>
          <w:tcPr>
            <w:tcW w:w="144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pp. 623-624</w:t>
            </w:r>
          </w:p>
        </w:tc>
        <w:tc>
          <w:tcPr>
            <w:tcW w:w="180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6, 8, 10</w:t>
            </w:r>
          </w:p>
        </w:tc>
      </w:tr>
      <w:tr w:rsidR="000F5C7A" w:rsidRPr="00A21F51" w:rsidTr="00834D1B">
        <w:tc>
          <w:tcPr>
            <w:tcW w:w="2448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Section 8.4</w:t>
            </w:r>
          </w:p>
        </w:tc>
        <w:tc>
          <w:tcPr>
            <w:tcW w:w="144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pp. 633-634</w:t>
            </w:r>
          </w:p>
        </w:tc>
        <w:tc>
          <w:tcPr>
            <w:tcW w:w="180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2, 6, 10, 14</w:t>
            </w:r>
          </w:p>
        </w:tc>
      </w:tr>
      <w:tr w:rsidR="000F5C7A" w:rsidRPr="00A21F51" w:rsidTr="00834D1B">
        <w:tc>
          <w:tcPr>
            <w:tcW w:w="2448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Section 8.5</w:t>
            </w:r>
          </w:p>
        </w:tc>
        <w:tc>
          <w:tcPr>
            <w:tcW w:w="144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pp. 641-646</w:t>
            </w:r>
          </w:p>
        </w:tc>
        <w:tc>
          <w:tcPr>
            <w:tcW w:w="1800" w:type="dxa"/>
          </w:tcPr>
          <w:p w:rsidR="000F5C7A" w:rsidRPr="00834D1B" w:rsidRDefault="000F5C7A" w:rsidP="00834D1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D1B">
              <w:rPr>
                <w:rFonts w:ascii="Arial" w:hAnsi="Arial" w:cs="Arial"/>
                <w:color w:val="000000"/>
                <w:sz w:val="18"/>
                <w:szCs w:val="18"/>
              </w:rPr>
              <w:t>4, 20, 38</w:t>
            </w:r>
          </w:p>
        </w:tc>
      </w:tr>
    </w:tbl>
    <w:p w:rsidR="000F5C7A" w:rsidRDefault="000F5C7A"/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Find the median of each set of numbers.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9"/>
          <w:szCs w:val="19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14. </w:t>
      </w:r>
      <w:r>
        <w:rPr>
          <w:rFonts w:ascii="TimesNewRomanPS" w:hAnsi="TimesNewRomanPS" w:cs="TimesNewRomanPS"/>
          <w:sz w:val="21"/>
          <w:szCs w:val="21"/>
        </w:rPr>
        <w:t>1, 4, 9, 15, 25, 36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Find the mode of each set of numbers.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18. </w:t>
      </w:r>
      <w:r>
        <w:rPr>
          <w:rFonts w:ascii="TimesNewRomanPS" w:hAnsi="TimesNewRomanPS" w:cs="TimesNewRomanPS"/>
          <w:sz w:val="21"/>
          <w:szCs w:val="21"/>
        </w:rPr>
        <w:t>41, 43, 56, 67, 69, 72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20. </w:t>
      </w:r>
      <w:r>
        <w:rPr>
          <w:rFonts w:ascii="TimesNewRomanPS" w:hAnsi="TimesNewRomanPS" w:cs="TimesNewRomanPS"/>
          <w:sz w:val="21"/>
          <w:szCs w:val="21"/>
        </w:rPr>
        <w:t>9, 8, 10, 9, 9, 10, 8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Solve the following applications.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24. </w:t>
      </w: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Statistics. </w:t>
      </w:r>
      <w:r>
        <w:rPr>
          <w:rFonts w:ascii="TimesNewRomanPS" w:hAnsi="TimesNewRomanPS" w:cs="TimesNewRomanPS"/>
          <w:sz w:val="21"/>
          <w:szCs w:val="21"/>
        </w:rPr>
        <w:t>A salesperson drove 238, 159, 87, 163, and 198 miles (mi) on a 5-day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" w:hAnsi="TimesNewRomanPS" w:cs="TimesNewRomanPS"/>
          <w:sz w:val="21"/>
          <w:szCs w:val="21"/>
        </w:rPr>
        <w:t>trip. What was the mean number of miles driven per day?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36. </w:t>
      </w: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Business and finance. </w:t>
      </w:r>
      <w:r>
        <w:rPr>
          <w:rFonts w:ascii="TimesNewRomanPS" w:hAnsi="TimesNewRomanPS" w:cs="TimesNewRomanPS"/>
          <w:sz w:val="21"/>
          <w:szCs w:val="21"/>
        </w:rPr>
        <w:t>The following scores were recorded on a 200-point final examination: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" w:hAnsi="TimesNewRomanPS" w:cs="TimesNewRomanPS"/>
          <w:sz w:val="21"/>
          <w:szCs w:val="21"/>
        </w:rPr>
        <w:t>193, 185, 163, 186, 192, 135, 158, 174, 188, 172, 168, 183, 195, 165, 183.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(a) </w:t>
      </w:r>
      <w:r>
        <w:rPr>
          <w:rFonts w:ascii="TimesNewRomanPS" w:hAnsi="TimesNewRomanPS" w:cs="TimesNewRomanPS"/>
          <w:sz w:val="21"/>
          <w:szCs w:val="21"/>
        </w:rPr>
        <w:t>Find the mean final examination score.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(b) </w:t>
      </w:r>
      <w:r>
        <w:rPr>
          <w:rFonts w:ascii="TimesNewRomanPS" w:hAnsi="TimesNewRomanPS" w:cs="TimesNewRomanPS"/>
          <w:sz w:val="21"/>
          <w:szCs w:val="21"/>
        </w:rPr>
        <w:t>Find the median final examination score.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(c) </w:t>
      </w:r>
      <w:r>
        <w:rPr>
          <w:rFonts w:ascii="TimesNewRomanPS" w:hAnsi="TimesNewRomanPS" w:cs="TimesNewRomanPS"/>
          <w:sz w:val="21"/>
          <w:szCs w:val="21"/>
        </w:rPr>
        <w:t>Is the mean or median a more useful representative of the final examination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TimesNewRomanPS" w:hAnsi="TimesNewRomanPS" w:cs="TimesNewRomanPS"/>
          <w:sz w:val="21"/>
          <w:szCs w:val="21"/>
        </w:rPr>
        <w:t>scores? Write a brief paragraph justifying your response.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Use the world population and land area table in the text for exercises 1 to 10. Round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 xml:space="preserve">answers to the nearest tenth or tenth of a percent.  </w:t>
      </w:r>
      <w:r w:rsidRPr="008B329F">
        <w:rPr>
          <w:rFonts w:ascii="TimesNewRomanPS" w:hAnsi="TimesNewRomanPS" w:cs="TimesNewRomanPS"/>
          <w:b/>
          <w:sz w:val="20"/>
          <w:szCs w:val="20"/>
        </w:rPr>
        <w:t>(see page 606)</w:t>
      </w: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2. </w:t>
      </w: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(a) </w:t>
      </w:r>
      <w:r>
        <w:rPr>
          <w:rFonts w:ascii="TimesNewRomanPS" w:hAnsi="TimesNewRomanPS" w:cs="TimesNewRomanPS"/>
          <w:sz w:val="21"/>
          <w:szCs w:val="21"/>
        </w:rPr>
        <w:t xml:space="preserve">What is the population of </w:t>
      </w:r>
      <w:smartTag w:uri="urn:schemas-microsoft-com:office:smarttags" w:element="place">
        <w:r>
          <w:rPr>
            <w:rFonts w:ascii="TimesNewRomanPS" w:hAnsi="TimesNewRomanPS" w:cs="TimesNewRomanPS"/>
            <w:sz w:val="21"/>
            <w:szCs w:val="21"/>
          </w:rPr>
          <w:t>Europe</w:t>
        </w:r>
      </w:smartTag>
      <w:r>
        <w:rPr>
          <w:rFonts w:ascii="TimesNewRomanPS" w:hAnsi="TimesNewRomanPS" w:cs="TimesNewRomanPS"/>
          <w:sz w:val="21"/>
          <w:szCs w:val="21"/>
        </w:rPr>
        <w:t xml:space="preserve"> in 2000?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(b) </w:t>
      </w:r>
      <w:r>
        <w:rPr>
          <w:rFonts w:ascii="TimesNewRomanPS" w:hAnsi="TimesNewRomanPS" w:cs="TimesNewRomanPS"/>
          <w:sz w:val="21"/>
          <w:szCs w:val="21"/>
        </w:rPr>
        <w:t xml:space="preserve">What is the total area of </w:t>
      </w:r>
      <w:smartTag w:uri="urn:schemas-microsoft-com:office:smarttags" w:element="place">
        <w:r>
          <w:rPr>
            <w:rFonts w:ascii="TimesNewRomanPS" w:hAnsi="TimesNewRomanPS" w:cs="TimesNewRomanPS"/>
            <w:sz w:val="21"/>
            <w:szCs w:val="21"/>
          </w:rPr>
          <w:t>Europe</w:t>
        </w:r>
      </w:smartTag>
      <w:r>
        <w:rPr>
          <w:rFonts w:ascii="TimesNewRomanPS" w:hAnsi="TimesNewRomanPS" w:cs="TimesNewRomanPS"/>
          <w:sz w:val="21"/>
          <w:szCs w:val="21"/>
        </w:rPr>
        <w:t>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4. </w:t>
      </w:r>
      <w:r>
        <w:rPr>
          <w:rFonts w:ascii="TimesNewRomanPS" w:hAnsi="TimesNewRomanPS" w:cs="TimesNewRomanPS"/>
          <w:sz w:val="21"/>
          <w:szCs w:val="21"/>
        </w:rPr>
        <w:t xml:space="preserve">Compare the population per square mile in </w:t>
      </w:r>
      <w:smartTag w:uri="urn:schemas-microsoft-com:office:smarttags" w:element="place">
        <w:r>
          <w:rPr>
            <w:rFonts w:ascii="TimesNewRomanPS" w:hAnsi="TimesNewRomanPS" w:cs="TimesNewRomanPS"/>
            <w:sz w:val="21"/>
            <w:szCs w:val="21"/>
          </w:rPr>
          <w:t>Asia</w:t>
        </w:r>
      </w:smartTag>
      <w:r>
        <w:rPr>
          <w:rFonts w:ascii="TimesNewRomanPS" w:hAnsi="TimesNewRomanPS" w:cs="TimesNewRomanPS"/>
          <w:sz w:val="21"/>
          <w:szCs w:val="21"/>
        </w:rPr>
        <w:t xml:space="preserve"> to the population per square mile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TimesNewRomanPS" w:hAnsi="TimesNewRomanPS" w:cs="TimesNewRomanPS"/>
          <w:sz w:val="21"/>
          <w:szCs w:val="21"/>
        </w:rPr>
        <w:t xml:space="preserve">in </w:t>
      </w:r>
      <w:smartTag w:uri="urn:schemas-microsoft-com:office:smarttags" w:element="place">
        <w:r>
          <w:rPr>
            <w:rFonts w:ascii="TimesNewRomanPS" w:hAnsi="TimesNewRomanPS" w:cs="TimesNewRomanPS"/>
            <w:sz w:val="21"/>
            <w:szCs w:val="21"/>
          </w:rPr>
          <w:t>North America</w:t>
        </w:r>
      </w:smartTag>
      <w:r>
        <w:rPr>
          <w:rFonts w:ascii="TimesNewRomanPS" w:hAnsi="TimesNewRomanPS" w:cs="TimesNewRomanPS"/>
          <w:sz w:val="21"/>
          <w:szCs w:val="21"/>
        </w:rPr>
        <w:t xml:space="preserve"> for the year 2000.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6. </w:t>
      </w:r>
      <w:r>
        <w:rPr>
          <w:rFonts w:ascii="TimesNewRomanPS" w:hAnsi="TimesNewRomanPS" w:cs="TimesNewRomanPS"/>
          <w:sz w:val="21"/>
          <w:szCs w:val="21"/>
        </w:rPr>
        <w:t>What is the percent increase in the population for all six inhabited continents,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TimesNewRomanPS" w:hAnsi="TimesNewRomanPS" w:cs="TimesNewRomanPS"/>
          <w:sz w:val="21"/>
          <w:szCs w:val="21"/>
        </w:rPr>
        <w:t xml:space="preserve">excluding </w:t>
      </w:r>
      <w:smartTag w:uri="urn:schemas-microsoft-com:office:smarttags" w:element="place">
        <w:r>
          <w:rPr>
            <w:rFonts w:ascii="TimesNewRomanPS" w:hAnsi="TimesNewRomanPS" w:cs="TimesNewRomanPS"/>
            <w:sz w:val="21"/>
            <w:szCs w:val="21"/>
          </w:rPr>
          <w:t>Asia</w:t>
        </w:r>
      </w:smartTag>
      <w:r>
        <w:rPr>
          <w:rFonts w:ascii="TimesNewRomanPS" w:hAnsi="TimesNewRomanPS" w:cs="TimesNewRomanPS"/>
          <w:sz w:val="21"/>
          <w:szCs w:val="21"/>
        </w:rPr>
        <w:t>, from 1950 to 2000?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8. </w:t>
      </w:r>
      <w:r>
        <w:rPr>
          <w:rFonts w:ascii="TimesNewRomanPS" w:hAnsi="TimesNewRomanPS" w:cs="TimesNewRomanPS"/>
          <w:sz w:val="21"/>
          <w:szCs w:val="21"/>
        </w:rPr>
        <w:t xml:space="preserve">What was the percent increase in the population in </w:t>
      </w:r>
      <w:smartTag w:uri="urn:schemas-microsoft-com:office:smarttags" w:element="place">
        <w:r>
          <w:rPr>
            <w:rFonts w:ascii="TimesNewRomanPS" w:hAnsi="TimesNewRomanPS" w:cs="TimesNewRomanPS"/>
            <w:sz w:val="21"/>
            <w:szCs w:val="21"/>
          </w:rPr>
          <w:t>South America</w:t>
        </w:r>
      </w:smartTag>
      <w:r>
        <w:rPr>
          <w:rFonts w:ascii="TimesNewRomanPS" w:hAnsi="TimesNewRomanPS" w:cs="TimesNewRomanPS"/>
          <w:sz w:val="21"/>
          <w:szCs w:val="21"/>
        </w:rPr>
        <w:t xml:space="preserve"> from 1900 to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TimesNewRomanPS" w:hAnsi="TimesNewRomanPS" w:cs="TimesNewRomanPS"/>
          <w:sz w:val="21"/>
          <w:szCs w:val="21"/>
        </w:rPr>
        <w:t>2000?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10. </w:t>
      </w: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(a) </w:t>
      </w:r>
      <w:r>
        <w:rPr>
          <w:rFonts w:ascii="TimesNewRomanPS" w:hAnsi="TimesNewRomanPS" w:cs="TimesNewRomanPS"/>
          <w:sz w:val="21"/>
          <w:szCs w:val="21"/>
        </w:rPr>
        <w:t>What was the mean population of the six continents or land masses that were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" w:hAnsi="TimesNewRomanPS" w:cs="TimesNewRomanPS"/>
          <w:sz w:val="21"/>
          <w:szCs w:val="21"/>
        </w:rPr>
        <w:t>habitable in 2000?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(b) </w:t>
      </w:r>
      <w:r>
        <w:rPr>
          <w:rFonts w:ascii="TimesNewRomanPS" w:hAnsi="TimesNewRomanPS" w:cs="TimesNewRomanPS"/>
          <w:sz w:val="21"/>
          <w:szCs w:val="21"/>
        </w:rPr>
        <w:t>What was the mean population in 1950?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sz w:val="21"/>
          <w:szCs w:val="21"/>
        </w:rPr>
        <w:t xml:space="preserve">(c) </w:t>
      </w:r>
      <w:r>
        <w:rPr>
          <w:rFonts w:ascii="TimesNewRomanPS" w:hAnsi="TimesNewRomanPS" w:cs="TimesNewRomanPS"/>
          <w:sz w:val="21"/>
          <w:szCs w:val="21"/>
        </w:rPr>
        <w:t>What was the percent increase in the mean population from 1950 to 2000?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Use the graph below, showing the number of robberies in a town during the last 6 months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 xml:space="preserve">of a year, for exercises 5 to 8.  </w:t>
      </w:r>
      <w:r w:rsidRPr="008B329F">
        <w:rPr>
          <w:rFonts w:ascii="TimesNewRomanPS" w:hAnsi="TimesNewRomanPS" w:cs="TimesNewRomanPS"/>
          <w:b/>
          <w:sz w:val="20"/>
          <w:szCs w:val="20"/>
        </w:rPr>
        <w:t>(See page 623)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6. </w:t>
      </w:r>
      <w:r>
        <w:rPr>
          <w:rFonts w:ascii="TimesNewRomanPS" w:hAnsi="TimesNewRomanPS" w:cs="TimesNewRomanPS"/>
          <w:sz w:val="21"/>
          <w:szCs w:val="21"/>
        </w:rPr>
        <w:t>How many robberies occurred in November?</w:t>
      </w: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8. </w:t>
      </w:r>
      <w:r>
        <w:rPr>
          <w:rFonts w:ascii="TimesNewRomanPS" w:hAnsi="TimesNewRomanPS" w:cs="TimesNewRomanPS"/>
          <w:sz w:val="21"/>
          <w:szCs w:val="21"/>
        </w:rPr>
        <w:t>What was the mean number of robberies per month over the last 6 months?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10. </w:t>
      </w:r>
      <w:r>
        <w:rPr>
          <w:rFonts w:ascii="TimesNewRomanPS" w:hAnsi="TimesNewRomanPS" w:cs="TimesNewRomanPS"/>
          <w:sz w:val="21"/>
          <w:szCs w:val="21"/>
        </w:rPr>
        <w:t>The graph and table below give the monthly principal and interest payments for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" w:hAnsi="TimesNewRomanPS" w:cs="TimesNewRomanPS"/>
          <w:sz w:val="21"/>
          <w:szCs w:val="21"/>
        </w:rPr>
        <w:t>a mortgage from 1999 to 2004. Use this information to predict the payment for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sz w:val="21"/>
          <w:szCs w:val="21"/>
        </w:rPr>
      </w:pPr>
      <w:r>
        <w:rPr>
          <w:rFonts w:ascii="TimesNewRomanPS" w:hAnsi="TimesNewRomanPS" w:cs="TimesNewRomanPS"/>
          <w:sz w:val="21"/>
          <w:szCs w:val="21"/>
        </w:rPr>
        <w:t xml:space="preserve">2005.  </w:t>
      </w:r>
      <w:r w:rsidRPr="008B329F">
        <w:rPr>
          <w:rFonts w:ascii="TimesNewRomanPS" w:hAnsi="TimesNewRomanPS" w:cs="TimesNewRomanPS"/>
          <w:b/>
          <w:sz w:val="21"/>
          <w:szCs w:val="21"/>
        </w:rPr>
        <w:t>(see page 624)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sz w:val="21"/>
          <w:szCs w:val="21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2. </w:t>
      </w:r>
      <w:r>
        <w:rPr>
          <w:rFonts w:ascii="TimesNewRomanPS" w:hAnsi="TimesNewRomanPS" w:cs="TimesNewRomanPS"/>
          <w:sz w:val="21"/>
          <w:szCs w:val="21"/>
        </w:rPr>
        <w:t>The table below gives the median earnings of women aged 25 and older who work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TimesNewRomanPS" w:hAnsi="TimesNewRomanPS" w:cs="TimesNewRomanPS"/>
          <w:sz w:val="21"/>
          <w:szCs w:val="21"/>
        </w:rPr>
        <w:t>full-time, year round, by educational attainment, according to the 2000 census.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sz w:val="21"/>
          <w:szCs w:val="21"/>
        </w:rPr>
      </w:pPr>
      <w:r>
        <w:rPr>
          <w:rFonts w:ascii="TimesNewRomanPS" w:hAnsi="TimesNewRomanPS" w:cs="TimesNewRomanPS"/>
          <w:b/>
          <w:sz w:val="21"/>
          <w:szCs w:val="21"/>
        </w:rPr>
        <w:t>(SEE PAGE 233)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sz w:val="21"/>
          <w:szCs w:val="21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The following pie chart shows the budget for a local company. The total budget is $600,000.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Find the amount budgeted in each of the following categories.  (SEE PAGE 233)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sz w:val="20"/>
          <w:szCs w:val="20"/>
        </w:rPr>
        <w:t xml:space="preserve">6. </w:t>
      </w:r>
      <w:r>
        <w:rPr>
          <w:rFonts w:ascii="TimesNewRomanPS" w:hAnsi="TimesNewRomanPS" w:cs="TimesNewRomanPS"/>
          <w:sz w:val="21"/>
          <w:szCs w:val="21"/>
        </w:rPr>
        <w:t>Operating expenses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The following pie chart shows the distribution of a person’s total yearly income of $24,000.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Find the amount budgeted for each category. (SEE PAGE 233)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10. </w:t>
      </w:r>
      <w:r>
        <w:rPr>
          <w:rFonts w:ascii="TimesNewRomanPS" w:hAnsi="TimesNewRomanPS" w:cs="TimesNewRomanPS"/>
          <w:sz w:val="21"/>
          <w:szCs w:val="21"/>
        </w:rPr>
        <w:t>Utilities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14. </w:t>
      </w:r>
      <w:r>
        <w:rPr>
          <w:rFonts w:ascii="TimesNewRomanPS" w:hAnsi="TimesNewRomanPS" w:cs="TimesNewRomanPS"/>
          <w:sz w:val="21"/>
          <w:szCs w:val="21"/>
        </w:rPr>
        <w:t>The following table gives the number of Senate members with military service in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  <w:r>
        <w:rPr>
          <w:rFonts w:ascii="TimesNewRomanPS" w:hAnsi="TimesNewRomanPS" w:cs="TimesNewRomanPS"/>
          <w:sz w:val="21"/>
          <w:szCs w:val="21"/>
        </w:rPr>
        <w:t>the 106</w:t>
      </w:r>
      <w:r>
        <w:rPr>
          <w:rFonts w:ascii="TimesNewRomanPS" w:hAnsi="TimesNewRomanPS" w:cs="TimesNewRomanPS"/>
          <w:sz w:val="14"/>
          <w:szCs w:val="14"/>
        </w:rPr>
        <w:t xml:space="preserve">th </w:t>
      </w:r>
      <w:r>
        <w:rPr>
          <w:rFonts w:ascii="TimesNewRomanPS" w:hAnsi="TimesNewRomanPS" w:cs="TimesNewRomanPS"/>
          <w:sz w:val="21"/>
          <w:szCs w:val="21"/>
        </w:rPr>
        <w:t>U.S. Congress, by branch.  (SEE PAGE 634)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Find the median of each set of numbers.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4. </w:t>
      </w:r>
      <w:r>
        <w:rPr>
          <w:rFonts w:ascii="TimesNewRomanPS" w:hAnsi="TimesNewRomanPS" w:cs="TimesNewRomanPS"/>
          <w:sz w:val="21"/>
          <w:szCs w:val="21"/>
        </w:rPr>
        <w:t>26, 30, 38, 67, 59, 21, 17, 85, 22, 22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Give the five-number summary of each set of numbers.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20. </w:t>
      </w:r>
      <w:r>
        <w:rPr>
          <w:rFonts w:ascii="TimesNewRomanPS" w:hAnsi="TimesNewRomanPS" w:cs="TimesNewRomanPS"/>
          <w:sz w:val="21"/>
          <w:szCs w:val="21"/>
        </w:rPr>
        <w:t>7, 7, 5, 4, 1, 9, 8, 8, 8, 5, 2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 xml:space="preserve">One measure used to describe a data set is the </w:t>
      </w:r>
      <w:r>
        <w:rPr>
          <w:rFonts w:ascii="TimesNewRomanPS-Bold" w:hAnsi="TimesNewRomanPS-Bold" w:cs="TimesNewRomanPS-Bold"/>
          <w:b/>
          <w:bCs/>
          <w:sz w:val="20"/>
          <w:szCs w:val="20"/>
        </w:rPr>
        <w:t xml:space="preserve">range. </w:t>
      </w:r>
      <w:r>
        <w:rPr>
          <w:rFonts w:ascii="TimesNewRomanPS" w:hAnsi="TimesNewRomanPS" w:cs="TimesNewRomanPS"/>
          <w:sz w:val="20"/>
          <w:szCs w:val="20"/>
        </w:rPr>
        <w:t>The range of a data set is given by the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difference between the max and the min of the set. The range describes the variability of the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</w:rPr>
        <w:t>data (that is, how much do the numbers vary).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 xml:space="preserve">38. </w:t>
      </w:r>
      <w:r>
        <w:rPr>
          <w:rFonts w:ascii="TimesNewRomanPS" w:hAnsi="TimesNewRomanPS" w:cs="TimesNewRomanPS"/>
          <w:sz w:val="21"/>
          <w:szCs w:val="21"/>
        </w:rPr>
        <w:t>7, 7, 5, 4, 1, 9, 8, 8, 8, 5, 2</w:t>
      </w: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Pr="008B329F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sz w:val="21"/>
          <w:szCs w:val="21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1"/>
          <w:szCs w:val="21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B32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626B4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 w:rsidP="00834D1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0"/>
          <w:szCs w:val="20"/>
        </w:rPr>
      </w:pPr>
    </w:p>
    <w:p w:rsidR="000F5C7A" w:rsidRDefault="000F5C7A"/>
    <w:sectPr w:rsidR="000F5C7A" w:rsidSect="00B0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074E"/>
    <w:multiLevelType w:val="multilevel"/>
    <w:tmpl w:val="65C0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D1B"/>
    <w:rsid w:val="00005D9F"/>
    <w:rsid w:val="00007BC2"/>
    <w:rsid w:val="000100CC"/>
    <w:rsid w:val="00012E14"/>
    <w:rsid w:val="000176E0"/>
    <w:rsid w:val="00020E5D"/>
    <w:rsid w:val="0003080A"/>
    <w:rsid w:val="00030A41"/>
    <w:rsid w:val="000334A1"/>
    <w:rsid w:val="00034B75"/>
    <w:rsid w:val="00036275"/>
    <w:rsid w:val="00037331"/>
    <w:rsid w:val="00037555"/>
    <w:rsid w:val="0004058E"/>
    <w:rsid w:val="00040E0E"/>
    <w:rsid w:val="000476A3"/>
    <w:rsid w:val="00051060"/>
    <w:rsid w:val="00052C99"/>
    <w:rsid w:val="000546E4"/>
    <w:rsid w:val="00054B96"/>
    <w:rsid w:val="000567AF"/>
    <w:rsid w:val="00060522"/>
    <w:rsid w:val="00060763"/>
    <w:rsid w:val="0006221A"/>
    <w:rsid w:val="00062469"/>
    <w:rsid w:val="0006594F"/>
    <w:rsid w:val="000675B2"/>
    <w:rsid w:val="00072AD5"/>
    <w:rsid w:val="000771B5"/>
    <w:rsid w:val="0007739C"/>
    <w:rsid w:val="00080224"/>
    <w:rsid w:val="0008046B"/>
    <w:rsid w:val="0008374F"/>
    <w:rsid w:val="00085D2A"/>
    <w:rsid w:val="00087ABC"/>
    <w:rsid w:val="0009235D"/>
    <w:rsid w:val="00092C97"/>
    <w:rsid w:val="00093E20"/>
    <w:rsid w:val="000A0E5C"/>
    <w:rsid w:val="000A1EB9"/>
    <w:rsid w:val="000A7380"/>
    <w:rsid w:val="000B01BF"/>
    <w:rsid w:val="000B3399"/>
    <w:rsid w:val="000B3EEF"/>
    <w:rsid w:val="000B5143"/>
    <w:rsid w:val="000B73D2"/>
    <w:rsid w:val="000B7A1B"/>
    <w:rsid w:val="000C3D4E"/>
    <w:rsid w:val="000C3DEF"/>
    <w:rsid w:val="000C481B"/>
    <w:rsid w:val="000D20C2"/>
    <w:rsid w:val="000D2A8B"/>
    <w:rsid w:val="000D43DE"/>
    <w:rsid w:val="000E084F"/>
    <w:rsid w:val="000E2468"/>
    <w:rsid w:val="000E3360"/>
    <w:rsid w:val="000E6A4E"/>
    <w:rsid w:val="000E7249"/>
    <w:rsid w:val="000F0BBA"/>
    <w:rsid w:val="000F2DE1"/>
    <w:rsid w:val="000F5C7A"/>
    <w:rsid w:val="000F5DD7"/>
    <w:rsid w:val="000F6A4E"/>
    <w:rsid w:val="0010012E"/>
    <w:rsid w:val="001015F4"/>
    <w:rsid w:val="00103F94"/>
    <w:rsid w:val="00104E57"/>
    <w:rsid w:val="0010583B"/>
    <w:rsid w:val="00110928"/>
    <w:rsid w:val="00114166"/>
    <w:rsid w:val="00114BF6"/>
    <w:rsid w:val="00115312"/>
    <w:rsid w:val="00116E42"/>
    <w:rsid w:val="001222D9"/>
    <w:rsid w:val="00130B52"/>
    <w:rsid w:val="00134DE8"/>
    <w:rsid w:val="00136842"/>
    <w:rsid w:val="00140396"/>
    <w:rsid w:val="00140736"/>
    <w:rsid w:val="00142E2D"/>
    <w:rsid w:val="00143036"/>
    <w:rsid w:val="00143C3D"/>
    <w:rsid w:val="001442F3"/>
    <w:rsid w:val="001458EB"/>
    <w:rsid w:val="00145E87"/>
    <w:rsid w:val="00146E8C"/>
    <w:rsid w:val="0014799A"/>
    <w:rsid w:val="001528A3"/>
    <w:rsid w:val="0015773D"/>
    <w:rsid w:val="00162721"/>
    <w:rsid w:val="00163D83"/>
    <w:rsid w:val="00167408"/>
    <w:rsid w:val="00171EB2"/>
    <w:rsid w:val="00173B18"/>
    <w:rsid w:val="00174621"/>
    <w:rsid w:val="00176A64"/>
    <w:rsid w:val="00180B28"/>
    <w:rsid w:val="00182551"/>
    <w:rsid w:val="00183962"/>
    <w:rsid w:val="00186511"/>
    <w:rsid w:val="001910EB"/>
    <w:rsid w:val="00195314"/>
    <w:rsid w:val="00196242"/>
    <w:rsid w:val="001975F3"/>
    <w:rsid w:val="001978DD"/>
    <w:rsid w:val="00197E7E"/>
    <w:rsid w:val="001A22AE"/>
    <w:rsid w:val="001A3424"/>
    <w:rsid w:val="001A69C7"/>
    <w:rsid w:val="001B1A5C"/>
    <w:rsid w:val="001B325B"/>
    <w:rsid w:val="001B483C"/>
    <w:rsid w:val="001B52EC"/>
    <w:rsid w:val="001C0B64"/>
    <w:rsid w:val="001C0D64"/>
    <w:rsid w:val="001C1B60"/>
    <w:rsid w:val="001C346F"/>
    <w:rsid w:val="001C4735"/>
    <w:rsid w:val="001D1C0B"/>
    <w:rsid w:val="001D3A4F"/>
    <w:rsid w:val="001E0C87"/>
    <w:rsid w:val="001E2E7A"/>
    <w:rsid w:val="001E52C9"/>
    <w:rsid w:val="001F006D"/>
    <w:rsid w:val="001F238D"/>
    <w:rsid w:val="001F2A81"/>
    <w:rsid w:val="001F30DF"/>
    <w:rsid w:val="001F3241"/>
    <w:rsid w:val="001F3E05"/>
    <w:rsid w:val="001F71CC"/>
    <w:rsid w:val="00203FD1"/>
    <w:rsid w:val="0020477B"/>
    <w:rsid w:val="00205F09"/>
    <w:rsid w:val="0020644F"/>
    <w:rsid w:val="002110D3"/>
    <w:rsid w:val="00212360"/>
    <w:rsid w:val="002173E1"/>
    <w:rsid w:val="00220844"/>
    <w:rsid w:val="00221F31"/>
    <w:rsid w:val="0022284B"/>
    <w:rsid w:val="00223355"/>
    <w:rsid w:val="00223F6E"/>
    <w:rsid w:val="00224C99"/>
    <w:rsid w:val="00224DF9"/>
    <w:rsid w:val="00225887"/>
    <w:rsid w:val="0023359C"/>
    <w:rsid w:val="002345CF"/>
    <w:rsid w:val="00237C3B"/>
    <w:rsid w:val="00240E9A"/>
    <w:rsid w:val="00241239"/>
    <w:rsid w:val="00241DA7"/>
    <w:rsid w:val="002451CB"/>
    <w:rsid w:val="00251877"/>
    <w:rsid w:val="002559FB"/>
    <w:rsid w:val="00262FCE"/>
    <w:rsid w:val="0026585B"/>
    <w:rsid w:val="002702FA"/>
    <w:rsid w:val="00273FB7"/>
    <w:rsid w:val="00274E75"/>
    <w:rsid w:val="00275806"/>
    <w:rsid w:val="002803FE"/>
    <w:rsid w:val="00281FE8"/>
    <w:rsid w:val="00284009"/>
    <w:rsid w:val="00284314"/>
    <w:rsid w:val="00284C00"/>
    <w:rsid w:val="00285EA2"/>
    <w:rsid w:val="00296EB7"/>
    <w:rsid w:val="002A0389"/>
    <w:rsid w:val="002A0F9C"/>
    <w:rsid w:val="002A3B18"/>
    <w:rsid w:val="002A51CA"/>
    <w:rsid w:val="002A5A46"/>
    <w:rsid w:val="002A5D53"/>
    <w:rsid w:val="002A71CD"/>
    <w:rsid w:val="002B4108"/>
    <w:rsid w:val="002B626A"/>
    <w:rsid w:val="002B6624"/>
    <w:rsid w:val="002B6AE7"/>
    <w:rsid w:val="002B75DA"/>
    <w:rsid w:val="002B7CDB"/>
    <w:rsid w:val="002C5554"/>
    <w:rsid w:val="002D207A"/>
    <w:rsid w:val="002D2EC2"/>
    <w:rsid w:val="002D71F2"/>
    <w:rsid w:val="002D7D31"/>
    <w:rsid w:val="002E1D70"/>
    <w:rsid w:val="002E59AD"/>
    <w:rsid w:val="002F2B45"/>
    <w:rsid w:val="002F59A0"/>
    <w:rsid w:val="0030225E"/>
    <w:rsid w:val="003030C0"/>
    <w:rsid w:val="00303144"/>
    <w:rsid w:val="003049A6"/>
    <w:rsid w:val="00304AA0"/>
    <w:rsid w:val="003111AE"/>
    <w:rsid w:val="00311823"/>
    <w:rsid w:val="00311F2C"/>
    <w:rsid w:val="0031380C"/>
    <w:rsid w:val="00313D7B"/>
    <w:rsid w:val="00316446"/>
    <w:rsid w:val="00326273"/>
    <w:rsid w:val="003269C7"/>
    <w:rsid w:val="00327033"/>
    <w:rsid w:val="00327209"/>
    <w:rsid w:val="00334B90"/>
    <w:rsid w:val="00335DA4"/>
    <w:rsid w:val="00337BEF"/>
    <w:rsid w:val="00337DE6"/>
    <w:rsid w:val="0034025C"/>
    <w:rsid w:val="00346769"/>
    <w:rsid w:val="00350C17"/>
    <w:rsid w:val="00357DDF"/>
    <w:rsid w:val="003603EB"/>
    <w:rsid w:val="00360C34"/>
    <w:rsid w:val="003618E6"/>
    <w:rsid w:val="00365BED"/>
    <w:rsid w:val="0036645B"/>
    <w:rsid w:val="00366F11"/>
    <w:rsid w:val="0036772C"/>
    <w:rsid w:val="00370CAF"/>
    <w:rsid w:val="003745A3"/>
    <w:rsid w:val="003805C7"/>
    <w:rsid w:val="00380B32"/>
    <w:rsid w:val="003833BA"/>
    <w:rsid w:val="00391149"/>
    <w:rsid w:val="003A2926"/>
    <w:rsid w:val="003A39AF"/>
    <w:rsid w:val="003A4F15"/>
    <w:rsid w:val="003A602E"/>
    <w:rsid w:val="003A78C3"/>
    <w:rsid w:val="003B0644"/>
    <w:rsid w:val="003B5207"/>
    <w:rsid w:val="003B5867"/>
    <w:rsid w:val="003B62EC"/>
    <w:rsid w:val="003B696C"/>
    <w:rsid w:val="003C1CE3"/>
    <w:rsid w:val="003C7662"/>
    <w:rsid w:val="003D33D4"/>
    <w:rsid w:val="003D4EF9"/>
    <w:rsid w:val="003D61B9"/>
    <w:rsid w:val="003D79F7"/>
    <w:rsid w:val="003E06AB"/>
    <w:rsid w:val="003E16D1"/>
    <w:rsid w:val="003E361F"/>
    <w:rsid w:val="003E4E86"/>
    <w:rsid w:val="003E530B"/>
    <w:rsid w:val="003E591B"/>
    <w:rsid w:val="003F6819"/>
    <w:rsid w:val="003F6934"/>
    <w:rsid w:val="003F7542"/>
    <w:rsid w:val="003F7F04"/>
    <w:rsid w:val="004010EF"/>
    <w:rsid w:val="00407818"/>
    <w:rsid w:val="00407E8A"/>
    <w:rsid w:val="00410242"/>
    <w:rsid w:val="004116A8"/>
    <w:rsid w:val="004154DF"/>
    <w:rsid w:val="00420A42"/>
    <w:rsid w:val="004248C1"/>
    <w:rsid w:val="004264EF"/>
    <w:rsid w:val="00432A0B"/>
    <w:rsid w:val="004359E8"/>
    <w:rsid w:val="00436390"/>
    <w:rsid w:val="0043680E"/>
    <w:rsid w:val="00436C1B"/>
    <w:rsid w:val="00441386"/>
    <w:rsid w:val="00442025"/>
    <w:rsid w:val="004435E7"/>
    <w:rsid w:val="00443E7C"/>
    <w:rsid w:val="00447EC5"/>
    <w:rsid w:val="004530E3"/>
    <w:rsid w:val="004531E1"/>
    <w:rsid w:val="00454621"/>
    <w:rsid w:val="00461D2E"/>
    <w:rsid w:val="00461E61"/>
    <w:rsid w:val="0046678A"/>
    <w:rsid w:val="004701E6"/>
    <w:rsid w:val="00472E69"/>
    <w:rsid w:val="00473567"/>
    <w:rsid w:val="004741CA"/>
    <w:rsid w:val="004760A7"/>
    <w:rsid w:val="00481CA7"/>
    <w:rsid w:val="00481D99"/>
    <w:rsid w:val="00481DD8"/>
    <w:rsid w:val="00482338"/>
    <w:rsid w:val="00482432"/>
    <w:rsid w:val="004827F6"/>
    <w:rsid w:val="0048440D"/>
    <w:rsid w:val="00486CF7"/>
    <w:rsid w:val="00487244"/>
    <w:rsid w:val="0049131D"/>
    <w:rsid w:val="004963ED"/>
    <w:rsid w:val="004A0077"/>
    <w:rsid w:val="004A0103"/>
    <w:rsid w:val="004A0AC4"/>
    <w:rsid w:val="004A3BFD"/>
    <w:rsid w:val="004A7AF2"/>
    <w:rsid w:val="004B2EA2"/>
    <w:rsid w:val="004B3F32"/>
    <w:rsid w:val="004C2F8E"/>
    <w:rsid w:val="004C30F5"/>
    <w:rsid w:val="004D217F"/>
    <w:rsid w:val="004D24DC"/>
    <w:rsid w:val="004D3BD1"/>
    <w:rsid w:val="004D51F6"/>
    <w:rsid w:val="004D6099"/>
    <w:rsid w:val="004D661F"/>
    <w:rsid w:val="004D67C5"/>
    <w:rsid w:val="004E24B6"/>
    <w:rsid w:val="004E4C67"/>
    <w:rsid w:val="004E6424"/>
    <w:rsid w:val="004E71FF"/>
    <w:rsid w:val="004E7BC0"/>
    <w:rsid w:val="004F0A5A"/>
    <w:rsid w:val="004F14CF"/>
    <w:rsid w:val="004F329A"/>
    <w:rsid w:val="004F3C29"/>
    <w:rsid w:val="004F655E"/>
    <w:rsid w:val="004F7C9D"/>
    <w:rsid w:val="00500F0D"/>
    <w:rsid w:val="00512197"/>
    <w:rsid w:val="005165A2"/>
    <w:rsid w:val="00520706"/>
    <w:rsid w:val="00524D38"/>
    <w:rsid w:val="00526372"/>
    <w:rsid w:val="005264BE"/>
    <w:rsid w:val="00530D0D"/>
    <w:rsid w:val="005335A1"/>
    <w:rsid w:val="00533DE4"/>
    <w:rsid w:val="00536C23"/>
    <w:rsid w:val="005404BE"/>
    <w:rsid w:val="00540F2B"/>
    <w:rsid w:val="0054249A"/>
    <w:rsid w:val="00542615"/>
    <w:rsid w:val="00542D57"/>
    <w:rsid w:val="00546D73"/>
    <w:rsid w:val="00547279"/>
    <w:rsid w:val="0054750E"/>
    <w:rsid w:val="00547E52"/>
    <w:rsid w:val="00553E4C"/>
    <w:rsid w:val="00553F5B"/>
    <w:rsid w:val="00555337"/>
    <w:rsid w:val="00555B4F"/>
    <w:rsid w:val="00560908"/>
    <w:rsid w:val="00561115"/>
    <w:rsid w:val="00562B7A"/>
    <w:rsid w:val="00564AC7"/>
    <w:rsid w:val="00567927"/>
    <w:rsid w:val="00567B3C"/>
    <w:rsid w:val="00570F93"/>
    <w:rsid w:val="00573AFD"/>
    <w:rsid w:val="00575187"/>
    <w:rsid w:val="00576CA8"/>
    <w:rsid w:val="005808DF"/>
    <w:rsid w:val="00582A88"/>
    <w:rsid w:val="00585BED"/>
    <w:rsid w:val="00586383"/>
    <w:rsid w:val="0059147D"/>
    <w:rsid w:val="00593F75"/>
    <w:rsid w:val="005949C8"/>
    <w:rsid w:val="00595873"/>
    <w:rsid w:val="00595A3C"/>
    <w:rsid w:val="005A0063"/>
    <w:rsid w:val="005A0808"/>
    <w:rsid w:val="005A29BD"/>
    <w:rsid w:val="005A437A"/>
    <w:rsid w:val="005A48E8"/>
    <w:rsid w:val="005A5456"/>
    <w:rsid w:val="005A6845"/>
    <w:rsid w:val="005B56D1"/>
    <w:rsid w:val="005B64AA"/>
    <w:rsid w:val="005C0CC2"/>
    <w:rsid w:val="005C1C84"/>
    <w:rsid w:val="005C61B2"/>
    <w:rsid w:val="005D005E"/>
    <w:rsid w:val="005D025D"/>
    <w:rsid w:val="005D046E"/>
    <w:rsid w:val="005D0FEE"/>
    <w:rsid w:val="005D22B4"/>
    <w:rsid w:val="005D65DA"/>
    <w:rsid w:val="005D7341"/>
    <w:rsid w:val="005D748E"/>
    <w:rsid w:val="005D7D0A"/>
    <w:rsid w:val="005E2BCA"/>
    <w:rsid w:val="005E362D"/>
    <w:rsid w:val="005E678D"/>
    <w:rsid w:val="005F2F7B"/>
    <w:rsid w:val="005F4EA8"/>
    <w:rsid w:val="005F59CA"/>
    <w:rsid w:val="005F5D4C"/>
    <w:rsid w:val="005F6118"/>
    <w:rsid w:val="00600FCC"/>
    <w:rsid w:val="00601D66"/>
    <w:rsid w:val="00604180"/>
    <w:rsid w:val="00605FAB"/>
    <w:rsid w:val="00606131"/>
    <w:rsid w:val="00611D45"/>
    <w:rsid w:val="00611FF1"/>
    <w:rsid w:val="00612620"/>
    <w:rsid w:val="00612F95"/>
    <w:rsid w:val="0061339E"/>
    <w:rsid w:val="00616E0F"/>
    <w:rsid w:val="00617086"/>
    <w:rsid w:val="00617624"/>
    <w:rsid w:val="00620618"/>
    <w:rsid w:val="006227A1"/>
    <w:rsid w:val="006228A4"/>
    <w:rsid w:val="00623957"/>
    <w:rsid w:val="0062409F"/>
    <w:rsid w:val="0062634C"/>
    <w:rsid w:val="006267EB"/>
    <w:rsid w:val="00626B46"/>
    <w:rsid w:val="00627907"/>
    <w:rsid w:val="006279EF"/>
    <w:rsid w:val="00634DA4"/>
    <w:rsid w:val="006354B1"/>
    <w:rsid w:val="00636ABE"/>
    <w:rsid w:val="006401A3"/>
    <w:rsid w:val="006412AF"/>
    <w:rsid w:val="006419AD"/>
    <w:rsid w:val="00644E70"/>
    <w:rsid w:val="00650384"/>
    <w:rsid w:val="00652D48"/>
    <w:rsid w:val="00655D6C"/>
    <w:rsid w:val="0066192A"/>
    <w:rsid w:val="00661B54"/>
    <w:rsid w:val="00662E6D"/>
    <w:rsid w:val="00665542"/>
    <w:rsid w:val="00670CA3"/>
    <w:rsid w:val="00672BC2"/>
    <w:rsid w:val="00673A65"/>
    <w:rsid w:val="00674939"/>
    <w:rsid w:val="00677444"/>
    <w:rsid w:val="00677FAB"/>
    <w:rsid w:val="00680DA9"/>
    <w:rsid w:val="00681033"/>
    <w:rsid w:val="006813FE"/>
    <w:rsid w:val="00681E74"/>
    <w:rsid w:val="00683AC6"/>
    <w:rsid w:val="00684180"/>
    <w:rsid w:val="00691B5C"/>
    <w:rsid w:val="00691FE8"/>
    <w:rsid w:val="00694102"/>
    <w:rsid w:val="006953C2"/>
    <w:rsid w:val="006964C2"/>
    <w:rsid w:val="006A4AAF"/>
    <w:rsid w:val="006A5A1D"/>
    <w:rsid w:val="006A7720"/>
    <w:rsid w:val="006B037A"/>
    <w:rsid w:val="006B479E"/>
    <w:rsid w:val="006B608C"/>
    <w:rsid w:val="006C2B4E"/>
    <w:rsid w:val="006D1DB0"/>
    <w:rsid w:val="006D44A5"/>
    <w:rsid w:val="006D62B0"/>
    <w:rsid w:val="006D6A45"/>
    <w:rsid w:val="006D6F38"/>
    <w:rsid w:val="006D72CB"/>
    <w:rsid w:val="006E0E27"/>
    <w:rsid w:val="006E1A5C"/>
    <w:rsid w:val="006E423D"/>
    <w:rsid w:val="006E78E8"/>
    <w:rsid w:val="006F0D42"/>
    <w:rsid w:val="006F18C1"/>
    <w:rsid w:val="006F4414"/>
    <w:rsid w:val="006F4573"/>
    <w:rsid w:val="006F6F1C"/>
    <w:rsid w:val="00701DA4"/>
    <w:rsid w:val="00703808"/>
    <w:rsid w:val="00707507"/>
    <w:rsid w:val="00707CA1"/>
    <w:rsid w:val="00711E66"/>
    <w:rsid w:val="00712123"/>
    <w:rsid w:val="007146D7"/>
    <w:rsid w:val="007156DF"/>
    <w:rsid w:val="00716450"/>
    <w:rsid w:val="0072086D"/>
    <w:rsid w:val="00722789"/>
    <w:rsid w:val="00722C25"/>
    <w:rsid w:val="007233F5"/>
    <w:rsid w:val="00724BEF"/>
    <w:rsid w:val="007251BE"/>
    <w:rsid w:val="00735E70"/>
    <w:rsid w:val="00735F2F"/>
    <w:rsid w:val="00740B2E"/>
    <w:rsid w:val="00742030"/>
    <w:rsid w:val="007421DC"/>
    <w:rsid w:val="00743349"/>
    <w:rsid w:val="00743BAA"/>
    <w:rsid w:val="00744EE9"/>
    <w:rsid w:val="0074633F"/>
    <w:rsid w:val="00746A58"/>
    <w:rsid w:val="007473B9"/>
    <w:rsid w:val="0074796D"/>
    <w:rsid w:val="00753820"/>
    <w:rsid w:val="00754B7F"/>
    <w:rsid w:val="00756952"/>
    <w:rsid w:val="0076334E"/>
    <w:rsid w:val="00764FEA"/>
    <w:rsid w:val="007723C2"/>
    <w:rsid w:val="00774003"/>
    <w:rsid w:val="007757BF"/>
    <w:rsid w:val="00777596"/>
    <w:rsid w:val="00780311"/>
    <w:rsid w:val="007819DD"/>
    <w:rsid w:val="00784FF7"/>
    <w:rsid w:val="00787B7F"/>
    <w:rsid w:val="00792240"/>
    <w:rsid w:val="00795344"/>
    <w:rsid w:val="007974D9"/>
    <w:rsid w:val="007A039C"/>
    <w:rsid w:val="007A083E"/>
    <w:rsid w:val="007A34B7"/>
    <w:rsid w:val="007A4CAA"/>
    <w:rsid w:val="007A5090"/>
    <w:rsid w:val="007A709D"/>
    <w:rsid w:val="007B017A"/>
    <w:rsid w:val="007B21D2"/>
    <w:rsid w:val="007B4A41"/>
    <w:rsid w:val="007B6176"/>
    <w:rsid w:val="007C3CAB"/>
    <w:rsid w:val="007C792A"/>
    <w:rsid w:val="007E2825"/>
    <w:rsid w:val="007E3387"/>
    <w:rsid w:val="007E4048"/>
    <w:rsid w:val="007E4DD0"/>
    <w:rsid w:val="007F08C1"/>
    <w:rsid w:val="007F0CEA"/>
    <w:rsid w:val="007F2510"/>
    <w:rsid w:val="007F31AF"/>
    <w:rsid w:val="007F4F0A"/>
    <w:rsid w:val="008004FE"/>
    <w:rsid w:val="00800832"/>
    <w:rsid w:val="00803EBD"/>
    <w:rsid w:val="008059F2"/>
    <w:rsid w:val="00806020"/>
    <w:rsid w:val="008100C9"/>
    <w:rsid w:val="00813F9B"/>
    <w:rsid w:val="00814738"/>
    <w:rsid w:val="00815850"/>
    <w:rsid w:val="00820263"/>
    <w:rsid w:val="008205BB"/>
    <w:rsid w:val="008212DC"/>
    <w:rsid w:val="00821AD6"/>
    <w:rsid w:val="00822CE8"/>
    <w:rsid w:val="008239E7"/>
    <w:rsid w:val="00825CAC"/>
    <w:rsid w:val="00825EC8"/>
    <w:rsid w:val="00826FCD"/>
    <w:rsid w:val="00831C02"/>
    <w:rsid w:val="00831ECF"/>
    <w:rsid w:val="00834D1B"/>
    <w:rsid w:val="00835E0C"/>
    <w:rsid w:val="008377E2"/>
    <w:rsid w:val="00840406"/>
    <w:rsid w:val="008418AE"/>
    <w:rsid w:val="00844209"/>
    <w:rsid w:val="0084515B"/>
    <w:rsid w:val="008459FA"/>
    <w:rsid w:val="008469B9"/>
    <w:rsid w:val="008477FE"/>
    <w:rsid w:val="0085149F"/>
    <w:rsid w:val="00852A27"/>
    <w:rsid w:val="008541D7"/>
    <w:rsid w:val="00854512"/>
    <w:rsid w:val="008555B3"/>
    <w:rsid w:val="008566FD"/>
    <w:rsid w:val="00856CAE"/>
    <w:rsid w:val="008615FF"/>
    <w:rsid w:val="00863550"/>
    <w:rsid w:val="00864026"/>
    <w:rsid w:val="0087113D"/>
    <w:rsid w:val="0087256B"/>
    <w:rsid w:val="00873996"/>
    <w:rsid w:val="00873A18"/>
    <w:rsid w:val="008754FE"/>
    <w:rsid w:val="00880DB5"/>
    <w:rsid w:val="00883C04"/>
    <w:rsid w:val="00886397"/>
    <w:rsid w:val="0088762B"/>
    <w:rsid w:val="00890883"/>
    <w:rsid w:val="0089152A"/>
    <w:rsid w:val="00893429"/>
    <w:rsid w:val="0089588C"/>
    <w:rsid w:val="00896AFA"/>
    <w:rsid w:val="00897CFA"/>
    <w:rsid w:val="008A0EF8"/>
    <w:rsid w:val="008A13D0"/>
    <w:rsid w:val="008A57A8"/>
    <w:rsid w:val="008A67BE"/>
    <w:rsid w:val="008A7914"/>
    <w:rsid w:val="008A79E6"/>
    <w:rsid w:val="008B1CBB"/>
    <w:rsid w:val="008B329F"/>
    <w:rsid w:val="008C252D"/>
    <w:rsid w:val="008C2928"/>
    <w:rsid w:val="008C29B8"/>
    <w:rsid w:val="008C7AA3"/>
    <w:rsid w:val="008D2324"/>
    <w:rsid w:val="008D23D3"/>
    <w:rsid w:val="008D3EDC"/>
    <w:rsid w:val="008D4986"/>
    <w:rsid w:val="008D5402"/>
    <w:rsid w:val="008D5B6B"/>
    <w:rsid w:val="008D5EE5"/>
    <w:rsid w:val="008D6118"/>
    <w:rsid w:val="008E10E1"/>
    <w:rsid w:val="008E17FA"/>
    <w:rsid w:val="008E2B8E"/>
    <w:rsid w:val="008E4C57"/>
    <w:rsid w:val="008E4FD9"/>
    <w:rsid w:val="008E6A6D"/>
    <w:rsid w:val="008E6D67"/>
    <w:rsid w:val="008E75C5"/>
    <w:rsid w:val="008F23B3"/>
    <w:rsid w:val="008F2CA2"/>
    <w:rsid w:val="008F325E"/>
    <w:rsid w:val="008F3C02"/>
    <w:rsid w:val="008F4D37"/>
    <w:rsid w:val="008F7A29"/>
    <w:rsid w:val="0090097C"/>
    <w:rsid w:val="009045E4"/>
    <w:rsid w:val="00905AC6"/>
    <w:rsid w:val="00906CF9"/>
    <w:rsid w:val="00912CA7"/>
    <w:rsid w:val="0092128D"/>
    <w:rsid w:val="00922D77"/>
    <w:rsid w:val="009248FF"/>
    <w:rsid w:val="009269A7"/>
    <w:rsid w:val="00931EAD"/>
    <w:rsid w:val="00934D7E"/>
    <w:rsid w:val="00936B58"/>
    <w:rsid w:val="00937B1C"/>
    <w:rsid w:val="009400DF"/>
    <w:rsid w:val="00940B5B"/>
    <w:rsid w:val="009437DE"/>
    <w:rsid w:val="0094711C"/>
    <w:rsid w:val="00947CEB"/>
    <w:rsid w:val="00950BA6"/>
    <w:rsid w:val="00951AB2"/>
    <w:rsid w:val="00962202"/>
    <w:rsid w:val="00966D6A"/>
    <w:rsid w:val="0097318D"/>
    <w:rsid w:val="00974234"/>
    <w:rsid w:val="00980D18"/>
    <w:rsid w:val="00982317"/>
    <w:rsid w:val="009826F9"/>
    <w:rsid w:val="00984B36"/>
    <w:rsid w:val="009924B8"/>
    <w:rsid w:val="009932D1"/>
    <w:rsid w:val="009933EE"/>
    <w:rsid w:val="00993AA3"/>
    <w:rsid w:val="009963F2"/>
    <w:rsid w:val="009A4D22"/>
    <w:rsid w:val="009A5079"/>
    <w:rsid w:val="009A5E04"/>
    <w:rsid w:val="009B1087"/>
    <w:rsid w:val="009C0D57"/>
    <w:rsid w:val="009C1455"/>
    <w:rsid w:val="009C4166"/>
    <w:rsid w:val="009D09B0"/>
    <w:rsid w:val="009D273D"/>
    <w:rsid w:val="009D2C55"/>
    <w:rsid w:val="009D2DEC"/>
    <w:rsid w:val="009D3875"/>
    <w:rsid w:val="009D478B"/>
    <w:rsid w:val="009D4B24"/>
    <w:rsid w:val="009E41B6"/>
    <w:rsid w:val="009E598F"/>
    <w:rsid w:val="009E7C25"/>
    <w:rsid w:val="009E7D30"/>
    <w:rsid w:val="009E7F71"/>
    <w:rsid w:val="009F48A0"/>
    <w:rsid w:val="009F6329"/>
    <w:rsid w:val="00A00306"/>
    <w:rsid w:val="00A00B60"/>
    <w:rsid w:val="00A01250"/>
    <w:rsid w:val="00A01346"/>
    <w:rsid w:val="00A017F3"/>
    <w:rsid w:val="00A028BE"/>
    <w:rsid w:val="00A0422F"/>
    <w:rsid w:val="00A05185"/>
    <w:rsid w:val="00A05ACA"/>
    <w:rsid w:val="00A10F60"/>
    <w:rsid w:val="00A118FB"/>
    <w:rsid w:val="00A11A09"/>
    <w:rsid w:val="00A132D6"/>
    <w:rsid w:val="00A13ACE"/>
    <w:rsid w:val="00A15190"/>
    <w:rsid w:val="00A1522C"/>
    <w:rsid w:val="00A165AF"/>
    <w:rsid w:val="00A1753F"/>
    <w:rsid w:val="00A17B21"/>
    <w:rsid w:val="00A20DB9"/>
    <w:rsid w:val="00A21A3C"/>
    <w:rsid w:val="00A21F51"/>
    <w:rsid w:val="00A228D5"/>
    <w:rsid w:val="00A23A16"/>
    <w:rsid w:val="00A25DA2"/>
    <w:rsid w:val="00A30B7B"/>
    <w:rsid w:val="00A30FEF"/>
    <w:rsid w:val="00A3175C"/>
    <w:rsid w:val="00A33914"/>
    <w:rsid w:val="00A33AE6"/>
    <w:rsid w:val="00A34DD2"/>
    <w:rsid w:val="00A37DA3"/>
    <w:rsid w:val="00A407C3"/>
    <w:rsid w:val="00A43835"/>
    <w:rsid w:val="00A43A5B"/>
    <w:rsid w:val="00A4442D"/>
    <w:rsid w:val="00A44AA6"/>
    <w:rsid w:val="00A453D0"/>
    <w:rsid w:val="00A45EB9"/>
    <w:rsid w:val="00A468E4"/>
    <w:rsid w:val="00A515CF"/>
    <w:rsid w:val="00A51D8A"/>
    <w:rsid w:val="00A531F5"/>
    <w:rsid w:val="00A5359C"/>
    <w:rsid w:val="00A5370A"/>
    <w:rsid w:val="00A53946"/>
    <w:rsid w:val="00A55226"/>
    <w:rsid w:val="00A56559"/>
    <w:rsid w:val="00A60836"/>
    <w:rsid w:val="00A63934"/>
    <w:rsid w:val="00A709AC"/>
    <w:rsid w:val="00A70F4C"/>
    <w:rsid w:val="00A713AF"/>
    <w:rsid w:val="00A807F9"/>
    <w:rsid w:val="00A80866"/>
    <w:rsid w:val="00A81C1F"/>
    <w:rsid w:val="00A87CFA"/>
    <w:rsid w:val="00A900E4"/>
    <w:rsid w:val="00A953F4"/>
    <w:rsid w:val="00AA1A69"/>
    <w:rsid w:val="00AA2D14"/>
    <w:rsid w:val="00AA36C3"/>
    <w:rsid w:val="00AA5379"/>
    <w:rsid w:val="00AA616D"/>
    <w:rsid w:val="00AA6875"/>
    <w:rsid w:val="00AB1CF8"/>
    <w:rsid w:val="00AB34C8"/>
    <w:rsid w:val="00AB4029"/>
    <w:rsid w:val="00AB49E6"/>
    <w:rsid w:val="00AB4DC3"/>
    <w:rsid w:val="00AB7810"/>
    <w:rsid w:val="00AB7C84"/>
    <w:rsid w:val="00AC1987"/>
    <w:rsid w:val="00AC1C87"/>
    <w:rsid w:val="00AC24DD"/>
    <w:rsid w:val="00AC2E6B"/>
    <w:rsid w:val="00AC371B"/>
    <w:rsid w:val="00AC5354"/>
    <w:rsid w:val="00AC67A6"/>
    <w:rsid w:val="00AC7723"/>
    <w:rsid w:val="00AD091F"/>
    <w:rsid w:val="00AD144F"/>
    <w:rsid w:val="00AD25AB"/>
    <w:rsid w:val="00AD4884"/>
    <w:rsid w:val="00AD5821"/>
    <w:rsid w:val="00AD62D6"/>
    <w:rsid w:val="00AE0E99"/>
    <w:rsid w:val="00AE335A"/>
    <w:rsid w:val="00AE49D5"/>
    <w:rsid w:val="00AE6180"/>
    <w:rsid w:val="00AE6C14"/>
    <w:rsid w:val="00AF06B3"/>
    <w:rsid w:val="00AF2329"/>
    <w:rsid w:val="00AF7C3F"/>
    <w:rsid w:val="00B02326"/>
    <w:rsid w:val="00B03CDE"/>
    <w:rsid w:val="00B0556E"/>
    <w:rsid w:val="00B057B5"/>
    <w:rsid w:val="00B06D9D"/>
    <w:rsid w:val="00B0781A"/>
    <w:rsid w:val="00B108B1"/>
    <w:rsid w:val="00B1130F"/>
    <w:rsid w:val="00B130B6"/>
    <w:rsid w:val="00B13650"/>
    <w:rsid w:val="00B13731"/>
    <w:rsid w:val="00B13D7C"/>
    <w:rsid w:val="00B151B2"/>
    <w:rsid w:val="00B16484"/>
    <w:rsid w:val="00B16497"/>
    <w:rsid w:val="00B17473"/>
    <w:rsid w:val="00B20A6D"/>
    <w:rsid w:val="00B219E4"/>
    <w:rsid w:val="00B21D5A"/>
    <w:rsid w:val="00B24DBE"/>
    <w:rsid w:val="00B25C03"/>
    <w:rsid w:val="00B30746"/>
    <w:rsid w:val="00B31C2E"/>
    <w:rsid w:val="00B33245"/>
    <w:rsid w:val="00B343A3"/>
    <w:rsid w:val="00B354F8"/>
    <w:rsid w:val="00B36328"/>
    <w:rsid w:val="00B4197C"/>
    <w:rsid w:val="00B4334E"/>
    <w:rsid w:val="00B446E1"/>
    <w:rsid w:val="00B47108"/>
    <w:rsid w:val="00B47428"/>
    <w:rsid w:val="00B61274"/>
    <w:rsid w:val="00B6632D"/>
    <w:rsid w:val="00B6719E"/>
    <w:rsid w:val="00B6740C"/>
    <w:rsid w:val="00B7378F"/>
    <w:rsid w:val="00B75348"/>
    <w:rsid w:val="00B77BD0"/>
    <w:rsid w:val="00B8146C"/>
    <w:rsid w:val="00B86F68"/>
    <w:rsid w:val="00B93280"/>
    <w:rsid w:val="00B95390"/>
    <w:rsid w:val="00B95B64"/>
    <w:rsid w:val="00B96A64"/>
    <w:rsid w:val="00B96FBC"/>
    <w:rsid w:val="00BA1056"/>
    <w:rsid w:val="00BA1579"/>
    <w:rsid w:val="00BA4333"/>
    <w:rsid w:val="00BA6EAC"/>
    <w:rsid w:val="00BA7655"/>
    <w:rsid w:val="00BB2EBA"/>
    <w:rsid w:val="00BB38AF"/>
    <w:rsid w:val="00BC58F9"/>
    <w:rsid w:val="00BC6CAA"/>
    <w:rsid w:val="00BC7AB4"/>
    <w:rsid w:val="00BD5F7B"/>
    <w:rsid w:val="00BE1BBB"/>
    <w:rsid w:val="00BE52F9"/>
    <w:rsid w:val="00BE6ADF"/>
    <w:rsid w:val="00BE6CE1"/>
    <w:rsid w:val="00BE7D5F"/>
    <w:rsid w:val="00BF3C8A"/>
    <w:rsid w:val="00BF3D03"/>
    <w:rsid w:val="00BF45BA"/>
    <w:rsid w:val="00BF5903"/>
    <w:rsid w:val="00BF647D"/>
    <w:rsid w:val="00C012C6"/>
    <w:rsid w:val="00C028B3"/>
    <w:rsid w:val="00C03213"/>
    <w:rsid w:val="00C03594"/>
    <w:rsid w:val="00C03EB2"/>
    <w:rsid w:val="00C1320D"/>
    <w:rsid w:val="00C205EF"/>
    <w:rsid w:val="00C220F3"/>
    <w:rsid w:val="00C22D89"/>
    <w:rsid w:val="00C25249"/>
    <w:rsid w:val="00C271A4"/>
    <w:rsid w:val="00C276EE"/>
    <w:rsid w:val="00C30FE3"/>
    <w:rsid w:val="00C3150B"/>
    <w:rsid w:val="00C32C5D"/>
    <w:rsid w:val="00C334F2"/>
    <w:rsid w:val="00C3442A"/>
    <w:rsid w:val="00C36254"/>
    <w:rsid w:val="00C370BD"/>
    <w:rsid w:val="00C413EE"/>
    <w:rsid w:val="00C415D6"/>
    <w:rsid w:val="00C44ADC"/>
    <w:rsid w:val="00C47F7C"/>
    <w:rsid w:val="00C528DF"/>
    <w:rsid w:val="00C54260"/>
    <w:rsid w:val="00C63177"/>
    <w:rsid w:val="00C63778"/>
    <w:rsid w:val="00C65FDD"/>
    <w:rsid w:val="00C66A4B"/>
    <w:rsid w:val="00C70794"/>
    <w:rsid w:val="00C718F3"/>
    <w:rsid w:val="00C72C55"/>
    <w:rsid w:val="00C73D0C"/>
    <w:rsid w:val="00C7721B"/>
    <w:rsid w:val="00C80C70"/>
    <w:rsid w:val="00C81A59"/>
    <w:rsid w:val="00C82F02"/>
    <w:rsid w:val="00C85E1B"/>
    <w:rsid w:val="00C86742"/>
    <w:rsid w:val="00C90F22"/>
    <w:rsid w:val="00C916E8"/>
    <w:rsid w:val="00C9767F"/>
    <w:rsid w:val="00CA1319"/>
    <w:rsid w:val="00CA1E7D"/>
    <w:rsid w:val="00CA3DAC"/>
    <w:rsid w:val="00CA49F5"/>
    <w:rsid w:val="00CA6690"/>
    <w:rsid w:val="00CB0787"/>
    <w:rsid w:val="00CB7184"/>
    <w:rsid w:val="00CB74D8"/>
    <w:rsid w:val="00CB7682"/>
    <w:rsid w:val="00CC139C"/>
    <w:rsid w:val="00CC2A59"/>
    <w:rsid w:val="00CC597E"/>
    <w:rsid w:val="00CC5BBC"/>
    <w:rsid w:val="00CD134F"/>
    <w:rsid w:val="00CD1730"/>
    <w:rsid w:val="00CD32F8"/>
    <w:rsid w:val="00CD3CF0"/>
    <w:rsid w:val="00CD56D9"/>
    <w:rsid w:val="00CD6BEF"/>
    <w:rsid w:val="00CD6F91"/>
    <w:rsid w:val="00CD76EE"/>
    <w:rsid w:val="00CE1BA2"/>
    <w:rsid w:val="00CE4386"/>
    <w:rsid w:val="00CE4424"/>
    <w:rsid w:val="00CE4C2B"/>
    <w:rsid w:val="00CE66BC"/>
    <w:rsid w:val="00CE6EF4"/>
    <w:rsid w:val="00CE76E4"/>
    <w:rsid w:val="00CF0B90"/>
    <w:rsid w:val="00CF19F6"/>
    <w:rsid w:val="00CF252D"/>
    <w:rsid w:val="00CF344B"/>
    <w:rsid w:val="00CF7B2D"/>
    <w:rsid w:val="00CF7B51"/>
    <w:rsid w:val="00D00AF3"/>
    <w:rsid w:val="00D039BC"/>
    <w:rsid w:val="00D04165"/>
    <w:rsid w:val="00D05B66"/>
    <w:rsid w:val="00D06C62"/>
    <w:rsid w:val="00D075F8"/>
    <w:rsid w:val="00D131FC"/>
    <w:rsid w:val="00D134F8"/>
    <w:rsid w:val="00D15E2B"/>
    <w:rsid w:val="00D16084"/>
    <w:rsid w:val="00D1689F"/>
    <w:rsid w:val="00D2164E"/>
    <w:rsid w:val="00D2639B"/>
    <w:rsid w:val="00D30AE8"/>
    <w:rsid w:val="00D32877"/>
    <w:rsid w:val="00D32E6E"/>
    <w:rsid w:val="00D40B4E"/>
    <w:rsid w:val="00D42513"/>
    <w:rsid w:val="00D50396"/>
    <w:rsid w:val="00D51E58"/>
    <w:rsid w:val="00D53F5B"/>
    <w:rsid w:val="00D64571"/>
    <w:rsid w:val="00D65C52"/>
    <w:rsid w:val="00D67B74"/>
    <w:rsid w:val="00D7157C"/>
    <w:rsid w:val="00D7261D"/>
    <w:rsid w:val="00D729DF"/>
    <w:rsid w:val="00D73446"/>
    <w:rsid w:val="00D764D8"/>
    <w:rsid w:val="00D807C1"/>
    <w:rsid w:val="00D82050"/>
    <w:rsid w:val="00D8491F"/>
    <w:rsid w:val="00D849AB"/>
    <w:rsid w:val="00D87350"/>
    <w:rsid w:val="00D87666"/>
    <w:rsid w:val="00D92F8F"/>
    <w:rsid w:val="00D94743"/>
    <w:rsid w:val="00D956C0"/>
    <w:rsid w:val="00D9683B"/>
    <w:rsid w:val="00DA0BE4"/>
    <w:rsid w:val="00DA0F25"/>
    <w:rsid w:val="00DA3DD4"/>
    <w:rsid w:val="00DB256C"/>
    <w:rsid w:val="00DB56A5"/>
    <w:rsid w:val="00DB7AC7"/>
    <w:rsid w:val="00DC1C48"/>
    <w:rsid w:val="00DC26A7"/>
    <w:rsid w:val="00DC766C"/>
    <w:rsid w:val="00DC7FB0"/>
    <w:rsid w:val="00DD3BB2"/>
    <w:rsid w:val="00DD52A4"/>
    <w:rsid w:val="00DD556A"/>
    <w:rsid w:val="00DD6387"/>
    <w:rsid w:val="00DE061E"/>
    <w:rsid w:val="00DE221E"/>
    <w:rsid w:val="00DE478B"/>
    <w:rsid w:val="00DE5D9F"/>
    <w:rsid w:val="00DE6233"/>
    <w:rsid w:val="00DF067D"/>
    <w:rsid w:val="00DF071B"/>
    <w:rsid w:val="00DF2D53"/>
    <w:rsid w:val="00DF30DB"/>
    <w:rsid w:val="00DF3C56"/>
    <w:rsid w:val="00DF745E"/>
    <w:rsid w:val="00E014F5"/>
    <w:rsid w:val="00E03C20"/>
    <w:rsid w:val="00E05574"/>
    <w:rsid w:val="00E05B37"/>
    <w:rsid w:val="00E05CCC"/>
    <w:rsid w:val="00E064BA"/>
    <w:rsid w:val="00E10FF2"/>
    <w:rsid w:val="00E13100"/>
    <w:rsid w:val="00E16568"/>
    <w:rsid w:val="00E20F81"/>
    <w:rsid w:val="00E259A5"/>
    <w:rsid w:val="00E263DF"/>
    <w:rsid w:val="00E27A60"/>
    <w:rsid w:val="00E300D9"/>
    <w:rsid w:val="00E34E83"/>
    <w:rsid w:val="00E3683D"/>
    <w:rsid w:val="00E36D5C"/>
    <w:rsid w:val="00E37E87"/>
    <w:rsid w:val="00E418BE"/>
    <w:rsid w:val="00E42B09"/>
    <w:rsid w:val="00E46FBE"/>
    <w:rsid w:val="00E47978"/>
    <w:rsid w:val="00E52725"/>
    <w:rsid w:val="00E611C1"/>
    <w:rsid w:val="00E626D8"/>
    <w:rsid w:val="00E646B9"/>
    <w:rsid w:val="00E64CD8"/>
    <w:rsid w:val="00E65702"/>
    <w:rsid w:val="00E658DF"/>
    <w:rsid w:val="00E66490"/>
    <w:rsid w:val="00E668C8"/>
    <w:rsid w:val="00E67F5B"/>
    <w:rsid w:val="00E71216"/>
    <w:rsid w:val="00E71595"/>
    <w:rsid w:val="00E73792"/>
    <w:rsid w:val="00E75D1E"/>
    <w:rsid w:val="00E7613F"/>
    <w:rsid w:val="00E8068A"/>
    <w:rsid w:val="00E8164F"/>
    <w:rsid w:val="00E87359"/>
    <w:rsid w:val="00E94AC7"/>
    <w:rsid w:val="00E96F40"/>
    <w:rsid w:val="00EA085D"/>
    <w:rsid w:val="00EA0917"/>
    <w:rsid w:val="00EA0B92"/>
    <w:rsid w:val="00EA255A"/>
    <w:rsid w:val="00EA443D"/>
    <w:rsid w:val="00EA6CEF"/>
    <w:rsid w:val="00EA7A84"/>
    <w:rsid w:val="00EB09CF"/>
    <w:rsid w:val="00EB12F2"/>
    <w:rsid w:val="00EC137E"/>
    <w:rsid w:val="00EC3362"/>
    <w:rsid w:val="00EC3D71"/>
    <w:rsid w:val="00EC5C43"/>
    <w:rsid w:val="00EC68C6"/>
    <w:rsid w:val="00EC6E8D"/>
    <w:rsid w:val="00EC7771"/>
    <w:rsid w:val="00ED0730"/>
    <w:rsid w:val="00ED2563"/>
    <w:rsid w:val="00ED2D79"/>
    <w:rsid w:val="00ED4F0D"/>
    <w:rsid w:val="00EE0815"/>
    <w:rsid w:val="00EE272A"/>
    <w:rsid w:val="00EE42F0"/>
    <w:rsid w:val="00EE46E2"/>
    <w:rsid w:val="00EE4809"/>
    <w:rsid w:val="00EE62C4"/>
    <w:rsid w:val="00EF134D"/>
    <w:rsid w:val="00EF2788"/>
    <w:rsid w:val="00EF4857"/>
    <w:rsid w:val="00EF6528"/>
    <w:rsid w:val="00EF697A"/>
    <w:rsid w:val="00EF73E6"/>
    <w:rsid w:val="00F030B4"/>
    <w:rsid w:val="00F04E92"/>
    <w:rsid w:val="00F104DF"/>
    <w:rsid w:val="00F113B7"/>
    <w:rsid w:val="00F13C93"/>
    <w:rsid w:val="00F1420C"/>
    <w:rsid w:val="00F14AF7"/>
    <w:rsid w:val="00F16463"/>
    <w:rsid w:val="00F20EC6"/>
    <w:rsid w:val="00F23C7D"/>
    <w:rsid w:val="00F24A4E"/>
    <w:rsid w:val="00F27531"/>
    <w:rsid w:val="00F3061D"/>
    <w:rsid w:val="00F34435"/>
    <w:rsid w:val="00F359CD"/>
    <w:rsid w:val="00F363FE"/>
    <w:rsid w:val="00F369A2"/>
    <w:rsid w:val="00F429E8"/>
    <w:rsid w:val="00F43CCC"/>
    <w:rsid w:val="00F466F2"/>
    <w:rsid w:val="00F50E28"/>
    <w:rsid w:val="00F5500F"/>
    <w:rsid w:val="00F57448"/>
    <w:rsid w:val="00F600D5"/>
    <w:rsid w:val="00F63E3E"/>
    <w:rsid w:val="00F649A0"/>
    <w:rsid w:val="00F66E10"/>
    <w:rsid w:val="00F70445"/>
    <w:rsid w:val="00F7202D"/>
    <w:rsid w:val="00F73746"/>
    <w:rsid w:val="00F7443F"/>
    <w:rsid w:val="00F76158"/>
    <w:rsid w:val="00F775D8"/>
    <w:rsid w:val="00F85FDD"/>
    <w:rsid w:val="00F8684A"/>
    <w:rsid w:val="00F90BF4"/>
    <w:rsid w:val="00F92CFF"/>
    <w:rsid w:val="00FA113D"/>
    <w:rsid w:val="00FA47C5"/>
    <w:rsid w:val="00FA5F0A"/>
    <w:rsid w:val="00FA6DD1"/>
    <w:rsid w:val="00FA7B1B"/>
    <w:rsid w:val="00FB1C06"/>
    <w:rsid w:val="00FB21A5"/>
    <w:rsid w:val="00FB361A"/>
    <w:rsid w:val="00FB3C84"/>
    <w:rsid w:val="00FB3EAC"/>
    <w:rsid w:val="00FB4F0E"/>
    <w:rsid w:val="00FB5C5A"/>
    <w:rsid w:val="00FB5CD3"/>
    <w:rsid w:val="00FC1F82"/>
    <w:rsid w:val="00FC24AF"/>
    <w:rsid w:val="00FC3B87"/>
    <w:rsid w:val="00FC3D20"/>
    <w:rsid w:val="00FC4A0A"/>
    <w:rsid w:val="00FC6E04"/>
    <w:rsid w:val="00FD03E3"/>
    <w:rsid w:val="00FD5847"/>
    <w:rsid w:val="00FD7B59"/>
    <w:rsid w:val="00FE67A1"/>
    <w:rsid w:val="00FE7B73"/>
    <w:rsid w:val="00FF01CF"/>
    <w:rsid w:val="00FF1401"/>
    <w:rsid w:val="00FF149F"/>
    <w:rsid w:val="00FF1560"/>
    <w:rsid w:val="00FF7C74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544</Words>
  <Characters>3101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nsharabi</dc:creator>
  <cp:keywords/>
  <dc:description/>
  <cp:lastModifiedBy>nadia</cp:lastModifiedBy>
  <cp:revision>3</cp:revision>
  <dcterms:created xsi:type="dcterms:W3CDTF">2008-12-11T20:34:00Z</dcterms:created>
  <dcterms:modified xsi:type="dcterms:W3CDTF">2008-12-12T04:24:00Z</dcterms:modified>
</cp:coreProperties>
</file>