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1"/>
        <w:gridCol w:w="552"/>
        <w:gridCol w:w="196"/>
        <w:gridCol w:w="540"/>
        <w:gridCol w:w="95"/>
      </w:tblGrid>
      <w:tr w:rsidR="00126137" w:rsidRPr="003B3B42" w:rsidTr="00FF0DB5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A continuous time signal x(t) has the Fourier transform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X(ω)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25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jω+b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0F2E61">
        <w:rPr>
          <w:rFonts w:ascii="Times New Roman" w:hAnsi="Times New Roman"/>
          <w:sz w:val="34"/>
          <w:szCs w:val="34"/>
        </w:rPr>
        <w:br/>
      </w:r>
      <w:r w:rsidRPr="000F2E61">
        <w:rPr>
          <w:rFonts w:ascii="Times New Roman" w:hAnsi="Times New Roman"/>
          <w:sz w:val="34"/>
        </w:rPr>
        <w:t>where b is a constant. Determine the Fourier transform for v(t) = x(5t - 4).</w:t>
      </w:r>
    </w:p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25A">
        <w:rPr>
          <w:rFonts w:ascii="Times New Roman" w:hAnsi="Times New Roman"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.5pt;height:18pt">
            <v:imagedata r:id="rId4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196"/>
        <w:gridCol w:w="660"/>
        <w:gridCol w:w="696"/>
      </w:tblGrid>
      <w:tr w:rsidR="00126137" w:rsidRPr="003B3B42" w:rsidTr="000F2E61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V(ω)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27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jω+5b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-jω(4/5)</w:t>
            </w:r>
          </w:p>
        </w:tc>
      </w:tr>
    </w:tbl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34"/>
        </w:rPr>
      </w:pPr>
      <w:r w:rsidRPr="007B625A">
        <w:rPr>
          <w:rFonts w:ascii="Times New Roman" w:hAnsi="Times New Roman"/>
          <w:sz w:val="34"/>
          <w:szCs w:val="34"/>
        </w:rPr>
        <w:pict>
          <v:shape id="_x0000_i1028" type="#_x0000_t75" style="width:19.5pt;height:18pt">
            <v:imagedata r:id="rId4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196"/>
        <w:gridCol w:w="660"/>
        <w:gridCol w:w="696"/>
      </w:tblGrid>
      <w:tr w:rsidR="00126137" w:rsidRPr="003B3B42" w:rsidTr="000F2E61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V(ω)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29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jω+4b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-jω(5/4)</w:t>
            </w:r>
          </w:p>
        </w:tc>
      </w:tr>
    </w:tbl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34"/>
        </w:rPr>
      </w:pPr>
      <w:r w:rsidRPr="007B625A">
        <w:rPr>
          <w:rFonts w:ascii="Times New Roman" w:hAnsi="Times New Roman"/>
          <w:sz w:val="34"/>
          <w:szCs w:val="34"/>
        </w:rPr>
        <w:pict>
          <v:shape id="_x0000_i1030" type="#_x0000_t75" style="width:19.5pt;height:18pt">
            <v:imagedata r:id="rId4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196"/>
        <w:gridCol w:w="540"/>
        <w:gridCol w:w="696"/>
      </w:tblGrid>
      <w:tr w:rsidR="00126137" w:rsidRPr="003B3B42" w:rsidTr="000F2E61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V(ω)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31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jω+b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-jω(4/5)</w:t>
            </w:r>
          </w:p>
        </w:tc>
      </w:tr>
    </w:tbl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34"/>
        </w:rPr>
      </w:pPr>
      <w:r w:rsidRPr="007B625A">
        <w:rPr>
          <w:rFonts w:ascii="Times New Roman" w:hAnsi="Times New Roman"/>
          <w:sz w:val="34"/>
          <w:szCs w:val="34"/>
        </w:rPr>
        <w:pict>
          <v:shape id="_x0000_i1032" type="#_x0000_t75" style="width:19.5pt;height:18pt">
            <v:imagedata r:id="rId4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196"/>
        <w:gridCol w:w="660"/>
        <w:gridCol w:w="643"/>
      </w:tblGrid>
      <w:tr w:rsidR="00126137" w:rsidRPr="003B3B42" w:rsidTr="00FF0DB5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V(ω)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33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jω+5b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jω(4/5)</w:t>
            </w:r>
          </w:p>
        </w:tc>
      </w:tr>
    </w:tbl>
    <w:p w:rsidR="00126137" w:rsidRDefault="00126137" w:rsidP="000F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137" w:rsidRDefault="00126137" w:rsidP="000F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137" w:rsidRDefault="00126137" w:rsidP="000F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81"/>
        <w:gridCol w:w="572"/>
        <w:gridCol w:w="196"/>
        <w:gridCol w:w="80"/>
        <w:gridCol w:w="686"/>
        <w:gridCol w:w="95"/>
      </w:tblGrid>
      <w:tr w:rsidR="00126137" w:rsidRPr="003B3B42" w:rsidTr="00FF0DB5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For a discrete-time signal x[n] with the DTFT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X(Ω)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34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jΩ </w:t>
            </w:r>
            <w:r w:rsidRPr="000F2E61">
              <w:rPr>
                <w:rFonts w:ascii="Times New Roman" w:hAnsi="Times New Roman"/>
                <w:sz w:val="24"/>
                <w:szCs w:val="24"/>
              </w:rPr>
              <w:t>+ b</w:t>
            </w:r>
          </w:p>
        </w:tc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0F2E61">
        <w:rPr>
          <w:rFonts w:ascii="Times New Roman" w:hAnsi="Times New Roman"/>
          <w:sz w:val="34"/>
          <w:szCs w:val="34"/>
        </w:rPr>
        <w:br/>
      </w:r>
      <w:r w:rsidRPr="000F2E61">
        <w:rPr>
          <w:rFonts w:ascii="Times New Roman" w:hAnsi="Times New Roman"/>
          <w:sz w:val="34"/>
        </w:rPr>
        <w:t>where b is an arbitrary constant compute the DTFT V(Ω) of v[n] = x[n - 5].</w:t>
      </w:r>
    </w:p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25A">
        <w:rPr>
          <w:rFonts w:ascii="Times New Roman" w:hAnsi="Times New Roman"/>
          <w:sz w:val="34"/>
          <w:szCs w:val="34"/>
        </w:rPr>
        <w:pict>
          <v:shape id="_x0000_i1035" type="#_x0000_t75" style="width:19.5pt;height:18pt">
            <v:imagedata r:id="rId4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0"/>
      </w:tblGrid>
      <w:tr w:rsidR="00126137" w:rsidRPr="003B3B42" w:rsidTr="000F2E61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-j5Ω</w:t>
            </w:r>
            <w:r w:rsidRPr="000F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36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jΩ</w:t>
            </w:r>
            <w:r w:rsidRPr="000F2E61">
              <w:rPr>
                <w:rFonts w:ascii="Times New Roman" w:hAnsi="Times New Roman"/>
                <w:sz w:val="24"/>
                <w:szCs w:val="24"/>
              </w:rPr>
              <w:t xml:space="preserve"> - b</w:t>
            </w:r>
          </w:p>
        </w:tc>
      </w:tr>
    </w:tbl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34"/>
        </w:rPr>
      </w:pPr>
      <w:r w:rsidRPr="007B625A">
        <w:rPr>
          <w:rFonts w:ascii="Times New Roman" w:hAnsi="Times New Roman"/>
          <w:sz w:val="34"/>
          <w:szCs w:val="34"/>
        </w:rPr>
        <w:pict>
          <v:shape id="_x0000_i1037" type="#_x0000_t75" style="width:19.5pt;height:18pt">
            <v:imagedata r:id="rId4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"/>
      </w:tblGrid>
      <w:tr w:rsidR="00126137" w:rsidRPr="003B3B42" w:rsidTr="000F2E61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-j5Ω</w:t>
            </w:r>
            <w:r w:rsidRPr="000F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38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jΩ</w:t>
            </w:r>
            <w:r w:rsidRPr="000F2E61">
              <w:rPr>
                <w:rFonts w:ascii="Times New Roman" w:hAnsi="Times New Roman"/>
                <w:sz w:val="24"/>
                <w:szCs w:val="24"/>
              </w:rPr>
              <w:t xml:space="preserve"> + 5b</w:t>
            </w:r>
          </w:p>
        </w:tc>
      </w:tr>
    </w:tbl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34"/>
        </w:rPr>
      </w:pPr>
      <w:r w:rsidRPr="007B625A">
        <w:rPr>
          <w:rFonts w:ascii="Times New Roman" w:hAnsi="Times New Roman"/>
          <w:sz w:val="34"/>
          <w:szCs w:val="34"/>
        </w:rPr>
        <w:pict>
          <v:shape id="_x0000_i1039" type="#_x0000_t75" style="width:19.5pt;height:18pt">
            <v:imagedata r:id="rId4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6"/>
      </w:tblGrid>
      <w:tr w:rsidR="00126137" w:rsidRPr="003B3B42" w:rsidTr="000F2E61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-j5Ω</w:t>
            </w:r>
            <w:r w:rsidRPr="000F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40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jΩ</w:t>
            </w:r>
            <w:r w:rsidRPr="000F2E61">
              <w:rPr>
                <w:rFonts w:ascii="Times New Roman" w:hAnsi="Times New Roman"/>
                <w:sz w:val="24"/>
                <w:szCs w:val="24"/>
              </w:rPr>
              <w:t xml:space="preserve"> + b</w:t>
            </w:r>
          </w:p>
        </w:tc>
      </w:tr>
    </w:tbl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34"/>
        </w:rPr>
      </w:pPr>
      <w:r w:rsidRPr="007B625A">
        <w:rPr>
          <w:rFonts w:ascii="Times New Roman" w:hAnsi="Times New Roman"/>
          <w:sz w:val="34"/>
          <w:szCs w:val="34"/>
        </w:rPr>
        <w:pict>
          <v:shape id="_x0000_i1041" type="#_x0000_t75" style="width:19.5pt;height:18pt">
            <v:imagedata r:id="rId4" o:title=""/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6"/>
      </w:tblGrid>
      <w:tr w:rsidR="00126137" w:rsidRPr="003B3B42" w:rsidTr="000F2E61">
        <w:trPr>
          <w:tblCellSpacing w:w="15" w:type="dxa"/>
        </w:trPr>
        <w:tc>
          <w:tcPr>
            <w:tcW w:w="0" w:type="auto"/>
            <w:vAlign w:val="center"/>
          </w:tcPr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-j5Ω</w:t>
            </w:r>
            <w:r w:rsidRPr="000F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5A">
              <w:rPr>
                <w:rFonts w:ascii="Times New Roman" w:hAnsi="Times New Roman"/>
                <w:sz w:val="24"/>
                <w:szCs w:val="24"/>
              </w:rPr>
              <w:pict>
                <v:rect id="_x0000_i1042" style="width:0;height:1.5pt" o:hralign="center" o:hrstd="t" o:hr="t" fillcolor="gray" stroked="f"/>
              </w:pict>
            </w:r>
          </w:p>
          <w:p w:rsidR="00126137" w:rsidRPr="000F2E61" w:rsidRDefault="00126137" w:rsidP="000F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61">
              <w:rPr>
                <w:rFonts w:ascii="Times New Roman" w:hAnsi="Times New Roman"/>
                <w:sz w:val="24"/>
                <w:szCs w:val="24"/>
              </w:rPr>
              <w:t>e</w:t>
            </w:r>
            <w:r w:rsidRPr="000F2E61">
              <w:rPr>
                <w:rFonts w:ascii="Times New Roman" w:hAnsi="Times New Roman"/>
                <w:sz w:val="24"/>
                <w:szCs w:val="24"/>
                <w:vertAlign w:val="superscript"/>
              </w:rPr>
              <w:t>j5Ω</w:t>
            </w:r>
            <w:r w:rsidRPr="000F2E61">
              <w:rPr>
                <w:rFonts w:ascii="Times New Roman" w:hAnsi="Times New Roman"/>
                <w:sz w:val="24"/>
                <w:szCs w:val="24"/>
              </w:rPr>
              <w:t xml:space="preserve"> + b</w:t>
            </w:r>
          </w:p>
        </w:tc>
      </w:tr>
    </w:tbl>
    <w:p w:rsidR="00126137" w:rsidRPr="000F2E61" w:rsidRDefault="00126137" w:rsidP="000F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26137" w:rsidRPr="000F2E61" w:rsidSect="000F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61"/>
    <w:rsid w:val="000F2E61"/>
    <w:rsid w:val="001161D0"/>
    <w:rsid w:val="00126137"/>
    <w:rsid w:val="003B3B42"/>
    <w:rsid w:val="007B625A"/>
    <w:rsid w:val="00A840AF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F2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F2E61"/>
    <w:rPr>
      <w:rFonts w:ascii="Arial" w:hAnsi="Arial" w:cs="Arial"/>
      <w:vanish/>
      <w:sz w:val="16"/>
      <w:szCs w:val="16"/>
    </w:rPr>
  </w:style>
  <w:style w:type="character" w:customStyle="1" w:styleId="qmhtmlcontent">
    <w:name w:val="qm_html_content"/>
    <w:basedOn w:val="DefaultParagraphFont"/>
    <w:uiPriority w:val="99"/>
    <w:rsid w:val="000F2E61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F2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F2E6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75</Words>
  <Characters>432</Characters>
  <Application>Microsoft Office Outlook</Application>
  <DocSecurity>0</DocSecurity>
  <Lines>0</Lines>
  <Paragraphs>0</Paragraphs>
  <ScaleCrop>false</ScaleCrop>
  <Company>SCANA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continuous time signal x(t) has the Fourier transform</dc:title>
  <dc:subject/>
  <dc:creator>Patrick O. Warner</dc:creator>
  <cp:keywords/>
  <dc:description/>
  <cp:lastModifiedBy>Patrick &amp; Cynthia Warner</cp:lastModifiedBy>
  <cp:revision>2</cp:revision>
  <dcterms:created xsi:type="dcterms:W3CDTF">2008-10-02T21:39:00Z</dcterms:created>
  <dcterms:modified xsi:type="dcterms:W3CDTF">2008-10-02T21:39:00Z</dcterms:modified>
</cp:coreProperties>
</file>