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8" w:rsidRDefault="006C0B68" w:rsidP="008C5F52">
      <w:pPr>
        <w:rPr>
          <w:noProof/>
        </w:rPr>
      </w:pPr>
      <w:r w:rsidRPr="004676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113.25pt;visibility:visible">
            <v:imagedata r:id="rId4" o:title=""/>
          </v:shape>
        </w:pict>
      </w:r>
    </w:p>
    <w:p w:rsidR="006C0B68" w:rsidRDefault="006C0B68" w:rsidP="008C5F52"/>
    <w:p w:rsidR="006C0B68" w:rsidRDefault="006C0B68" w:rsidP="008C5F52">
      <w:pPr>
        <w:rPr>
          <w:noProof/>
        </w:rPr>
      </w:pPr>
      <w:r w:rsidRPr="004676E0">
        <w:rPr>
          <w:noProof/>
        </w:rPr>
        <w:pict>
          <v:shape id="Picture 2" o:spid="_x0000_i1026" type="#_x0000_t75" style="width:431.25pt;height:98.25pt;visibility:visible">
            <v:imagedata r:id="rId5" o:title=""/>
          </v:shape>
        </w:pict>
      </w:r>
    </w:p>
    <w:p w:rsidR="006C0B68" w:rsidRDefault="006C0B68" w:rsidP="008C5F52"/>
    <w:p w:rsidR="006C0B68" w:rsidRDefault="006C0B68" w:rsidP="008C5F52">
      <w:pPr>
        <w:rPr>
          <w:noProof/>
        </w:rPr>
      </w:pPr>
      <w:r w:rsidRPr="004676E0">
        <w:rPr>
          <w:noProof/>
        </w:rPr>
        <w:pict>
          <v:shape id="Picture 3" o:spid="_x0000_i1027" type="#_x0000_t75" style="width:427.5pt;height:108pt;visibility:visible">
            <v:imagedata r:id="rId6" o:title=""/>
          </v:shape>
        </w:pict>
      </w:r>
    </w:p>
    <w:p w:rsidR="006C0B68" w:rsidRDefault="006C0B68" w:rsidP="008C5F52"/>
    <w:p w:rsidR="006C0B68" w:rsidRDefault="006C0B68" w:rsidP="008C5F52">
      <w:r w:rsidRPr="004676E0">
        <w:rPr>
          <w:noProof/>
        </w:rPr>
        <w:pict>
          <v:shape id="Picture 4" o:spid="_x0000_i1028" type="#_x0000_t75" style="width:429pt;height:168.75pt;visibility:visible">
            <v:imagedata r:id="rId7" o:title=""/>
          </v:shape>
        </w:pict>
      </w:r>
    </w:p>
    <w:p w:rsidR="006C0B68" w:rsidRDefault="006C0B68" w:rsidP="008C5F52">
      <w:r w:rsidRPr="004676E0">
        <w:rPr>
          <w:noProof/>
        </w:rPr>
        <w:pict>
          <v:shape id="Picture 5" o:spid="_x0000_i1029" type="#_x0000_t75" style="width:425.25pt;height:275.25pt;visibility:visible">
            <v:imagedata r:id="rId8" o:title=""/>
          </v:shape>
        </w:pict>
      </w:r>
    </w:p>
    <w:p w:rsidR="006C0B68" w:rsidRDefault="006C0B68" w:rsidP="008C5F52"/>
    <w:p w:rsidR="006C0B68" w:rsidRDefault="006C0B68" w:rsidP="008C5F52">
      <w:r w:rsidRPr="004676E0">
        <w:rPr>
          <w:noProof/>
        </w:rPr>
        <w:pict>
          <v:shape id="Picture 6" o:spid="_x0000_i1030" type="#_x0000_t75" style="width:427.5pt;height:90.75pt;visibility:visible">
            <v:imagedata r:id="rId9" o:title=""/>
          </v:shape>
        </w:pict>
      </w:r>
      <w:r w:rsidRPr="004676E0">
        <w:rPr>
          <w:noProof/>
        </w:rPr>
        <w:pict>
          <v:shape id="Picture 7" o:spid="_x0000_i1031" type="#_x0000_t75" style="width:426.75pt;height:32.25pt;visibility:visible">
            <v:imagedata r:id="rId10" o:title=""/>
          </v:shape>
        </w:pict>
      </w:r>
    </w:p>
    <w:p w:rsidR="006C0B68" w:rsidRDefault="006C0B68" w:rsidP="008C5F52">
      <w:pPr>
        <w:rPr>
          <w:rFonts w:ascii="Sabon-Roman" w:hAnsi="Sabon-Roman" w:cs="Sabon-Roman"/>
          <w:color w:val="000000"/>
          <w:sz w:val="20"/>
          <w:szCs w:val="20"/>
        </w:rPr>
      </w:pPr>
    </w:p>
    <w:p w:rsidR="006C0B68" w:rsidRDefault="006C0B68" w:rsidP="008C5F52">
      <w:r w:rsidRPr="004676E0">
        <w:rPr>
          <w:noProof/>
        </w:rPr>
        <w:pict>
          <v:shape id="Picture 8" o:spid="_x0000_i1032" type="#_x0000_t75" style="width:424.5pt;height:147pt;visibility:visible">
            <v:imagedata r:id="rId11" o:title=""/>
          </v:shape>
        </w:pict>
      </w:r>
    </w:p>
    <w:p w:rsidR="006C0B68" w:rsidRPr="008C5F52" w:rsidRDefault="006C0B68" w:rsidP="008C5F52"/>
    <w:sectPr w:rsidR="006C0B68" w:rsidRPr="008C5F52" w:rsidSect="008C5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52"/>
    <w:rsid w:val="000B454D"/>
    <w:rsid w:val="0024510C"/>
    <w:rsid w:val="00404798"/>
    <w:rsid w:val="004676E0"/>
    <w:rsid w:val="006C0B68"/>
    <w:rsid w:val="007C2788"/>
    <w:rsid w:val="007F5247"/>
    <w:rsid w:val="008C5F52"/>
    <w:rsid w:val="0099682C"/>
    <w:rsid w:val="00AE133B"/>
    <w:rsid w:val="00AF3FF3"/>
    <w:rsid w:val="00BC3589"/>
    <w:rsid w:val="00C035C6"/>
    <w:rsid w:val="00CD42CA"/>
    <w:rsid w:val="00CF6851"/>
    <w:rsid w:val="00D87E25"/>
    <w:rsid w:val="00D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</Words>
  <Characters>18</Characters>
  <Application>Microsoft Office Outlook</Application>
  <DocSecurity>0</DocSecurity>
  <Lines>0</Lines>
  <Paragraphs>0</Paragraphs>
  <ScaleCrop>false</ScaleCrop>
  <Company>Halliburton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Joshua Terry</dc:creator>
  <cp:keywords/>
  <dc:description/>
  <cp:lastModifiedBy>Administrator</cp:lastModifiedBy>
  <cp:revision>2</cp:revision>
  <dcterms:created xsi:type="dcterms:W3CDTF">2008-09-12T22:17:00Z</dcterms:created>
  <dcterms:modified xsi:type="dcterms:W3CDTF">2008-09-12T22:17:00Z</dcterms:modified>
</cp:coreProperties>
</file>