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92" w:rsidRDefault="00FB6692" w:rsidP="00FB6692">
      <w:pPr>
        <w:pStyle w:val="Footer"/>
        <w:tabs>
          <w:tab w:val="clear" w:pos="4320"/>
          <w:tab w:val="clear" w:pos="8640"/>
        </w:tabs>
        <w:spacing w:line="240" w:lineRule="auto"/>
      </w:pPr>
      <w:r>
        <w:t>SO</w:t>
      </w:r>
      <w:r w:rsidR="008265D9">
        <w:t>CY 100</w:t>
      </w:r>
      <w:r>
        <w:t>: Introduction to Sociology</w:t>
      </w:r>
    </w:p>
    <w:p w:rsidR="00A77242" w:rsidRPr="00C90C19" w:rsidRDefault="00C90C19" w:rsidP="00A77242">
      <w:pPr>
        <w:spacing w:line="24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Writing Assignment</w:t>
      </w:r>
      <w:r w:rsidR="00A77242">
        <w:rPr>
          <w:rFonts w:hint="eastAsia"/>
          <w:b/>
          <w:sz w:val="28"/>
          <w:szCs w:val="28"/>
        </w:rPr>
        <w:t xml:space="preserve"> </w:t>
      </w:r>
      <w:r w:rsidR="00D86405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>2</w:t>
      </w:r>
      <w:r w:rsidR="00870CEE">
        <w:rPr>
          <w:rFonts w:hint="eastAsia"/>
          <w:b/>
          <w:sz w:val="28"/>
          <w:szCs w:val="28"/>
        </w:rPr>
        <w:t>:</w:t>
      </w:r>
      <w:r w:rsidR="00870CEE" w:rsidRPr="0059757F">
        <w:rPr>
          <w:rFonts w:hint="eastAsia"/>
          <w:b/>
          <w:sz w:val="28"/>
          <w:szCs w:val="28"/>
        </w:rPr>
        <w:t xml:space="preserve"> </w:t>
      </w:r>
      <w:r w:rsidR="00870CEE" w:rsidRPr="0059757F">
        <w:rPr>
          <w:rFonts w:hint="eastAsia"/>
          <w:b/>
          <w:i/>
          <w:sz w:val="28"/>
          <w:szCs w:val="28"/>
        </w:rPr>
        <w:t>Obedience</w:t>
      </w:r>
      <w:r w:rsidR="00260A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</w:t>
      </w:r>
      <w:r w:rsidR="00260A11" w:rsidRPr="00C90C19">
        <w:rPr>
          <w:b/>
          <w:i/>
          <w:sz w:val="28"/>
          <w:szCs w:val="28"/>
        </w:rPr>
        <w:t xml:space="preserve"> </w:t>
      </w:r>
      <w:r w:rsidRPr="00C90C19">
        <w:rPr>
          <w:b/>
          <w:i/>
          <w:sz w:val="28"/>
          <w:szCs w:val="28"/>
        </w:rPr>
        <w:t>Simulated Prison</w:t>
      </w:r>
    </w:p>
    <w:p w:rsidR="00A77242" w:rsidRPr="0059757F" w:rsidRDefault="00A77242" w:rsidP="00A77242">
      <w:pPr>
        <w:spacing w:line="240" w:lineRule="auto"/>
        <w:jc w:val="center"/>
        <w:rPr>
          <w:b/>
          <w:color w:val="FF0000"/>
          <w:sz w:val="28"/>
          <w:szCs w:val="28"/>
        </w:rPr>
      </w:pPr>
      <w:r w:rsidRPr="0059757F">
        <w:rPr>
          <w:rFonts w:hint="eastAsia"/>
          <w:b/>
          <w:color w:val="FF0000"/>
          <w:sz w:val="28"/>
          <w:szCs w:val="28"/>
        </w:rPr>
        <w:t xml:space="preserve"> </w:t>
      </w:r>
    </w:p>
    <w:p w:rsidR="00A77242" w:rsidRPr="00C90C19" w:rsidRDefault="00A77242" w:rsidP="00C90C19">
      <w:pPr>
        <w:spacing w:line="240" w:lineRule="auto"/>
        <w:rPr>
          <w:color w:val="000000" w:themeColor="text1"/>
          <w:sz w:val="28"/>
          <w:szCs w:val="28"/>
        </w:rPr>
      </w:pPr>
    </w:p>
    <w:p w:rsidR="00C90C19" w:rsidRDefault="00C90C19" w:rsidP="00C90C19">
      <w:pPr>
        <w:spacing w:line="240" w:lineRule="auto"/>
        <w:rPr>
          <w:color w:val="000000" w:themeColor="text1"/>
          <w:sz w:val="28"/>
          <w:szCs w:val="28"/>
        </w:rPr>
      </w:pPr>
      <w:r w:rsidRPr="00C90C19">
        <w:rPr>
          <w:color w:val="000000" w:themeColor="text1"/>
        </w:rPr>
        <w:t>In class, we have been exploring two major building blocks of sociology: research methodology/the science of sociology and the impact of groups and collectivities on our behavior.  For this assignment you will bring these two topics together, analyzing a social scientific study that sheds light on the power of groups and authority figures.  After having</w:t>
      </w:r>
      <w:r w:rsidR="000D4E6A">
        <w:rPr>
          <w:color w:val="000000" w:themeColor="text1"/>
        </w:rPr>
        <w:t xml:space="preserve"> read about/watched </w:t>
      </w:r>
      <w:r w:rsidRPr="00C90C19">
        <w:rPr>
          <w:color w:val="000000" w:themeColor="text1"/>
        </w:rPr>
        <w:t>a clip discussing a social scientific study, you will complete an assignme</w:t>
      </w:r>
      <w:r w:rsidR="000D4E6A">
        <w:rPr>
          <w:color w:val="000000" w:themeColor="text1"/>
        </w:rPr>
        <w:t xml:space="preserve">nt in which you discuss some components </w:t>
      </w:r>
      <w:r w:rsidRPr="00C90C19">
        <w:rPr>
          <w:color w:val="000000" w:themeColor="text1"/>
        </w:rPr>
        <w:t>of the research.</w:t>
      </w:r>
      <w:r w:rsidRPr="00C90C19">
        <w:rPr>
          <w:color w:val="000000" w:themeColor="text1"/>
          <w:sz w:val="28"/>
          <w:szCs w:val="28"/>
        </w:rPr>
        <w:t xml:space="preserve"> </w:t>
      </w:r>
    </w:p>
    <w:p w:rsidR="00C90C19" w:rsidRDefault="00C90C19" w:rsidP="00C90C19">
      <w:pPr>
        <w:spacing w:line="240" w:lineRule="auto"/>
        <w:rPr>
          <w:color w:val="000000" w:themeColor="text1"/>
          <w:sz w:val="28"/>
          <w:szCs w:val="28"/>
        </w:rPr>
      </w:pPr>
    </w:p>
    <w:p w:rsidR="00C90C19" w:rsidRPr="00FC5822" w:rsidRDefault="00C90C19" w:rsidP="0006375C">
      <w:pPr>
        <w:pStyle w:val="ListParagraph"/>
        <w:numPr>
          <w:ilvl w:val="0"/>
          <w:numId w:val="4"/>
        </w:numPr>
        <w:spacing w:line="240" w:lineRule="auto"/>
      </w:pPr>
      <w:r w:rsidRPr="00FC5822">
        <w:t xml:space="preserve">Choose </w:t>
      </w:r>
      <w:r w:rsidR="00FC5822" w:rsidRPr="0006375C">
        <w:rPr>
          <w:u w:val="single"/>
        </w:rPr>
        <w:t>either</w:t>
      </w:r>
      <w:r w:rsidR="00FC5822" w:rsidRPr="00FC5822">
        <w:t xml:space="preserve"> of the following two</w:t>
      </w:r>
      <w:r w:rsidRPr="00FC5822">
        <w:t xml:space="preserve"> options for this assignment:</w:t>
      </w:r>
    </w:p>
    <w:p w:rsidR="00C90C19" w:rsidRDefault="00C90C19" w:rsidP="00C90C19">
      <w:pPr>
        <w:spacing w:line="240" w:lineRule="auto"/>
        <w:rPr>
          <w:sz w:val="20"/>
          <w:szCs w:val="20"/>
        </w:rPr>
      </w:pPr>
    </w:p>
    <w:p w:rsidR="00C90C19" w:rsidRDefault="00C90C19" w:rsidP="00C90C19">
      <w:pPr>
        <w:spacing w:line="240" w:lineRule="auto"/>
        <w:ind w:left="540" w:hanging="180"/>
        <w:rPr>
          <w:rStyle w:val="Hyperlink"/>
        </w:rPr>
      </w:pPr>
      <w:r>
        <w:rPr>
          <w:u w:val="single"/>
        </w:rPr>
        <w:t>Option 1</w:t>
      </w:r>
      <w:r>
        <w:t>: Stanley Milgram “Obedience” Study (</w:t>
      </w:r>
      <w:r>
        <w:rPr>
          <w:i/>
        </w:rPr>
        <w:t>A summary of the study on YouTube</w:t>
      </w:r>
      <w:r>
        <w:t xml:space="preserve">): </w:t>
      </w:r>
      <w:hyperlink r:id="rId5" w:history="1">
        <w:r>
          <w:rPr>
            <w:rStyle w:val="Hyperlink"/>
          </w:rPr>
          <w:t>https://www.youtube.com/watch?v=W147ybOdgpE</w:t>
        </w:r>
      </w:hyperlink>
    </w:p>
    <w:p w:rsidR="00C90C19" w:rsidRDefault="00C90C19" w:rsidP="00C90C19">
      <w:pPr>
        <w:spacing w:line="240" w:lineRule="auto"/>
        <w:ind w:left="540" w:hanging="180"/>
        <w:rPr>
          <w:sz w:val="16"/>
          <w:szCs w:val="16"/>
        </w:rPr>
      </w:pPr>
    </w:p>
    <w:p w:rsidR="00C90C19" w:rsidRDefault="00C90C19" w:rsidP="00C90C19">
      <w:pPr>
        <w:spacing w:line="240" w:lineRule="auto"/>
        <w:ind w:left="540" w:hanging="180"/>
        <w:rPr>
          <w:rStyle w:val="Hyperlink"/>
        </w:rPr>
      </w:pPr>
      <w:r>
        <w:rPr>
          <w:u w:val="single"/>
        </w:rPr>
        <w:t>Option 2</w:t>
      </w:r>
      <w:r>
        <w:t>: Zimbardo’s Stanford Prison Study (</w:t>
      </w:r>
      <w:r w:rsidR="0006375C">
        <w:t xml:space="preserve">for </w:t>
      </w:r>
      <w:r w:rsidR="0006375C" w:rsidRPr="0006375C">
        <w:t>a</w:t>
      </w:r>
      <w:r w:rsidR="00FC5822" w:rsidRPr="0006375C">
        <w:t xml:space="preserve">n explanation </w:t>
      </w:r>
      <w:r w:rsidRPr="0006375C">
        <w:t>with text and pictures</w:t>
      </w:r>
      <w:r w:rsidR="0006375C">
        <w:t xml:space="preserve">, </w:t>
      </w:r>
      <w:r w:rsidR="00FC5822">
        <w:t xml:space="preserve">click on </w:t>
      </w:r>
      <w:r w:rsidR="0006375C">
        <w:t>“</w:t>
      </w:r>
      <w:r w:rsidR="00FC5822">
        <w:t>the story</w:t>
      </w:r>
      <w:r>
        <w:t xml:space="preserve">” link at the bottom of the home page):  </w:t>
      </w:r>
      <w:hyperlink r:id="rId6" w:history="1">
        <w:r>
          <w:rPr>
            <w:rStyle w:val="Hyperlink"/>
          </w:rPr>
          <w:t>http://www.prisonexp.org/</w:t>
        </w:r>
      </w:hyperlink>
    </w:p>
    <w:p w:rsidR="00C90C19" w:rsidRDefault="00C90C19" w:rsidP="00C90C19">
      <w:pPr>
        <w:spacing w:line="240" w:lineRule="auto"/>
        <w:jc w:val="center"/>
        <w:rPr>
          <w:color w:val="000000" w:themeColor="text1"/>
        </w:rPr>
      </w:pPr>
    </w:p>
    <w:p w:rsidR="00126140" w:rsidRDefault="0006375C" w:rsidP="00126140">
      <w:pPr>
        <w:pStyle w:val="ListParagraph"/>
        <w:numPr>
          <w:ilvl w:val="0"/>
          <w:numId w:val="4"/>
        </w:numPr>
        <w:spacing w:line="240" w:lineRule="auto"/>
      </w:pPr>
      <w:r>
        <w:t xml:space="preserve">Become familiar with the experiment of your choice. </w:t>
      </w:r>
    </w:p>
    <w:p w:rsidR="00782839" w:rsidRDefault="00870CEE" w:rsidP="00126140">
      <w:pPr>
        <w:pStyle w:val="ListParagraph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Write a hypothetical dialogue between </w:t>
      </w:r>
      <w:r w:rsidR="00C87DCE">
        <w:t xml:space="preserve">Dr. </w:t>
      </w:r>
      <w:r w:rsidR="00A3772B">
        <w:rPr>
          <w:rFonts w:hint="eastAsia"/>
        </w:rPr>
        <w:t>Stanley Milgram</w:t>
      </w:r>
      <w:r w:rsidR="0006375C">
        <w:t>/</w:t>
      </w:r>
      <w:r w:rsidR="00C90C19">
        <w:t>Dr. Zimbardo</w:t>
      </w:r>
      <w:r w:rsidR="0006375C">
        <w:t xml:space="preserve"> and you. Those two scientists </w:t>
      </w:r>
      <w:r w:rsidR="007C58EA" w:rsidRPr="0006375C">
        <w:rPr>
          <w:rFonts w:hint="eastAsia"/>
        </w:rPr>
        <w:t>designed</w:t>
      </w:r>
      <w:r w:rsidRPr="0006375C">
        <w:rPr>
          <w:rFonts w:hint="eastAsia"/>
        </w:rPr>
        <w:t xml:space="preserve"> </w:t>
      </w:r>
      <w:r w:rsidR="00AB2F1A">
        <w:t xml:space="preserve">and conducted the </w:t>
      </w:r>
      <w:r w:rsidRPr="0006375C">
        <w:t>“</w:t>
      </w:r>
      <w:r w:rsidR="008265D9" w:rsidRPr="0006375C">
        <w:t>O</w:t>
      </w:r>
      <w:r w:rsidRPr="0006375C">
        <w:rPr>
          <w:rFonts w:hint="eastAsia"/>
        </w:rPr>
        <w:t>bedience</w:t>
      </w:r>
      <w:r w:rsidRPr="0006375C">
        <w:t>”</w:t>
      </w:r>
      <w:r w:rsidRPr="0006375C">
        <w:rPr>
          <w:rFonts w:hint="eastAsia"/>
        </w:rPr>
        <w:t xml:space="preserve"> </w:t>
      </w:r>
      <w:r w:rsidRPr="0006375C">
        <w:t>experiment</w:t>
      </w:r>
      <w:r w:rsidR="0006375C">
        <w:t xml:space="preserve"> and the “S</w:t>
      </w:r>
      <w:r w:rsidR="00C90C19" w:rsidRPr="0006375C">
        <w:t xml:space="preserve">imulated </w:t>
      </w:r>
      <w:r w:rsidR="0006375C">
        <w:t>P</w:t>
      </w:r>
      <w:r w:rsidR="00C90C19" w:rsidRPr="0006375C">
        <w:t>rison</w:t>
      </w:r>
      <w:r w:rsidR="00AB2F1A">
        <w:t>”</w:t>
      </w:r>
      <w:r w:rsidR="00C90C19" w:rsidRPr="0006375C">
        <w:t xml:space="preserve"> </w:t>
      </w:r>
      <w:r w:rsidR="00AB2F1A">
        <w:t>e</w:t>
      </w:r>
      <w:r w:rsidR="00C90C19">
        <w:t>xperiment” respectively</w:t>
      </w:r>
      <w:r w:rsidR="0006375C">
        <w:t>.</w:t>
      </w:r>
      <w:r>
        <w:rPr>
          <w:rFonts w:hint="eastAsia"/>
        </w:rPr>
        <w:t xml:space="preserve"> </w:t>
      </w:r>
    </w:p>
    <w:p w:rsidR="00BA2296" w:rsidRDefault="00870CEE" w:rsidP="00C90C19">
      <w:pPr>
        <w:pStyle w:val="ListParagraph"/>
        <w:numPr>
          <w:ilvl w:val="0"/>
          <w:numId w:val="4"/>
        </w:numPr>
        <w:spacing w:line="240" w:lineRule="auto"/>
      </w:pPr>
      <w:r>
        <w:rPr>
          <w:rFonts w:hint="eastAsia"/>
        </w:rPr>
        <w:t xml:space="preserve">In </w:t>
      </w:r>
      <w:r>
        <w:t>the</w:t>
      </w:r>
      <w:r w:rsidR="00AB2F1A">
        <w:rPr>
          <w:rFonts w:hint="eastAsia"/>
        </w:rPr>
        <w:t xml:space="preserve"> dialogue, </w:t>
      </w:r>
      <w:r w:rsidR="00AB2F1A">
        <w:t>provide</w:t>
      </w:r>
      <w:r>
        <w:rPr>
          <w:rFonts w:hint="eastAsia"/>
        </w:rPr>
        <w:t xml:space="preserve"> your </w:t>
      </w:r>
      <w:r w:rsidR="000D4E6A" w:rsidRPr="00AB2F1A">
        <w:rPr>
          <w:b/>
          <w:i/>
        </w:rPr>
        <w:t>critique</w:t>
      </w:r>
      <w:r w:rsidR="000D4E6A">
        <w:rPr>
          <w:rFonts w:hint="eastAsia"/>
        </w:rPr>
        <w:t xml:space="preserve"> </w:t>
      </w:r>
      <w:r w:rsidR="000D4E6A">
        <w:t>of</w:t>
      </w:r>
      <w:r>
        <w:rPr>
          <w:rFonts w:hint="eastAsia"/>
        </w:rPr>
        <w:t xml:space="preserve"> the </w:t>
      </w:r>
      <w:r>
        <w:t>experiment</w:t>
      </w:r>
      <w:r w:rsidR="00C90C19">
        <w:rPr>
          <w:rFonts w:hint="eastAsia"/>
        </w:rPr>
        <w:t>. Then, think how Dr. Milgram/Dr.</w:t>
      </w:r>
      <w:r w:rsidR="00C90C19">
        <w:t xml:space="preserve"> Zimbardo</w:t>
      </w:r>
      <w:r>
        <w:rPr>
          <w:rFonts w:hint="eastAsia"/>
        </w:rPr>
        <w:t xml:space="preserve"> would </w:t>
      </w:r>
      <w:r w:rsidRPr="00AB2F1A">
        <w:rPr>
          <w:b/>
          <w:i/>
        </w:rPr>
        <w:t>justify</w:t>
      </w:r>
      <w:r w:rsidR="00126140">
        <w:rPr>
          <w:rFonts w:hint="eastAsia"/>
        </w:rPr>
        <w:t xml:space="preserve"> </w:t>
      </w:r>
      <w:r w:rsidR="00126140">
        <w:t>their</w:t>
      </w:r>
      <w:r>
        <w:rPr>
          <w:rFonts w:hint="eastAsia"/>
        </w:rPr>
        <w:t xml:space="preserve"> experiment. </w:t>
      </w:r>
      <w:r w:rsidR="00AB2F1A">
        <w:t xml:space="preserve">Summarizing the experiment is </w:t>
      </w:r>
      <w:r w:rsidR="00AB2F1A" w:rsidRPr="00AB2F1A">
        <w:rPr>
          <w:i/>
        </w:rPr>
        <w:t xml:space="preserve">not </w:t>
      </w:r>
      <w:r w:rsidR="00AB2F1A">
        <w:t xml:space="preserve">your task.  </w:t>
      </w:r>
    </w:p>
    <w:p w:rsidR="0006375C" w:rsidRDefault="0006375C" w:rsidP="0006375C">
      <w:pPr>
        <w:pStyle w:val="ListParagraph"/>
        <w:spacing w:line="240" w:lineRule="auto"/>
      </w:pPr>
    </w:p>
    <w:p w:rsidR="00870CEE" w:rsidRDefault="00BA2296" w:rsidP="00FB6692">
      <w:pPr>
        <w:spacing w:line="240" w:lineRule="auto"/>
        <w:rPr>
          <w:u w:val="single"/>
        </w:rPr>
      </w:pPr>
      <w:r w:rsidRPr="00BA2296">
        <w:rPr>
          <w:rFonts w:hint="eastAsia"/>
          <w:u w:val="single"/>
        </w:rPr>
        <w:t>Tips to write:</w:t>
      </w:r>
      <w:r w:rsidR="00870CEE" w:rsidRPr="00BA2296">
        <w:rPr>
          <w:rFonts w:hint="eastAsia"/>
          <w:u w:val="single"/>
        </w:rPr>
        <w:t xml:space="preserve"> </w:t>
      </w:r>
    </w:p>
    <w:p w:rsidR="00BA2296" w:rsidRDefault="00BA2296" w:rsidP="00A3772B">
      <w:pPr>
        <w:spacing w:line="240" w:lineRule="auto"/>
        <w:ind w:left="720"/>
      </w:pPr>
    </w:p>
    <w:p w:rsidR="000957DE" w:rsidRDefault="000957DE" w:rsidP="00BA2296">
      <w:pPr>
        <w:numPr>
          <w:ilvl w:val="0"/>
          <w:numId w:val="3"/>
        </w:numPr>
        <w:spacing w:line="240" w:lineRule="auto"/>
      </w:pPr>
      <w:r>
        <w:t>Your questions for Dr. Milgram</w:t>
      </w:r>
      <w:r w:rsidR="00C90C19">
        <w:t>/Dr. Zimbardo</w:t>
      </w:r>
      <w:r>
        <w:t xml:space="preserve"> should be </w:t>
      </w:r>
      <w:r w:rsidR="00035F1F">
        <w:t xml:space="preserve">related to Chapter 2 and/or Chapter </w:t>
      </w:r>
      <w:r w:rsidR="000D4E6A">
        <w:t>5</w:t>
      </w:r>
      <w:r w:rsidR="00035F1F">
        <w:t xml:space="preserve">. </w:t>
      </w:r>
    </w:p>
    <w:p w:rsidR="00C90C19" w:rsidRDefault="00C90C19" w:rsidP="00BA2296">
      <w:pPr>
        <w:numPr>
          <w:ilvl w:val="0"/>
          <w:numId w:val="3"/>
        </w:numPr>
        <w:spacing w:line="240" w:lineRule="auto"/>
      </w:pPr>
      <w:r>
        <w:t>Why did Dr. Milgram/Dr. Zimbardo</w:t>
      </w:r>
      <w:r w:rsidR="00E64F62">
        <w:t xml:space="preserve"> come up with conducting their experiment? </w:t>
      </w:r>
      <w:r>
        <w:t xml:space="preserve"> </w:t>
      </w:r>
    </w:p>
    <w:p w:rsidR="00126140" w:rsidRDefault="00126140" w:rsidP="00BA2296">
      <w:pPr>
        <w:numPr>
          <w:ilvl w:val="0"/>
          <w:numId w:val="3"/>
        </w:numPr>
        <w:spacing w:line="240" w:lineRule="auto"/>
      </w:pPr>
      <w:r>
        <w:rPr>
          <w:rFonts w:hint="eastAsia"/>
        </w:rPr>
        <w:t xml:space="preserve">Ask </w:t>
      </w:r>
      <w:r w:rsidR="00BA2296">
        <w:rPr>
          <w:rFonts w:hint="eastAsia"/>
        </w:rPr>
        <w:t xml:space="preserve">methodological </w:t>
      </w:r>
      <w:r w:rsidR="00BA2296">
        <w:t>question</w:t>
      </w:r>
      <w:r>
        <w:t>s</w:t>
      </w:r>
      <w:r>
        <w:rPr>
          <w:rFonts w:hint="eastAsia"/>
        </w:rPr>
        <w:t xml:space="preserve">. </w:t>
      </w:r>
    </w:p>
    <w:p w:rsidR="00BA2296" w:rsidRDefault="00BA2296" w:rsidP="00BA2296">
      <w:pPr>
        <w:numPr>
          <w:ilvl w:val="0"/>
          <w:numId w:val="3"/>
        </w:numPr>
        <w:spacing w:line="240" w:lineRule="auto"/>
      </w:pPr>
      <w:r>
        <w:rPr>
          <w:rFonts w:hint="eastAsia"/>
        </w:rPr>
        <w:t>Are there any</w:t>
      </w:r>
      <w:r w:rsidR="00260A11">
        <w:t xml:space="preserve"> research</w:t>
      </w:r>
      <w:r w:rsidR="00E64F62">
        <w:rPr>
          <w:rFonts w:hint="eastAsia"/>
        </w:rPr>
        <w:t xml:space="preserve"> ethical</w:t>
      </w:r>
      <w:r w:rsidR="00E64F62">
        <w:t xml:space="preserve"> issues</w:t>
      </w:r>
      <w:r w:rsidR="00A3772B">
        <w:rPr>
          <w:rFonts w:hint="eastAsia"/>
        </w:rPr>
        <w:t xml:space="preserve">?  </w:t>
      </w:r>
      <w:r w:rsidR="00AB2F1A">
        <w:t>If so, h</w:t>
      </w:r>
      <w:r w:rsidR="00A3772B">
        <w:rPr>
          <w:rFonts w:hint="eastAsia"/>
        </w:rPr>
        <w:t xml:space="preserve">ow would </w:t>
      </w:r>
      <w:r w:rsidR="00FA7D93">
        <w:t>Dr. Milgram</w:t>
      </w:r>
      <w:r w:rsidR="00C90C19">
        <w:t>/Dr. Zimbard</w:t>
      </w:r>
      <w:r w:rsidR="00E64F62">
        <w:t>o</w:t>
      </w:r>
      <w:r w:rsidR="00A3772B">
        <w:rPr>
          <w:rFonts w:hint="eastAsia"/>
        </w:rPr>
        <w:t xml:space="preserve"> justify </w:t>
      </w:r>
      <w:r w:rsidR="00AB2F1A">
        <w:t>what they did</w:t>
      </w:r>
      <w:r>
        <w:rPr>
          <w:rFonts w:hint="eastAsia"/>
        </w:rPr>
        <w:t>?</w:t>
      </w:r>
    </w:p>
    <w:p w:rsidR="00035F1F" w:rsidRDefault="00BA2296" w:rsidP="00BA2296">
      <w:pPr>
        <w:numPr>
          <w:ilvl w:val="0"/>
          <w:numId w:val="3"/>
        </w:numPr>
        <w:spacing w:line="240" w:lineRule="auto"/>
      </w:pPr>
      <w:r>
        <w:t>What</w:t>
      </w:r>
      <w:r>
        <w:rPr>
          <w:rFonts w:hint="eastAsia"/>
        </w:rPr>
        <w:t xml:space="preserve"> </w:t>
      </w:r>
      <w:r w:rsidR="00A3772B">
        <w:t xml:space="preserve">methodological </w:t>
      </w:r>
      <w:r>
        <w:rPr>
          <w:rFonts w:hint="eastAsia"/>
        </w:rPr>
        <w:t>flaws</w:t>
      </w:r>
      <w:r w:rsidR="007228C7">
        <w:t>/problems</w:t>
      </w:r>
      <w:r>
        <w:rPr>
          <w:rFonts w:hint="eastAsia"/>
        </w:rPr>
        <w:t xml:space="preserve"> do you find in </w:t>
      </w:r>
      <w:r>
        <w:t>the</w:t>
      </w:r>
      <w:r>
        <w:rPr>
          <w:rFonts w:hint="eastAsia"/>
        </w:rPr>
        <w:t xml:space="preserve"> experiment? If you do a similar experiment today, do you think </w:t>
      </w:r>
      <w:r>
        <w:t>that</w:t>
      </w:r>
      <w:r>
        <w:rPr>
          <w:rFonts w:hint="eastAsia"/>
        </w:rPr>
        <w:t xml:space="preserve"> the result would be any </w:t>
      </w:r>
      <w:r>
        <w:t>different</w:t>
      </w:r>
      <w:r>
        <w:rPr>
          <w:rFonts w:hint="eastAsia"/>
        </w:rPr>
        <w:t xml:space="preserve">? </w:t>
      </w:r>
    </w:p>
    <w:p w:rsidR="00126140" w:rsidRDefault="0059757F" w:rsidP="00126140">
      <w:pPr>
        <w:numPr>
          <w:ilvl w:val="0"/>
          <w:numId w:val="3"/>
        </w:numPr>
        <w:spacing w:line="240" w:lineRule="auto"/>
      </w:pPr>
      <w:r>
        <w:t>Read Chapter 5</w:t>
      </w:r>
      <w:r w:rsidR="00035F1F">
        <w:t xml:space="preserve"> and ask questions that connect human behaviors and the experiment</w:t>
      </w:r>
      <w:r w:rsidR="00BA2296">
        <w:rPr>
          <w:rFonts w:hint="eastAsia"/>
        </w:rPr>
        <w:t xml:space="preserve">. </w:t>
      </w:r>
    </w:p>
    <w:p w:rsidR="00126140" w:rsidRDefault="00126140" w:rsidP="00126140">
      <w:pPr>
        <w:numPr>
          <w:ilvl w:val="0"/>
          <w:numId w:val="3"/>
        </w:numPr>
        <w:spacing w:line="240" w:lineRule="auto"/>
      </w:pPr>
      <w:r>
        <w:t xml:space="preserve">You must use at least </w:t>
      </w:r>
      <w:r>
        <w:rPr>
          <w:b/>
          <w:u w:val="single"/>
        </w:rPr>
        <w:t>two concepts/</w:t>
      </w:r>
      <w:r w:rsidRPr="00126140">
        <w:rPr>
          <w:b/>
          <w:u w:val="single"/>
        </w:rPr>
        <w:t>theories</w:t>
      </w:r>
      <w:r>
        <w:t xml:space="preserve"> from </w:t>
      </w:r>
      <w:r w:rsidRPr="00126140">
        <w:rPr>
          <w:b/>
        </w:rPr>
        <w:t>Chapters 2 and 5</w:t>
      </w:r>
      <w:r>
        <w:t xml:space="preserve">, in total at least </w:t>
      </w:r>
      <w:r w:rsidRPr="00126140">
        <w:rPr>
          <w:b/>
        </w:rPr>
        <w:t xml:space="preserve">four </w:t>
      </w:r>
      <w:proofErr w:type="gramStart"/>
      <w:r w:rsidRPr="00126140">
        <w:rPr>
          <w:b/>
        </w:rPr>
        <w:t>concept</w:t>
      </w:r>
      <w:proofErr w:type="gramEnd"/>
      <w:r w:rsidRPr="00126140">
        <w:rPr>
          <w:b/>
        </w:rPr>
        <w:t>/theories</w:t>
      </w:r>
      <w:r>
        <w:t xml:space="preserve">.  Be sure that </w:t>
      </w:r>
      <w:proofErr w:type="gramStart"/>
      <w:r>
        <w:t>these concept</w:t>
      </w:r>
      <w:proofErr w:type="gramEnd"/>
      <w:r>
        <w:t xml:space="preserve"> are relevant to the study’s findings and that you show you understand the concept/theory in your writing. You must </w:t>
      </w:r>
      <w:r w:rsidRPr="00126140">
        <w:rPr>
          <w:b/>
          <w:u w:val="single"/>
        </w:rPr>
        <w:t xml:space="preserve">bold </w:t>
      </w:r>
      <w:r>
        <w:rPr>
          <w:b/>
          <w:u w:val="single"/>
        </w:rPr>
        <w:t>and/</w:t>
      </w:r>
      <w:r w:rsidRPr="00126140">
        <w:rPr>
          <w:b/>
          <w:u w:val="single"/>
        </w:rPr>
        <w:t>or underline</w:t>
      </w:r>
      <w:r w:rsidRPr="00126140">
        <w:rPr>
          <w:b/>
        </w:rPr>
        <w:t xml:space="preserve"> </w:t>
      </w:r>
      <w:r>
        <w:t>the concepts/theories that you use or else it will not be counted.</w:t>
      </w:r>
    </w:p>
    <w:p w:rsidR="007228C7" w:rsidRDefault="00BA2296" w:rsidP="00FB6692">
      <w:pPr>
        <w:numPr>
          <w:ilvl w:val="0"/>
          <w:numId w:val="3"/>
        </w:numPr>
        <w:spacing w:line="240" w:lineRule="auto"/>
      </w:pPr>
      <w:r>
        <w:rPr>
          <w:rFonts w:hint="eastAsia"/>
        </w:rPr>
        <w:t xml:space="preserve">You do not need to cover every aspect of the experiment. </w:t>
      </w:r>
      <w:r>
        <w:t>I</w:t>
      </w:r>
      <w:r>
        <w:rPr>
          <w:rFonts w:hint="eastAsia"/>
        </w:rPr>
        <w:t xml:space="preserve">t is all </w:t>
      </w:r>
      <w:r w:rsidR="00A106D8">
        <w:t xml:space="preserve">right to focus on </w:t>
      </w:r>
      <w:r w:rsidR="00A106D8">
        <w:rPr>
          <w:rFonts w:hint="eastAsia"/>
        </w:rPr>
        <w:t xml:space="preserve">a few </w:t>
      </w:r>
      <w:r>
        <w:t>aspect</w:t>
      </w:r>
      <w:r w:rsidR="00A106D8">
        <w:rPr>
          <w:rFonts w:hint="eastAsia"/>
        </w:rPr>
        <w:t>s</w:t>
      </w:r>
      <w:r>
        <w:t>.</w:t>
      </w:r>
    </w:p>
    <w:p w:rsidR="00126140" w:rsidRDefault="00126140" w:rsidP="00126140">
      <w:pPr>
        <w:spacing w:line="240" w:lineRule="auto"/>
        <w:ind w:left="720"/>
      </w:pPr>
    </w:p>
    <w:p w:rsidR="000438D1" w:rsidRPr="000438D1" w:rsidRDefault="000438D1" w:rsidP="00FB6692">
      <w:pPr>
        <w:spacing w:line="240" w:lineRule="auto"/>
        <w:rPr>
          <w:b/>
          <w:u w:val="single"/>
        </w:rPr>
      </w:pPr>
      <w:r w:rsidRPr="000438D1">
        <w:rPr>
          <w:b/>
          <w:u w:val="single"/>
        </w:rPr>
        <w:t xml:space="preserve">Format: </w:t>
      </w:r>
    </w:p>
    <w:p w:rsidR="000438D1" w:rsidRDefault="000438D1" w:rsidP="00FB6692">
      <w:pPr>
        <w:spacing w:line="240" w:lineRule="auto"/>
      </w:pPr>
    </w:p>
    <w:p w:rsidR="000438D1" w:rsidRDefault="000438D1" w:rsidP="00FB6692">
      <w:pPr>
        <w:spacing w:line="240" w:lineRule="auto"/>
      </w:pPr>
      <w:r>
        <w:t xml:space="preserve">      Your writing should look like an interview article in a magazine (</w:t>
      </w:r>
      <w:r w:rsidR="008A0257">
        <w:t>see</w:t>
      </w:r>
      <w:r>
        <w:t xml:space="preserve"> below). </w:t>
      </w:r>
      <w:r>
        <w:br/>
      </w:r>
      <w:r>
        <w:tab/>
      </w:r>
    </w:p>
    <w:p w:rsidR="000438D1" w:rsidRDefault="000438D1" w:rsidP="00FB6692">
      <w:pPr>
        <w:spacing w:line="240" w:lineRule="auto"/>
      </w:pPr>
      <w:r>
        <w:tab/>
      </w:r>
      <w:r w:rsidRPr="000438D1">
        <w:rPr>
          <w:b/>
        </w:rPr>
        <w:t>Smith</w:t>
      </w:r>
      <w:r>
        <w:t xml:space="preserve">: Your question #1. </w:t>
      </w:r>
    </w:p>
    <w:p w:rsidR="000438D1" w:rsidRDefault="000438D1" w:rsidP="00FB6692">
      <w:pPr>
        <w:spacing w:line="240" w:lineRule="auto"/>
      </w:pPr>
    </w:p>
    <w:p w:rsidR="000438D1" w:rsidRDefault="000438D1" w:rsidP="00FB6692">
      <w:pPr>
        <w:spacing w:line="240" w:lineRule="auto"/>
      </w:pPr>
      <w:r>
        <w:tab/>
      </w:r>
      <w:r w:rsidRPr="000438D1">
        <w:rPr>
          <w:b/>
        </w:rPr>
        <w:t>Milgram</w:t>
      </w:r>
      <w:r>
        <w:t xml:space="preserve">: Milgram’s response to Question #1. </w:t>
      </w:r>
    </w:p>
    <w:p w:rsidR="000438D1" w:rsidRDefault="000438D1" w:rsidP="00FB6692">
      <w:pPr>
        <w:spacing w:line="240" w:lineRule="auto"/>
      </w:pPr>
    </w:p>
    <w:p w:rsidR="000438D1" w:rsidRDefault="000438D1" w:rsidP="00FB6692">
      <w:pPr>
        <w:spacing w:line="240" w:lineRule="auto"/>
      </w:pPr>
      <w:r>
        <w:tab/>
      </w:r>
      <w:r w:rsidRPr="000438D1">
        <w:rPr>
          <w:b/>
        </w:rPr>
        <w:t>Smith:</w:t>
      </w:r>
      <w:r>
        <w:t xml:space="preserve"> Your question #2. </w:t>
      </w:r>
      <w:r w:rsidR="008D404B">
        <w:br/>
      </w:r>
    </w:p>
    <w:p w:rsidR="000438D1" w:rsidRDefault="000438D1" w:rsidP="00FB6692">
      <w:pPr>
        <w:spacing w:line="240" w:lineRule="auto"/>
      </w:pPr>
      <w:r>
        <w:tab/>
      </w:r>
      <w:r w:rsidRPr="000438D1">
        <w:rPr>
          <w:b/>
        </w:rPr>
        <w:t>Milgram</w:t>
      </w:r>
      <w:r>
        <w:t xml:space="preserve">: Milgram’s response to Question #2.  </w:t>
      </w:r>
    </w:p>
    <w:p w:rsidR="008D404B" w:rsidRPr="000438D1" w:rsidRDefault="008D404B" w:rsidP="00FB6692">
      <w:pPr>
        <w:spacing w:line="240" w:lineRule="auto"/>
      </w:pPr>
    </w:p>
    <w:p w:rsidR="000438D1" w:rsidRPr="008D404B" w:rsidRDefault="008D404B" w:rsidP="00FB6692">
      <w:pPr>
        <w:spacing w:line="240" w:lineRule="auto"/>
        <w:rPr>
          <w:b/>
        </w:rPr>
      </w:pPr>
      <w:r>
        <w:rPr>
          <w:b/>
        </w:rPr>
        <w:tab/>
      </w:r>
      <w:r w:rsidRPr="008D404B">
        <w:t>To be continued</w:t>
      </w:r>
      <w:r>
        <w:rPr>
          <w:b/>
        </w:rPr>
        <w:t xml:space="preserve">. </w:t>
      </w:r>
    </w:p>
    <w:p w:rsidR="000438D1" w:rsidRDefault="000438D1" w:rsidP="00FB6692">
      <w:pPr>
        <w:spacing w:line="240" w:lineRule="auto"/>
        <w:rPr>
          <w:b/>
          <w:u w:val="single"/>
        </w:rPr>
      </w:pPr>
    </w:p>
    <w:p w:rsidR="00291DED" w:rsidRPr="00291DED" w:rsidRDefault="00291DED" w:rsidP="00FB6692">
      <w:pPr>
        <w:spacing w:line="240" w:lineRule="auto"/>
        <w:rPr>
          <w:b/>
          <w:u w:val="single"/>
        </w:rPr>
      </w:pPr>
      <w:r w:rsidRPr="00291DED">
        <w:rPr>
          <w:b/>
          <w:u w:val="single"/>
        </w:rPr>
        <w:t xml:space="preserve">Important: </w:t>
      </w:r>
    </w:p>
    <w:p w:rsidR="00FB6692" w:rsidRDefault="00FB6692" w:rsidP="00C90C19">
      <w:pPr>
        <w:spacing w:line="240" w:lineRule="auto"/>
        <w:ind w:left="720"/>
      </w:pPr>
    </w:p>
    <w:p w:rsidR="00FB6692" w:rsidRDefault="008D404B" w:rsidP="00FB6692">
      <w:pPr>
        <w:numPr>
          <w:ilvl w:val="0"/>
          <w:numId w:val="1"/>
        </w:numPr>
        <w:spacing w:line="240" w:lineRule="auto"/>
      </w:pPr>
      <w:r>
        <w:t>About 2-</w:t>
      </w:r>
      <w:r w:rsidR="007228C7">
        <w:t>3 double-</w:t>
      </w:r>
      <w:r w:rsidR="00FB6692">
        <w:t>spaced page</w:t>
      </w:r>
      <w:r w:rsidR="007228C7">
        <w:t>s</w:t>
      </w:r>
      <w:r w:rsidR="00FB6692">
        <w:t>.</w:t>
      </w:r>
    </w:p>
    <w:p w:rsidR="00AB2F1A" w:rsidRDefault="00AB2F1A" w:rsidP="005674FB">
      <w:pPr>
        <w:pStyle w:val="ListParagraph"/>
        <w:numPr>
          <w:ilvl w:val="0"/>
          <w:numId w:val="1"/>
        </w:numPr>
        <w:spacing w:line="240" w:lineRule="auto"/>
      </w:pPr>
      <w:r>
        <w:t xml:space="preserve">You do </w:t>
      </w:r>
      <w:r w:rsidRPr="00AB2F1A">
        <w:rPr>
          <w:i/>
        </w:rPr>
        <w:t>not</w:t>
      </w:r>
      <w:r>
        <w:t xml:space="preserve"> need to write greetings such as “Hello, Dr. Milgram. It’s my pleasure to interview you.”  Just </w:t>
      </w:r>
      <w:r w:rsidRPr="00126140">
        <w:rPr>
          <w:b/>
        </w:rPr>
        <w:t>jump into your question</w:t>
      </w:r>
      <w:r w:rsidR="00126140">
        <w:rPr>
          <w:b/>
        </w:rPr>
        <w:t>!</w:t>
      </w:r>
    </w:p>
    <w:p w:rsidR="00126140" w:rsidRDefault="007228C7" w:rsidP="00126140">
      <w:pPr>
        <w:pStyle w:val="ListParagraph"/>
        <w:numPr>
          <w:ilvl w:val="0"/>
          <w:numId w:val="1"/>
        </w:numPr>
        <w:spacing w:line="240" w:lineRule="auto"/>
      </w:pPr>
      <w:r>
        <w:t xml:space="preserve">It is all right to get ideas </w:t>
      </w:r>
      <w:r w:rsidR="00126140">
        <w:t>from the i</w:t>
      </w:r>
      <w:r w:rsidR="00C90C19">
        <w:t xml:space="preserve">nternet. Since both are </w:t>
      </w:r>
      <w:r>
        <w:t>well known experiment</w:t>
      </w:r>
      <w:r w:rsidR="00126140">
        <w:t>s</w:t>
      </w:r>
      <w:r>
        <w:t xml:space="preserve">, you will find </w:t>
      </w:r>
      <w:r w:rsidR="00126140">
        <w:t xml:space="preserve">plenty of </w:t>
      </w:r>
      <w:r>
        <w:t xml:space="preserve">information on the </w:t>
      </w:r>
      <w:r w:rsidR="00126140">
        <w:t>i</w:t>
      </w:r>
      <w:r>
        <w:t xml:space="preserve">nternet. However, you do need to </w:t>
      </w:r>
      <w:r w:rsidRPr="00126140">
        <w:rPr>
          <w:b/>
        </w:rPr>
        <w:t>cite the source.</w:t>
      </w:r>
      <w:r w:rsidRPr="005674FB">
        <w:rPr>
          <w:u w:val="single"/>
        </w:rPr>
        <w:t xml:space="preserve"> </w:t>
      </w:r>
      <w:r>
        <w:t>If you use other’s idea(s) without citati</w:t>
      </w:r>
      <w:r w:rsidR="00630DB5">
        <w:t>on, it is a form of plagiarism</w:t>
      </w:r>
      <w:r w:rsidR="00C90C19">
        <w:t>. A</w:t>
      </w:r>
      <w:r w:rsidR="00630DB5">
        <w:t>ccordin</w:t>
      </w:r>
      <w:r w:rsidR="00AB2F1A">
        <w:t xml:space="preserve">g to the Montgomery College </w:t>
      </w:r>
      <w:r w:rsidR="00C90C19">
        <w:t>student code of conduct</w:t>
      </w:r>
      <w:r w:rsidR="00630DB5">
        <w:t xml:space="preserve">, </w:t>
      </w:r>
      <w:r w:rsidR="00C90C19">
        <w:t xml:space="preserve">the minimum sanction is an F on the assignment and the maximum sanction is an F for the course. </w:t>
      </w:r>
      <w:r w:rsidR="00630DB5">
        <w:t xml:space="preserve"> </w:t>
      </w:r>
    </w:p>
    <w:p w:rsidR="00126140" w:rsidRDefault="00126140" w:rsidP="00126140">
      <w:pPr>
        <w:pStyle w:val="ListParagraph"/>
        <w:spacing w:line="240" w:lineRule="auto"/>
      </w:pPr>
    </w:p>
    <w:p w:rsidR="00126140" w:rsidRPr="00B170C6" w:rsidRDefault="00126140" w:rsidP="00126140">
      <w:pPr>
        <w:pStyle w:val="ListParagraph"/>
        <w:spacing w:line="240" w:lineRule="auto"/>
      </w:pPr>
      <w:r w:rsidRPr="00B170C6">
        <w:t>For help with citation procedures, please check out some of these websites:</w:t>
      </w:r>
    </w:p>
    <w:p w:rsidR="00126140" w:rsidRPr="00B170C6" w:rsidRDefault="00397280" w:rsidP="00126140">
      <w:pPr>
        <w:widowControl w:val="0"/>
        <w:suppressAutoHyphens/>
        <w:overflowPunct w:val="0"/>
        <w:autoSpaceDE w:val="0"/>
        <w:spacing w:line="240" w:lineRule="auto"/>
        <w:ind w:left="1890"/>
      </w:pPr>
      <w:hyperlink r:id="rId7" w:history="1">
        <w:r w:rsidR="00126140" w:rsidRPr="00B170C6">
          <w:rPr>
            <w:rStyle w:val="Hyperlink"/>
          </w:rPr>
          <w:t>http://libguides.montgomerycollege.edu/apa</w:t>
        </w:r>
      </w:hyperlink>
    </w:p>
    <w:p w:rsidR="00126140" w:rsidRPr="00B170C6" w:rsidRDefault="00397280" w:rsidP="00126140">
      <w:pPr>
        <w:widowControl w:val="0"/>
        <w:suppressAutoHyphens/>
        <w:overflowPunct w:val="0"/>
        <w:autoSpaceDE w:val="0"/>
        <w:spacing w:line="240" w:lineRule="auto"/>
        <w:ind w:left="1890"/>
      </w:pPr>
      <w:hyperlink r:id="rId8" w:history="1">
        <w:r w:rsidR="00126140" w:rsidRPr="00B170C6">
          <w:rPr>
            <w:rStyle w:val="Hyperlink"/>
          </w:rPr>
          <w:t>http://owl.english.purdue.edu/owl/resource/560/01/</w:t>
        </w:r>
      </w:hyperlink>
      <w:r w:rsidR="00126140" w:rsidRPr="00B170C6">
        <w:t>.</w:t>
      </w:r>
    </w:p>
    <w:p w:rsidR="00126140" w:rsidRPr="00B170C6" w:rsidRDefault="00397280" w:rsidP="00126140">
      <w:pPr>
        <w:widowControl w:val="0"/>
        <w:suppressAutoHyphens/>
        <w:overflowPunct w:val="0"/>
        <w:autoSpaceDE w:val="0"/>
        <w:spacing w:line="240" w:lineRule="auto"/>
        <w:ind w:left="1890"/>
      </w:pPr>
      <w:hyperlink r:id="rId9" w:history="1">
        <w:r w:rsidR="00126140" w:rsidRPr="00B170C6">
          <w:rPr>
            <w:rStyle w:val="Hyperlink"/>
          </w:rPr>
          <w:t>http://www.princeton.edu/pr/pub/integrity/pages/cite/</w:t>
        </w:r>
      </w:hyperlink>
      <w:r w:rsidR="00126140" w:rsidRPr="00B170C6">
        <w:t>.</w:t>
      </w:r>
    </w:p>
    <w:p w:rsidR="00126140" w:rsidRPr="005674FB" w:rsidRDefault="00126140" w:rsidP="00126140">
      <w:pPr>
        <w:pStyle w:val="ListParagraph"/>
        <w:spacing w:line="240" w:lineRule="auto"/>
      </w:pPr>
    </w:p>
    <w:p w:rsidR="005674FB" w:rsidRDefault="008A0257" w:rsidP="005674FB">
      <w:pPr>
        <w:pStyle w:val="ListParagraph"/>
        <w:numPr>
          <w:ilvl w:val="0"/>
          <w:numId w:val="1"/>
        </w:numPr>
        <w:spacing w:line="240" w:lineRule="auto"/>
      </w:pPr>
      <w:r>
        <w:t>If you are not clear about the format or the content, just ask</w:t>
      </w:r>
      <w:r w:rsidR="001E6152">
        <w:t xml:space="preserve"> the instructor.</w:t>
      </w:r>
    </w:p>
    <w:p w:rsidR="00035F1F" w:rsidRDefault="00035F1F" w:rsidP="00035F1F">
      <w:pPr>
        <w:pStyle w:val="Default"/>
      </w:pPr>
    </w:p>
    <w:p w:rsidR="00FB6692" w:rsidRPr="00FB6692" w:rsidRDefault="00FB6692">
      <w:pPr>
        <w:rPr>
          <w:b/>
          <w:sz w:val="28"/>
          <w:szCs w:val="28"/>
        </w:rPr>
      </w:pPr>
    </w:p>
    <w:sectPr w:rsidR="00FB6692" w:rsidRPr="00FB6692" w:rsidSect="00FC5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124C"/>
    <w:multiLevelType w:val="hybridMultilevel"/>
    <w:tmpl w:val="475AD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1846D6"/>
    <w:multiLevelType w:val="hybridMultilevel"/>
    <w:tmpl w:val="BA28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D6A9C"/>
    <w:multiLevelType w:val="hybridMultilevel"/>
    <w:tmpl w:val="B32A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E59D3"/>
    <w:multiLevelType w:val="hybridMultilevel"/>
    <w:tmpl w:val="10BA0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60477"/>
    <w:multiLevelType w:val="hybridMultilevel"/>
    <w:tmpl w:val="FE2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3A3"/>
    <w:multiLevelType w:val="hybridMultilevel"/>
    <w:tmpl w:val="9CB8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90"/>
    <w:rsid w:val="00035F1F"/>
    <w:rsid w:val="000438D1"/>
    <w:rsid w:val="00057A42"/>
    <w:rsid w:val="0006375C"/>
    <w:rsid w:val="000957DE"/>
    <w:rsid w:val="000D4E6A"/>
    <w:rsid w:val="000F4DBC"/>
    <w:rsid w:val="00126140"/>
    <w:rsid w:val="001E6152"/>
    <w:rsid w:val="00200789"/>
    <w:rsid w:val="00230595"/>
    <w:rsid w:val="00260A11"/>
    <w:rsid w:val="00291DED"/>
    <w:rsid w:val="002B6A3C"/>
    <w:rsid w:val="00397280"/>
    <w:rsid w:val="003E43DB"/>
    <w:rsid w:val="00413B08"/>
    <w:rsid w:val="004378D8"/>
    <w:rsid w:val="004742C9"/>
    <w:rsid w:val="004D6EC3"/>
    <w:rsid w:val="0056505D"/>
    <w:rsid w:val="005674FB"/>
    <w:rsid w:val="0059757F"/>
    <w:rsid w:val="00624E26"/>
    <w:rsid w:val="00630DB5"/>
    <w:rsid w:val="00695B72"/>
    <w:rsid w:val="007228C7"/>
    <w:rsid w:val="00782839"/>
    <w:rsid w:val="007B51E3"/>
    <w:rsid w:val="007C58EA"/>
    <w:rsid w:val="008265D9"/>
    <w:rsid w:val="00870CEE"/>
    <w:rsid w:val="00890EC8"/>
    <w:rsid w:val="008A0257"/>
    <w:rsid w:val="008D404B"/>
    <w:rsid w:val="00A05CD9"/>
    <w:rsid w:val="00A106D8"/>
    <w:rsid w:val="00A3772B"/>
    <w:rsid w:val="00A77242"/>
    <w:rsid w:val="00AB2F1A"/>
    <w:rsid w:val="00B200B9"/>
    <w:rsid w:val="00B22EBE"/>
    <w:rsid w:val="00BA2296"/>
    <w:rsid w:val="00C716B5"/>
    <w:rsid w:val="00C87DCE"/>
    <w:rsid w:val="00C90C19"/>
    <w:rsid w:val="00D058E8"/>
    <w:rsid w:val="00D76BE4"/>
    <w:rsid w:val="00D86405"/>
    <w:rsid w:val="00DB49E0"/>
    <w:rsid w:val="00DD5A25"/>
    <w:rsid w:val="00E64F62"/>
    <w:rsid w:val="00E87F83"/>
    <w:rsid w:val="00E93ADB"/>
    <w:rsid w:val="00EB65DA"/>
    <w:rsid w:val="00F34390"/>
    <w:rsid w:val="00FA7D93"/>
    <w:rsid w:val="00FB6692"/>
    <w:rsid w:val="00FC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938BD"/>
  <w15:docId w15:val="{CA9C7F0F-D6F8-4280-B79F-2659FDC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92"/>
    <w:pPr>
      <w:spacing w:line="48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B6692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customStyle="1" w:styleId="Default">
    <w:name w:val="Default"/>
    <w:rsid w:val="00035F1F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90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wl.english.purdue.edu/owl/resource/560/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guides.montgomerycollege.edu/a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onexp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147ybOdg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nceton.edu/pr/pub/integrity/pages/cit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iko\Documents\Ateaching\A_FALL_2012\101_F2F\ShortWriting\ShortPaper3_obedience_Fall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ShortPaper3_obedience_Fall12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 101: Introduction to Sociology</vt:lpstr>
    </vt:vector>
  </TitlesOfParts>
  <Company>Montgomery College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101: Introduction to Sociology</dc:title>
  <dc:creator>Takiko</dc:creator>
  <cp:lastModifiedBy>Sankoh, Abdulai</cp:lastModifiedBy>
  <cp:revision>2</cp:revision>
  <cp:lastPrinted>2008-10-21T02:50:00Z</cp:lastPrinted>
  <dcterms:created xsi:type="dcterms:W3CDTF">2016-11-04T04:21:00Z</dcterms:created>
  <dcterms:modified xsi:type="dcterms:W3CDTF">2016-11-04T04:21:00Z</dcterms:modified>
</cp:coreProperties>
</file>