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FE" w:rsidRPr="00E97E91" w:rsidRDefault="00025DFE" w:rsidP="00327C93">
      <w:pPr>
        <w:spacing w:before="100" w:beforeAutospacing="1" w:after="100" w:afterAutospacing="1" w:line="360" w:lineRule="auto"/>
        <w:rPr>
          <w:b/>
          <w:sz w:val="28"/>
          <w:szCs w:val="24"/>
        </w:rPr>
      </w:pPr>
      <w:r w:rsidRPr="00E97E91">
        <w:rPr>
          <w:b/>
          <w:sz w:val="28"/>
          <w:szCs w:val="24"/>
        </w:rPr>
        <w:t>MATH133 UNIT 2: Quadratic Equations</w:t>
      </w:r>
    </w:p>
    <w:p w:rsidR="00025DFE" w:rsidRDefault="00025DFE" w:rsidP="00327C93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Individual Project Assignment: Version 2A</w:t>
      </w:r>
    </w:p>
    <w:p w:rsidR="00025DFE" w:rsidRDefault="00025DFE" w:rsidP="00327C93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(Required): __________________________________________________</w:t>
      </w:r>
    </w:p>
    <w:p w:rsidR="00025DFE" w:rsidRPr="00CB4D47" w:rsidRDefault="00025DFE" w:rsidP="00327C93">
      <w:pPr>
        <w:spacing w:before="100" w:beforeAutospacing="1" w:after="100" w:afterAutospacing="1" w:line="360" w:lineRule="auto"/>
        <w:ind w:right="-14"/>
        <w:rPr>
          <w:sz w:val="24"/>
          <w:szCs w:val="24"/>
        </w:rPr>
      </w:pPr>
      <w:r w:rsidRPr="00CB4D47">
        <w:rPr>
          <w:sz w:val="24"/>
          <w:szCs w:val="24"/>
        </w:rPr>
        <w:t xml:space="preserve">Show all of your work details for these calculations. Please review </w:t>
      </w:r>
      <w:hyperlink r:id="rId7">
        <w:r>
          <w:rPr>
            <w:rStyle w:val="Hyperlink"/>
            <w:sz w:val="24"/>
            <w:szCs w:val="24"/>
          </w:rPr>
          <w:t>this Web site</w:t>
        </w:r>
      </w:hyperlink>
      <w:r>
        <w:rPr>
          <w:sz w:val="24"/>
          <w:szCs w:val="24"/>
        </w:rPr>
        <w:t xml:space="preserve"> t</w:t>
      </w:r>
      <w:r w:rsidRPr="00CB4D47">
        <w:rPr>
          <w:sz w:val="24"/>
          <w:szCs w:val="24"/>
        </w:rPr>
        <w:t>o see how to type mathematics using the keyboard symbols.</w:t>
      </w:r>
      <w:r>
        <w:rPr>
          <w:sz w:val="24"/>
          <w:szCs w:val="24"/>
        </w:rPr>
        <w:t xml:space="preserve"> Handwritten scanned work is not acceptable for AIU Online.</w:t>
      </w:r>
    </w:p>
    <w:p w:rsidR="00025DFE" w:rsidRDefault="00025DFE" w:rsidP="00327C93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b/>
          <w:sz w:val="24"/>
          <w:szCs w:val="24"/>
        </w:rPr>
        <w:t>Problem 1: Modeling Profit for a Business</w:t>
      </w:r>
    </w:p>
    <w:p w:rsidR="00025DFE" w:rsidRPr="0000398C" w:rsidRDefault="00025DFE" w:rsidP="00327C93">
      <w:pPr>
        <w:spacing w:before="100" w:beforeAutospacing="1" w:after="100" w:afterAutospacing="1"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IMPORTANT: See Question 3 below. T</w:t>
      </w:r>
      <w:r w:rsidRPr="0000398C">
        <w:rPr>
          <w:b/>
          <w:color w:val="FF0000"/>
          <w:sz w:val="24"/>
          <w:szCs w:val="24"/>
        </w:rPr>
        <w:t>his is mandatory.</w:t>
      </w:r>
    </w:p>
    <w:p w:rsidR="00025DFE" w:rsidRDefault="00025DFE" w:rsidP="00327C93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Remember that the standard form for the quadratic function equation is </w:t>
      </w:r>
      <w:r w:rsidRPr="0000398C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</w:t>
      </w:r>
      <w:r w:rsidRPr="0000398C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(</w:t>
      </w:r>
      <w:r w:rsidRPr="0000398C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) = </w:t>
      </w:r>
      <w:r w:rsidRPr="0000398C">
        <w:rPr>
          <w:i/>
          <w:sz w:val="24"/>
          <w:szCs w:val="24"/>
        </w:rPr>
        <w:t>ax</w:t>
      </w:r>
      <w:r w:rsidRPr="0000398C">
        <w:rPr>
          <w:i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 w:rsidRPr="0000398C">
        <w:rPr>
          <w:i/>
          <w:sz w:val="24"/>
          <w:szCs w:val="24"/>
        </w:rPr>
        <w:t>bx</w:t>
      </w:r>
      <w:r>
        <w:rPr>
          <w:sz w:val="24"/>
          <w:szCs w:val="24"/>
        </w:rPr>
        <w:t xml:space="preserve"> + </w:t>
      </w:r>
      <w:r w:rsidRPr="0000398C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and the vertex form is </w:t>
      </w:r>
      <w:r w:rsidRPr="0000398C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</w:t>
      </w:r>
      <w:r w:rsidRPr="0000398C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(</w:t>
      </w:r>
      <w:r w:rsidRPr="0000398C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) = </w:t>
      </w:r>
      <w:r w:rsidRPr="0000398C">
        <w:rPr>
          <w:i/>
          <w:sz w:val="24"/>
          <w:szCs w:val="24"/>
        </w:rPr>
        <w:t>a</w:t>
      </w:r>
      <w:r>
        <w:rPr>
          <w:sz w:val="24"/>
          <w:szCs w:val="24"/>
        </w:rPr>
        <w:t>(</w:t>
      </w:r>
      <w:r w:rsidRPr="0000398C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– </w:t>
      </w:r>
      <w:r w:rsidRPr="0000398C">
        <w:rPr>
          <w:i/>
          <w:sz w:val="24"/>
          <w:szCs w:val="24"/>
        </w:rPr>
        <w:t>h</w:t>
      </w:r>
      <w:r>
        <w:rPr>
          <w:sz w:val="24"/>
          <w:szCs w:val="24"/>
        </w:rPr>
        <w:t>)</w:t>
      </w:r>
      <w:r w:rsidRPr="0000398C">
        <w:rPr>
          <w:i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 w:rsidRPr="0000398C">
        <w:rPr>
          <w:i/>
          <w:sz w:val="24"/>
          <w:szCs w:val="24"/>
        </w:rPr>
        <w:t>k</w:t>
      </w:r>
      <w:r>
        <w:rPr>
          <w:sz w:val="24"/>
          <w:szCs w:val="24"/>
        </w:rPr>
        <w:t>, where (</w:t>
      </w:r>
      <w:r w:rsidRPr="0000398C"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 w:rsidRPr="0000398C">
        <w:rPr>
          <w:i/>
          <w:sz w:val="24"/>
          <w:szCs w:val="24"/>
        </w:rPr>
        <w:t>k</w:t>
      </w:r>
      <w:r>
        <w:rPr>
          <w:sz w:val="24"/>
          <w:szCs w:val="24"/>
        </w:rPr>
        <w:t>) are the coordinates of the vertex of this quadratic function’s graph.</w:t>
      </w:r>
    </w:p>
    <w:p w:rsidR="00025DFE" w:rsidRDefault="00025DFE" w:rsidP="00327C93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will use </w:t>
      </w:r>
      <w:r w:rsidRPr="00204B7F">
        <w:rPr>
          <w:i/>
          <w:sz w:val="24"/>
          <w:szCs w:val="24"/>
        </w:rPr>
        <w:t>P</w:t>
      </w:r>
      <w:r w:rsidRPr="00204B7F">
        <w:rPr>
          <w:sz w:val="24"/>
          <w:szCs w:val="24"/>
        </w:rPr>
        <w:t>(</w:t>
      </w:r>
      <w:r w:rsidRPr="00204B7F">
        <w:rPr>
          <w:i/>
          <w:sz w:val="24"/>
          <w:szCs w:val="24"/>
        </w:rPr>
        <w:t>x</w:t>
      </w:r>
      <w:r w:rsidRPr="00204B7F">
        <w:rPr>
          <w:sz w:val="24"/>
          <w:szCs w:val="24"/>
        </w:rPr>
        <w:t>)</w:t>
      </w:r>
      <w:r>
        <w:rPr>
          <w:sz w:val="24"/>
          <w:szCs w:val="24"/>
        </w:rPr>
        <w:t xml:space="preserve"> = -0.2</w:t>
      </w:r>
      <w:r w:rsidRPr="00204B7F">
        <w:rPr>
          <w:i/>
          <w:sz w:val="24"/>
          <w:szCs w:val="24"/>
        </w:rPr>
        <w:t>x</w:t>
      </w:r>
      <w:r w:rsidRPr="00204B7F">
        <w:rPr>
          <w:i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 w:rsidRPr="00204B7F">
        <w:rPr>
          <w:i/>
          <w:sz w:val="24"/>
          <w:szCs w:val="24"/>
        </w:rPr>
        <w:t>bx</w:t>
      </w:r>
      <w:r>
        <w:rPr>
          <w:sz w:val="24"/>
          <w:szCs w:val="24"/>
        </w:rPr>
        <w:t xml:space="preserve"> – </w:t>
      </w:r>
      <w:r w:rsidRPr="00204B7F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where (-0.2</w:t>
      </w:r>
      <w:r w:rsidRPr="00204B7F">
        <w:rPr>
          <w:i/>
          <w:sz w:val="24"/>
          <w:szCs w:val="24"/>
        </w:rPr>
        <w:t>x</w:t>
      </w:r>
      <w:r w:rsidRPr="00204B7F">
        <w:rPr>
          <w:i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 w:rsidRPr="00204B7F">
        <w:rPr>
          <w:i/>
          <w:sz w:val="24"/>
          <w:szCs w:val="24"/>
        </w:rPr>
        <w:t>bx</w:t>
      </w:r>
      <w:r>
        <w:rPr>
          <w:sz w:val="24"/>
          <w:szCs w:val="24"/>
        </w:rPr>
        <w:t xml:space="preserve">) represents the business’s variable profit and </w:t>
      </w:r>
      <w:r w:rsidRPr="00204B7F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is the business’s fixed costs.</w:t>
      </w:r>
    </w:p>
    <w:p w:rsidR="00025DFE" w:rsidRDefault="00025DFE" w:rsidP="00327C93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So, </w:t>
      </w:r>
      <w:r w:rsidRPr="00204B7F">
        <w:rPr>
          <w:i/>
          <w:sz w:val="24"/>
          <w:szCs w:val="24"/>
        </w:rPr>
        <w:t>P</w:t>
      </w:r>
      <w:r>
        <w:rPr>
          <w:sz w:val="24"/>
          <w:szCs w:val="24"/>
        </w:rPr>
        <w:t>(</w:t>
      </w:r>
      <w:r w:rsidRPr="00204B7F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) is the store’s total annual profit (in $1,000) based on the number of items sold, </w:t>
      </w:r>
      <w:r w:rsidRPr="00204B7F">
        <w:rPr>
          <w:i/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025DFE" w:rsidRPr="00327C93" w:rsidRDefault="00025DFE" w:rsidP="00327C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327C93">
        <w:rPr>
          <w:color w:val="333333"/>
          <w:sz w:val="24"/>
          <w:szCs w:val="24"/>
        </w:rPr>
        <w:t xml:space="preserve">(List your chosen value for </w:t>
      </w:r>
      <w:r w:rsidRPr="00983313">
        <w:rPr>
          <w:color w:val="333333"/>
          <w:sz w:val="24"/>
          <w:szCs w:val="24"/>
        </w:rPr>
        <w:fldChar w:fldCharType="begin"/>
      </w:r>
      <w:r w:rsidRPr="00983313">
        <w:rPr>
          <w:color w:val="333333"/>
          <w:sz w:val="24"/>
          <w:szCs w:val="24"/>
        </w:rPr>
        <w:instrText xml:space="preserve"> QUOTE </w:instrText>
      </w:r>
      <w:r w:rsidRPr="009833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0E21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CE0E21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83313">
        <w:rPr>
          <w:color w:val="333333"/>
          <w:sz w:val="24"/>
          <w:szCs w:val="24"/>
        </w:rPr>
        <w:instrText xml:space="preserve"> </w:instrText>
      </w:r>
      <w:r w:rsidRPr="00983313">
        <w:rPr>
          <w:color w:val="333333"/>
          <w:sz w:val="24"/>
          <w:szCs w:val="24"/>
        </w:rPr>
        <w:fldChar w:fldCharType="separate"/>
      </w:r>
      <w:r w:rsidRPr="00983313">
        <w:pict>
          <v:shape id="_x0000_i1026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0E21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CE0E21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83313">
        <w:rPr>
          <w:color w:val="333333"/>
          <w:sz w:val="24"/>
          <w:szCs w:val="24"/>
        </w:rPr>
        <w:fldChar w:fldCharType="end"/>
      </w:r>
      <w:r w:rsidRPr="00327C93">
        <w:rPr>
          <w:color w:val="333333"/>
          <w:sz w:val="24"/>
          <w:szCs w:val="24"/>
        </w:rPr>
        <w:t xml:space="preserve"> between 100 and 200.) </w:t>
      </w:r>
    </w:p>
    <w:p w:rsidR="00025DFE" w:rsidRPr="00327C93" w:rsidRDefault="00025DFE" w:rsidP="00327C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327C93">
        <w:rPr>
          <w:color w:val="333333"/>
          <w:sz w:val="24"/>
          <w:szCs w:val="24"/>
        </w:rPr>
        <w:t xml:space="preserve">(List what the fixed costs might represent for your fictitious business, and be creative; also list your chosen value for c from the table below).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4436"/>
      </w:tblGrid>
      <w:tr w:rsidR="00025DFE" w:rsidRPr="00983313" w:rsidTr="00983313">
        <w:tc>
          <w:tcPr>
            <w:tcW w:w="4420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If your last name begins with the letter</w:t>
            </w:r>
          </w:p>
        </w:tc>
        <w:tc>
          <w:tcPr>
            <w:tcW w:w="4436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Choose a fixed cost between</w:t>
            </w:r>
          </w:p>
        </w:tc>
      </w:tr>
      <w:tr w:rsidR="00025DFE" w:rsidRPr="00983313" w:rsidTr="00983313">
        <w:tc>
          <w:tcPr>
            <w:tcW w:w="4420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A–E</w:t>
            </w:r>
          </w:p>
        </w:tc>
        <w:tc>
          <w:tcPr>
            <w:tcW w:w="4436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$5,000–$5,700</w:t>
            </w:r>
          </w:p>
        </w:tc>
      </w:tr>
      <w:tr w:rsidR="00025DFE" w:rsidRPr="00983313" w:rsidTr="00983313">
        <w:tc>
          <w:tcPr>
            <w:tcW w:w="4420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F–I</w:t>
            </w:r>
          </w:p>
        </w:tc>
        <w:tc>
          <w:tcPr>
            <w:tcW w:w="4436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$5,800–$6,400</w:t>
            </w:r>
          </w:p>
        </w:tc>
      </w:tr>
      <w:tr w:rsidR="00025DFE" w:rsidRPr="00983313" w:rsidTr="00983313">
        <w:tc>
          <w:tcPr>
            <w:tcW w:w="4420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J–L</w:t>
            </w:r>
          </w:p>
        </w:tc>
        <w:tc>
          <w:tcPr>
            <w:tcW w:w="4436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$6,500–$7,100</w:t>
            </w:r>
          </w:p>
        </w:tc>
      </w:tr>
      <w:tr w:rsidR="00025DFE" w:rsidRPr="00983313" w:rsidTr="00983313">
        <w:tc>
          <w:tcPr>
            <w:tcW w:w="4420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M–O</w:t>
            </w:r>
          </w:p>
        </w:tc>
        <w:tc>
          <w:tcPr>
            <w:tcW w:w="4436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$7,200–$7,800</w:t>
            </w:r>
          </w:p>
        </w:tc>
      </w:tr>
      <w:tr w:rsidR="00025DFE" w:rsidRPr="00983313" w:rsidTr="00983313">
        <w:tc>
          <w:tcPr>
            <w:tcW w:w="4420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P–R</w:t>
            </w:r>
          </w:p>
        </w:tc>
        <w:tc>
          <w:tcPr>
            <w:tcW w:w="4436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$7,800–$8,500</w:t>
            </w:r>
          </w:p>
        </w:tc>
      </w:tr>
      <w:tr w:rsidR="00025DFE" w:rsidRPr="00983313" w:rsidTr="00983313">
        <w:tc>
          <w:tcPr>
            <w:tcW w:w="4420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S–T</w:t>
            </w:r>
          </w:p>
        </w:tc>
        <w:tc>
          <w:tcPr>
            <w:tcW w:w="4436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$8,600–$9,200</w:t>
            </w:r>
          </w:p>
        </w:tc>
      </w:tr>
      <w:tr w:rsidR="00025DFE" w:rsidRPr="00983313" w:rsidTr="00983313">
        <w:tc>
          <w:tcPr>
            <w:tcW w:w="4420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U–Z</w:t>
            </w:r>
          </w:p>
        </w:tc>
        <w:tc>
          <w:tcPr>
            <w:tcW w:w="4436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$9,300–$10,000</w:t>
            </w:r>
          </w:p>
        </w:tc>
      </w:tr>
    </w:tbl>
    <w:p w:rsidR="00025DFE" w:rsidRPr="00327C93" w:rsidRDefault="00025DFE" w:rsidP="00327C9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b/>
          <w:color w:val="FF0000"/>
          <w:sz w:val="24"/>
          <w:szCs w:val="24"/>
        </w:rPr>
      </w:pPr>
      <w:r w:rsidRPr="00327C93">
        <w:rPr>
          <w:b/>
          <w:color w:val="FF0000"/>
          <w:sz w:val="24"/>
          <w:szCs w:val="24"/>
        </w:rPr>
        <w:t xml:space="preserve">Important: By Wednesday night at midnight, submit a Word document with only your name and your chosen values for </w:t>
      </w:r>
      <w:r w:rsidRPr="00327C93">
        <w:rPr>
          <w:b/>
          <w:i/>
          <w:color w:val="FF0000"/>
          <w:sz w:val="24"/>
          <w:szCs w:val="24"/>
        </w:rPr>
        <w:t>b</w:t>
      </w:r>
      <w:r w:rsidRPr="00327C93">
        <w:rPr>
          <w:b/>
          <w:color w:val="FF0000"/>
          <w:sz w:val="24"/>
          <w:szCs w:val="24"/>
        </w:rPr>
        <w:t xml:space="preserve"> and </w:t>
      </w:r>
      <w:r w:rsidRPr="00327C93">
        <w:rPr>
          <w:b/>
          <w:i/>
          <w:color w:val="FF0000"/>
          <w:sz w:val="24"/>
          <w:szCs w:val="24"/>
        </w:rPr>
        <w:t>c</w:t>
      </w:r>
      <w:r w:rsidRPr="00327C93">
        <w:rPr>
          <w:b/>
          <w:color w:val="FF0000"/>
          <w:sz w:val="24"/>
          <w:szCs w:val="24"/>
        </w:rPr>
        <w:t xml:space="preserve"> above in Parts 1 and 2. Submit this in the Unit 2 IP submissions area. This submitted Word document will be used to determine the Last Day of Attendance for government reporting purposes.</w:t>
      </w:r>
    </w:p>
    <w:p w:rsidR="00025DFE" w:rsidRDefault="00025DFE" w:rsidP="00327C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327C93">
        <w:rPr>
          <w:color w:val="333333"/>
          <w:sz w:val="24"/>
          <w:szCs w:val="24"/>
        </w:rPr>
        <w:t xml:space="preserve">(State that quadratic profit model function’s equation by replacing </w:t>
      </w:r>
      <w:r w:rsidRPr="00983313">
        <w:rPr>
          <w:color w:val="333333"/>
          <w:sz w:val="24"/>
          <w:szCs w:val="24"/>
        </w:rPr>
        <w:fldChar w:fldCharType="begin"/>
      </w:r>
      <w:r w:rsidRPr="00983313">
        <w:rPr>
          <w:color w:val="333333"/>
          <w:sz w:val="24"/>
          <w:szCs w:val="24"/>
        </w:rPr>
        <w:instrText xml:space="preserve"> QUOTE </w:instrText>
      </w:r>
      <w:r w:rsidRPr="00983313">
        <w:pict>
          <v:shape id="_x0000_i1027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46F8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4B46F8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83313">
        <w:rPr>
          <w:color w:val="333333"/>
          <w:sz w:val="24"/>
          <w:szCs w:val="24"/>
        </w:rPr>
        <w:instrText xml:space="preserve"> </w:instrText>
      </w:r>
      <w:r w:rsidRPr="00983313">
        <w:rPr>
          <w:color w:val="333333"/>
          <w:sz w:val="24"/>
          <w:szCs w:val="24"/>
        </w:rPr>
        <w:fldChar w:fldCharType="separate"/>
      </w:r>
      <w:r w:rsidRPr="00983313">
        <w:pict>
          <v:shape id="_x0000_i1028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46F8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4B46F8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83313">
        <w:rPr>
          <w:color w:val="333333"/>
          <w:sz w:val="24"/>
          <w:szCs w:val="24"/>
        </w:rPr>
        <w:fldChar w:fldCharType="end"/>
      </w:r>
      <w:r w:rsidRPr="00327C93">
        <w:rPr>
          <w:color w:val="333333"/>
          <w:sz w:val="24"/>
          <w:szCs w:val="24"/>
        </w:rPr>
        <w:t xml:space="preserve"> and </w:t>
      </w:r>
      <w:r w:rsidRPr="00983313">
        <w:rPr>
          <w:color w:val="333333"/>
          <w:sz w:val="24"/>
          <w:szCs w:val="24"/>
        </w:rPr>
        <w:fldChar w:fldCharType="begin"/>
      </w:r>
      <w:r w:rsidRPr="00983313">
        <w:rPr>
          <w:color w:val="333333"/>
          <w:sz w:val="24"/>
          <w:szCs w:val="24"/>
        </w:rPr>
        <w:instrText xml:space="preserve"> QUOTE </w:instrText>
      </w:r>
      <w:r w:rsidRPr="00983313">
        <w:pict>
          <v:shape id="_x0000_i1029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4E17B5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4E17B5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83313">
        <w:rPr>
          <w:color w:val="333333"/>
          <w:sz w:val="24"/>
          <w:szCs w:val="24"/>
        </w:rPr>
        <w:instrText xml:space="preserve"> </w:instrText>
      </w:r>
      <w:r w:rsidRPr="00983313">
        <w:rPr>
          <w:color w:val="333333"/>
          <w:sz w:val="24"/>
          <w:szCs w:val="24"/>
        </w:rPr>
        <w:fldChar w:fldCharType="separate"/>
      </w:r>
      <w:r w:rsidRPr="00983313">
        <w:pict>
          <v:shape id="_x0000_i1030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4E17B5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4E17B5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83313">
        <w:rPr>
          <w:color w:val="333333"/>
          <w:sz w:val="24"/>
          <w:szCs w:val="24"/>
        </w:rPr>
        <w:fldChar w:fldCharType="end"/>
      </w:r>
      <w:r w:rsidRPr="00327C93">
        <w:rPr>
          <w:color w:val="333333"/>
          <w:sz w:val="24"/>
          <w:szCs w:val="24"/>
        </w:rPr>
        <w:t xml:space="preserve"> with your chosen values.)</w:t>
      </w:r>
      <w:r>
        <w:rPr>
          <w:color w:val="333333"/>
          <w:sz w:val="24"/>
          <w:szCs w:val="24"/>
        </w:rPr>
        <w:t xml:space="preserve"> </w:t>
      </w:r>
    </w:p>
    <w:p w:rsidR="00025DFE" w:rsidRDefault="00025DFE" w:rsidP="00CB73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27C93" w:rsidRDefault="00025DFE" w:rsidP="00CB73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04B7F">
        <w:rPr>
          <w:i/>
          <w:sz w:val="24"/>
          <w:szCs w:val="24"/>
        </w:rPr>
        <w:t>P</w:t>
      </w:r>
      <w:r w:rsidRPr="00204B7F">
        <w:rPr>
          <w:sz w:val="24"/>
          <w:szCs w:val="24"/>
        </w:rPr>
        <w:t>(</w:t>
      </w:r>
      <w:r w:rsidRPr="00204B7F">
        <w:rPr>
          <w:i/>
          <w:sz w:val="24"/>
          <w:szCs w:val="24"/>
        </w:rPr>
        <w:t>x</w:t>
      </w:r>
      <w:r w:rsidRPr="00204B7F">
        <w:rPr>
          <w:sz w:val="24"/>
          <w:szCs w:val="24"/>
        </w:rPr>
        <w:t>)</w:t>
      </w:r>
      <w:r>
        <w:rPr>
          <w:sz w:val="24"/>
          <w:szCs w:val="24"/>
        </w:rPr>
        <w:t xml:space="preserve"> = -0.2</w:t>
      </w:r>
      <w:r w:rsidRPr="00204B7F">
        <w:rPr>
          <w:i/>
          <w:sz w:val="24"/>
          <w:szCs w:val="24"/>
        </w:rPr>
        <w:t>x</w:t>
      </w:r>
      <w:r w:rsidRPr="00204B7F">
        <w:rPr>
          <w:i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r>
        <w:rPr>
          <w:i/>
          <w:sz w:val="24"/>
          <w:szCs w:val="24"/>
        </w:rPr>
        <w:t>180</w:t>
      </w:r>
      <w:r w:rsidRPr="00204B7F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– 6500 </w:t>
      </w:r>
    </w:p>
    <w:p w:rsidR="00025DFE" w:rsidRPr="00983313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rFonts w:ascii="Cambria Math" w:hAnsi="Cambria Math"/>
          <w:color w:val="333333"/>
          <w:sz w:val="24"/>
          <w:szCs w:val="24"/>
        </w:rPr>
      </w:pPr>
    </w:p>
    <w:p w:rsidR="00025DFE" w:rsidRPr="00327C93" w:rsidRDefault="00025DFE" w:rsidP="00327C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327C93">
        <w:rPr>
          <w:color w:val="333333"/>
          <w:sz w:val="24"/>
          <w:szCs w:val="24"/>
        </w:rPr>
        <w:t xml:space="preserve">(Choose five values of </w:t>
      </w:r>
      <w:r w:rsidRPr="00983313">
        <w:rPr>
          <w:color w:val="333333"/>
          <w:sz w:val="24"/>
          <w:szCs w:val="24"/>
        </w:rPr>
        <w:fldChar w:fldCharType="begin"/>
      </w:r>
      <w:r w:rsidRPr="00983313">
        <w:rPr>
          <w:color w:val="333333"/>
          <w:sz w:val="24"/>
          <w:szCs w:val="24"/>
        </w:rPr>
        <w:instrText xml:space="preserve"> QUOTE </w:instrText>
      </w:r>
      <w:r w:rsidRPr="00983313">
        <w:pict>
          <v:shape id="_x0000_i1031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1A5031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1A5031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83313">
        <w:rPr>
          <w:color w:val="333333"/>
          <w:sz w:val="24"/>
          <w:szCs w:val="24"/>
        </w:rPr>
        <w:instrText xml:space="preserve"> </w:instrText>
      </w:r>
      <w:r w:rsidRPr="00983313">
        <w:rPr>
          <w:color w:val="333333"/>
          <w:sz w:val="24"/>
          <w:szCs w:val="24"/>
        </w:rPr>
        <w:fldChar w:fldCharType="separate"/>
      </w:r>
      <w:r w:rsidRPr="00983313">
        <w:pict>
          <v:shape id="_x0000_i1032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1A5031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1A5031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83313">
        <w:rPr>
          <w:color w:val="333333"/>
          <w:sz w:val="24"/>
          <w:szCs w:val="24"/>
        </w:rPr>
        <w:fldChar w:fldCharType="end"/>
      </w:r>
      <w:r w:rsidRPr="00327C93">
        <w:rPr>
          <w:color w:val="333333"/>
          <w:sz w:val="24"/>
          <w:szCs w:val="24"/>
        </w:rPr>
        <w:t xml:space="preserve"> (number of items sold) between 500 and 1000.</w:t>
      </w:r>
      <w:r>
        <w:rPr>
          <w:color w:val="333333"/>
          <w:sz w:val="24"/>
          <w:szCs w:val="24"/>
        </w:rPr>
        <w:t xml:space="preserve"> </w:t>
      </w:r>
      <w:r w:rsidRPr="00327C93">
        <w:rPr>
          <w:color w:val="333333"/>
          <w:sz w:val="24"/>
          <w:szCs w:val="24"/>
        </w:rPr>
        <w:t xml:space="preserve">Insert those </w:t>
      </w:r>
      <w:r w:rsidRPr="00983313">
        <w:rPr>
          <w:color w:val="333333"/>
          <w:sz w:val="24"/>
          <w:szCs w:val="24"/>
        </w:rPr>
        <w:fldChar w:fldCharType="begin"/>
      </w:r>
      <w:r w:rsidRPr="00983313">
        <w:rPr>
          <w:color w:val="333333"/>
          <w:sz w:val="24"/>
          <w:szCs w:val="24"/>
        </w:rPr>
        <w:instrText xml:space="preserve"> QUOTE </w:instrText>
      </w:r>
      <w:r w:rsidRPr="00983313">
        <w:pict>
          <v:shape id="_x0000_i1033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737F4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A737F4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83313">
        <w:rPr>
          <w:color w:val="333333"/>
          <w:sz w:val="24"/>
          <w:szCs w:val="24"/>
        </w:rPr>
        <w:instrText xml:space="preserve"> </w:instrText>
      </w:r>
      <w:r w:rsidRPr="00983313">
        <w:rPr>
          <w:color w:val="333333"/>
          <w:sz w:val="24"/>
          <w:szCs w:val="24"/>
        </w:rPr>
        <w:fldChar w:fldCharType="separate"/>
      </w:r>
      <w:r w:rsidRPr="00983313">
        <w:pict>
          <v:shape id="_x0000_i1034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737F4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A737F4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83313">
        <w:rPr>
          <w:color w:val="333333"/>
          <w:sz w:val="24"/>
          <w:szCs w:val="24"/>
        </w:rPr>
        <w:fldChar w:fldCharType="end"/>
      </w:r>
      <w:r w:rsidRPr="00327C93">
        <w:rPr>
          <w:color w:val="333333"/>
          <w:sz w:val="24"/>
          <w:szCs w:val="24"/>
        </w:rPr>
        <w:t>-values in the table.)</w:t>
      </w:r>
      <w:r>
        <w:rPr>
          <w:color w:val="333333"/>
          <w:sz w:val="24"/>
          <w:szCs w:val="24"/>
        </w:rPr>
        <w:t xml:space="preserve"> 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3060"/>
      </w:tblGrid>
      <w:tr w:rsidR="00025DFE" w:rsidRPr="00983313" w:rsidTr="00983313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  <w:r w:rsidRPr="00983313">
              <w:pict>
                <v:shape id="_x0000_i1035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36609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536609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  <w:r w:rsidRPr="00983313">
              <w:pict>
                <v:shape id="_x0000_i1036" type="#_x0000_t75" style="width:23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49BF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D949BF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P&lt;/m:t&gt;&lt;/m:r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</w:tr>
      <w:tr w:rsidR="00025DFE" w:rsidRPr="00983313" w:rsidTr="00983313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  <w:r w:rsidRPr="00983313">
              <w:rPr>
                <w:color w:val="333333"/>
                <w:sz w:val="24"/>
                <w:szCs w:val="24"/>
              </w:rPr>
              <w:t>510</w:t>
            </w: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025DFE" w:rsidRPr="00983313" w:rsidTr="00983313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  <w:r w:rsidRPr="00983313">
              <w:rPr>
                <w:color w:val="333333"/>
                <w:sz w:val="24"/>
                <w:szCs w:val="24"/>
              </w:rPr>
              <w:t>603</w:t>
            </w: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025DFE" w:rsidRPr="00983313" w:rsidTr="00983313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  <w:r w:rsidRPr="00983313">
              <w:rPr>
                <w:color w:val="333333"/>
                <w:sz w:val="24"/>
                <w:szCs w:val="24"/>
              </w:rPr>
              <w:t>880</w:t>
            </w: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025DFE" w:rsidRPr="00983313" w:rsidTr="00983313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  <w:r w:rsidRPr="00983313">
              <w:rPr>
                <w:color w:val="333333"/>
                <w:sz w:val="24"/>
                <w:szCs w:val="24"/>
              </w:rPr>
              <w:t>723</w:t>
            </w: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025DFE" w:rsidRPr="00983313" w:rsidTr="00983313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  <w:r w:rsidRPr="00983313">
              <w:rPr>
                <w:color w:val="333333"/>
                <w:sz w:val="24"/>
                <w:szCs w:val="24"/>
              </w:rPr>
              <w:t>561</w:t>
            </w: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</w:tr>
    </w:tbl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27C93" w:rsidRDefault="00025DFE" w:rsidP="00327C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327C93">
        <w:rPr>
          <w:color w:val="333333"/>
          <w:sz w:val="24"/>
          <w:szCs w:val="24"/>
        </w:rPr>
        <w:t xml:space="preserve">Plug these five values into your model for </w:t>
      </w:r>
      <w:r w:rsidRPr="00983313">
        <w:rPr>
          <w:color w:val="333333"/>
          <w:sz w:val="24"/>
          <w:szCs w:val="24"/>
        </w:rPr>
        <w:fldChar w:fldCharType="begin"/>
      </w:r>
      <w:r w:rsidRPr="00983313">
        <w:rPr>
          <w:color w:val="333333"/>
          <w:sz w:val="24"/>
          <w:szCs w:val="24"/>
        </w:rPr>
        <w:instrText xml:space="preserve"> QUOTE </w:instrText>
      </w:r>
      <w:r w:rsidRPr="00983313">
        <w:pict>
          <v:shape id="_x0000_i1037" type="#_x0000_t75" style="width:23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C1FC0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CC1FC0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P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83313">
        <w:rPr>
          <w:color w:val="333333"/>
          <w:sz w:val="24"/>
          <w:szCs w:val="24"/>
        </w:rPr>
        <w:instrText xml:space="preserve"> </w:instrText>
      </w:r>
      <w:r w:rsidRPr="00983313">
        <w:rPr>
          <w:color w:val="333333"/>
          <w:sz w:val="24"/>
          <w:szCs w:val="24"/>
        </w:rPr>
        <w:fldChar w:fldCharType="separate"/>
      </w:r>
      <w:r w:rsidRPr="00983313">
        <w:pict>
          <v:shape id="_x0000_i1038" type="#_x0000_t75" style="width:23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C1FC0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CC1FC0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P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83313">
        <w:rPr>
          <w:color w:val="333333"/>
          <w:sz w:val="24"/>
          <w:szCs w:val="24"/>
        </w:rPr>
        <w:fldChar w:fldCharType="end"/>
      </w:r>
      <w:r w:rsidRPr="00327C93">
        <w:rPr>
          <w:color w:val="333333"/>
          <w:sz w:val="24"/>
          <w:szCs w:val="24"/>
        </w:rPr>
        <w:t xml:space="preserve"> and evaluate the annual business profit given those sales volumes.</w:t>
      </w:r>
      <w:r>
        <w:rPr>
          <w:color w:val="333333"/>
          <w:sz w:val="24"/>
          <w:szCs w:val="24"/>
        </w:rPr>
        <w:t xml:space="preserve"> </w:t>
      </w:r>
      <w:r w:rsidRPr="00327C93">
        <w:rPr>
          <w:color w:val="333333"/>
          <w:sz w:val="24"/>
          <w:szCs w:val="24"/>
        </w:rPr>
        <w:t>(</w:t>
      </w:r>
      <w:r w:rsidRPr="00327C93">
        <w:rPr>
          <w:b/>
          <w:color w:val="333333"/>
          <w:sz w:val="24"/>
          <w:szCs w:val="24"/>
        </w:rPr>
        <w:t>Be sure to show all your work for these calculations</w:t>
      </w:r>
      <w:r w:rsidRPr="00327C93">
        <w:rPr>
          <w:color w:val="333333"/>
          <w:sz w:val="24"/>
          <w:szCs w:val="24"/>
        </w:rPr>
        <w:t>; complete the table below.)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3060"/>
      </w:tblGrid>
      <w:tr w:rsidR="00025DFE" w:rsidRPr="00983313" w:rsidTr="008B6474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  <w:r w:rsidRPr="00983313">
              <w:pict>
                <v:shape id="_x0000_i1039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BD5C7A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BD5C7A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  <w:r w:rsidRPr="00983313">
              <w:pict>
                <v:shape id="_x0000_i1040" type="#_x0000_t75" style="width:23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AC770A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AC770A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P&lt;/m:t&gt;&lt;/m:r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</w:tr>
      <w:tr w:rsidR="00025DFE" w:rsidRPr="00983313" w:rsidTr="008B6474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025DFE" w:rsidRPr="00983313" w:rsidTr="008B6474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025DFE" w:rsidRPr="00983313" w:rsidTr="008B6474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025DFE" w:rsidRPr="00983313" w:rsidTr="008B6474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</w:tr>
      <w:tr w:rsidR="00025DFE" w:rsidRPr="00983313" w:rsidTr="008B6474">
        <w:tc>
          <w:tcPr>
            <w:tcW w:w="252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5DFE" w:rsidRPr="00983313" w:rsidRDefault="00025DFE" w:rsidP="00983313">
            <w:pPr>
              <w:spacing w:before="100" w:beforeAutospacing="1" w:after="100" w:afterAutospacing="1" w:line="240" w:lineRule="auto"/>
              <w:rPr>
                <w:color w:val="333333"/>
                <w:sz w:val="24"/>
                <w:szCs w:val="24"/>
              </w:rPr>
            </w:pPr>
          </w:p>
        </w:tc>
      </w:tr>
    </w:tbl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77E3B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27C93" w:rsidRDefault="00025DFE" w:rsidP="00327C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327C93">
        <w:rPr>
          <w:color w:val="333333"/>
          <w:sz w:val="24"/>
          <w:szCs w:val="24"/>
        </w:rPr>
        <w:t>Use the five ordered pairs of numbers from 5 and 6, and Excel or another graphing utility, to graph your quadratic profit model and insert the graph into your Word answer document.</w:t>
      </w:r>
      <w:r>
        <w:rPr>
          <w:color w:val="333333"/>
          <w:sz w:val="24"/>
          <w:szCs w:val="24"/>
        </w:rPr>
        <w:t xml:space="preserve"> </w:t>
      </w:r>
      <w:r w:rsidRPr="00327C93">
        <w:rPr>
          <w:color w:val="333333"/>
          <w:sz w:val="24"/>
          <w:szCs w:val="24"/>
        </w:rPr>
        <w:t>The graph of a quadratic function is called a</w:t>
      </w:r>
      <w:r w:rsidRPr="00327C93">
        <w:rPr>
          <w:b/>
          <w:i/>
          <w:color w:val="333333"/>
          <w:sz w:val="24"/>
          <w:szCs w:val="24"/>
        </w:rPr>
        <w:t xml:space="preserve"> </w:t>
      </w:r>
      <w:r w:rsidRPr="000102B2">
        <w:rPr>
          <w:i/>
          <w:color w:val="333333"/>
          <w:sz w:val="24"/>
          <w:szCs w:val="24"/>
        </w:rPr>
        <w:t>parabola</w:t>
      </w:r>
      <w:r w:rsidRPr="00327C93">
        <w:rPr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  <w:r w:rsidRPr="00327C93">
        <w:rPr>
          <w:color w:val="333333"/>
          <w:sz w:val="24"/>
          <w:szCs w:val="24"/>
        </w:rPr>
        <w:t>(</w:t>
      </w:r>
      <w:r w:rsidRPr="00327C93">
        <w:rPr>
          <w:b/>
          <w:sz w:val="24"/>
          <w:szCs w:val="24"/>
        </w:rPr>
        <w:t>Insert graph below</w:t>
      </w:r>
      <w:r w:rsidRPr="00327C93">
        <w:rPr>
          <w:color w:val="333333"/>
          <w:sz w:val="24"/>
          <w:szCs w:val="24"/>
        </w:rPr>
        <w:t>.)</w:t>
      </w: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27C93" w:rsidRDefault="00025DFE" w:rsidP="00327C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327C93">
        <w:rPr>
          <w:color w:val="333333"/>
          <w:sz w:val="24"/>
          <w:szCs w:val="24"/>
        </w:rPr>
        <w:t>(Show work details or explain how you found the vertex. Write the vertex in ordered-pair form</w:t>
      </w:r>
      <w:r>
        <w:rPr>
          <w:color w:val="333333"/>
          <w:sz w:val="24"/>
          <w:szCs w:val="24"/>
        </w:rPr>
        <w:t>:</w:t>
      </w:r>
      <w:r w:rsidRPr="00327C93">
        <w:rPr>
          <w:color w:val="333333"/>
          <w:sz w:val="24"/>
          <w:szCs w:val="24"/>
        </w:rPr>
        <w:t xml:space="preserve"> </w:t>
      </w:r>
      <w:r w:rsidRPr="00983313">
        <w:rPr>
          <w:color w:val="333333"/>
          <w:sz w:val="24"/>
          <w:szCs w:val="24"/>
        </w:rPr>
        <w:fldChar w:fldCharType="begin"/>
      </w:r>
      <w:r w:rsidRPr="00983313">
        <w:rPr>
          <w:color w:val="333333"/>
          <w:sz w:val="24"/>
          <w:szCs w:val="24"/>
        </w:rPr>
        <w:instrText xml:space="preserve"> QUOTE </w:instrText>
      </w:r>
      <w:r w:rsidRPr="00983313">
        <w:pict>
          <v:shape id="_x0000_i1041" type="#_x0000_t75" style="width:27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85EA3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585EA3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(x, y&lt;/m:t&gt;&lt;/m:r&gt;&lt;m:r&gt;&lt;m:rPr&gt;&lt;m:sty m:val=&quot;p&quot;/&gt;&lt;/m:rPr&gt;&lt;w:rPr&gt;&lt;w:rFonts w:ascii=&quot;Cambria Math&quot; w:h-ansi=&quot;Cambria Math&quot;/&gt;&lt;wx:font wx:val=&quot;Cambria Math&quot;/&gt;&lt;w:color w:val=&quot;333333&quot;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83313">
        <w:rPr>
          <w:color w:val="333333"/>
          <w:sz w:val="24"/>
          <w:szCs w:val="24"/>
        </w:rPr>
        <w:instrText xml:space="preserve"> </w:instrText>
      </w:r>
      <w:r w:rsidRPr="00983313">
        <w:rPr>
          <w:color w:val="333333"/>
          <w:sz w:val="24"/>
          <w:szCs w:val="24"/>
        </w:rPr>
        <w:fldChar w:fldCharType="separate"/>
      </w:r>
      <w:r w:rsidRPr="00983313">
        <w:pict>
          <v:shape id="_x0000_i1042" type="#_x0000_t75" style="width:27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85EA3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585EA3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(x, y&lt;/m:t&gt;&lt;/m:r&gt;&lt;m:r&gt;&lt;m:rPr&gt;&lt;m:sty m:val=&quot;p&quot;/&gt;&lt;/m:rPr&gt;&lt;w:rPr&gt;&lt;w:rFonts w:ascii=&quot;Cambria Math&quot; w:h-ansi=&quot;Cambria Math&quot;/&gt;&lt;wx:font wx:val=&quot;Cambria Math&quot;/&gt;&lt;w:color w:val=&quot;333333&quot;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83313">
        <w:rPr>
          <w:color w:val="333333"/>
          <w:sz w:val="24"/>
          <w:szCs w:val="24"/>
        </w:rPr>
        <w:fldChar w:fldCharType="end"/>
      </w:r>
      <w:r w:rsidRPr="00327C93">
        <w:rPr>
          <w:color w:val="333333"/>
          <w:sz w:val="24"/>
          <w:szCs w:val="24"/>
        </w:rPr>
        <w:t>.)</w:t>
      </w: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77E3B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27C93" w:rsidRDefault="00025DFE" w:rsidP="00327C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327C93">
        <w:rPr>
          <w:color w:val="333333"/>
          <w:sz w:val="24"/>
          <w:szCs w:val="24"/>
        </w:rPr>
        <w:t>(Write the explanation and the equation of the line of symmetry.)</w:t>
      </w: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77E3B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27C93" w:rsidRDefault="00025DFE" w:rsidP="00327C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327C93">
        <w:rPr>
          <w:color w:val="333333"/>
          <w:sz w:val="24"/>
          <w:szCs w:val="24"/>
        </w:rPr>
        <w:t xml:space="preserve">(Write your quadratic profit function in vertex form, </w:t>
      </w:r>
      <w:r w:rsidRPr="00983313">
        <w:rPr>
          <w:color w:val="333333"/>
          <w:sz w:val="24"/>
          <w:szCs w:val="24"/>
        </w:rPr>
        <w:fldChar w:fldCharType="begin"/>
      </w:r>
      <w:r w:rsidRPr="00983313">
        <w:rPr>
          <w:color w:val="333333"/>
          <w:sz w:val="24"/>
          <w:szCs w:val="24"/>
        </w:rPr>
        <w:instrText xml:space="preserve"> QUOTE </w:instrText>
      </w:r>
      <w:r w:rsidRPr="00983313">
        <w:pict>
          <v:shape id="_x0000_i1043" type="#_x0000_t75" style="width:152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A23EC&quot;/&gt;&lt;wsp:rsid wsp:val=&quot;00FC661E&quot;/&gt;&lt;wsp:rsid wsp:val=&quot;00FD626F&quot;/&gt;&lt;wsp:rsid wsp:val=&quot;00FE5C40&quot;/&gt;&lt;/wsp:rsids&gt;&lt;/w:docPr&gt;&lt;w:body&gt;&lt;w:p wsp:rsidR=&quot;00000000&quot; wsp:rsidRDefault=&quot;00FA23EC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y = P(x) = a&lt;/m:t&gt;&lt;/m:r&gt;&lt;m:sSup&gt;&lt;m:sSupPr&gt;&lt;m:ctrlP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(x â€“ h)&lt;/m:t&gt;&lt;/m:r&gt;&lt;/m:e&gt;&lt;m:sup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 + k,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83313">
        <w:rPr>
          <w:color w:val="333333"/>
          <w:sz w:val="24"/>
          <w:szCs w:val="24"/>
        </w:rPr>
        <w:instrText xml:space="preserve"> </w:instrText>
      </w:r>
      <w:r w:rsidRPr="00983313">
        <w:rPr>
          <w:color w:val="333333"/>
          <w:sz w:val="24"/>
          <w:szCs w:val="24"/>
        </w:rPr>
        <w:fldChar w:fldCharType="separate"/>
      </w:r>
      <w:r w:rsidRPr="00983313">
        <w:pict>
          <v:shape id="_x0000_i1044" type="#_x0000_t75" style="width:152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E67BC&quot;/&gt;&lt;wsp:rsid wsp:val=&quot;00F001CA&quot;/&gt;&lt;wsp:rsid wsp:val=&quot;00F53C26&quot;/&gt;&lt;wsp:rsid wsp:val=&quot;00F55BD9&quot;/&gt;&lt;wsp:rsid wsp:val=&quot;00FA23EC&quot;/&gt;&lt;wsp:rsid wsp:val=&quot;00FC661E&quot;/&gt;&lt;wsp:rsid wsp:val=&quot;00FD626F&quot;/&gt;&lt;wsp:rsid wsp:val=&quot;00FE5C40&quot;/&gt;&lt;/wsp:rsids&gt;&lt;/w:docPr&gt;&lt;w:body&gt;&lt;w:p wsp:rsidR=&quot;00000000&quot; wsp:rsidRDefault=&quot;00FA23EC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y = P(x) = a&lt;/m:t&gt;&lt;/m:r&gt;&lt;m:sSup&gt;&lt;m:sSupPr&gt;&lt;m:ctrlP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(x â€“ h)&lt;/m:t&gt;&lt;/m:r&gt;&lt;/m:e&gt;&lt;m:sup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 + k,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83313">
        <w:rPr>
          <w:color w:val="333333"/>
          <w:sz w:val="24"/>
          <w:szCs w:val="24"/>
        </w:rPr>
        <w:fldChar w:fldCharType="end"/>
      </w:r>
      <w:r w:rsidRPr="00327C93">
        <w:rPr>
          <w:color w:val="333333"/>
          <w:sz w:val="24"/>
          <w:szCs w:val="24"/>
        </w:rPr>
        <w:t xml:space="preserve"> where </w:t>
      </w:r>
      <w:r w:rsidRPr="00983313">
        <w:rPr>
          <w:color w:val="333333"/>
          <w:sz w:val="24"/>
          <w:szCs w:val="24"/>
        </w:rPr>
        <w:fldChar w:fldCharType="begin"/>
      </w:r>
      <w:r w:rsidRPr="00983313">
        <w:rPr>
          <w:color w:val="333333"/>
          <w:sz w:val="24"/>
          <w:szCs w:val="24"/>
        </w:rPr>
        <w:instrText xml:space="preserve"> QUOTE </w:instrText>
      </w:r>
      <w:r w:rsidRPr="00983313">
        <w:pict>
          <v:shape id="_x0000_i1045" type="#_x0000_t75" style="width:30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C6DFD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EC6DFD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(h, k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983313">
        <w:rPr>
          <w:color w:val="333333"/>
          <w:sz w:val="24"/>
          <w:szCs w:val="24"/>
        </w:rPr>
        <w:instrText xml:space="preserve"> </w:instrText>
      </w:r>
      <w:r w:rsidRPr="00983313">
        <w:rPr>
          <w:color w:val="333333"/>
          <w:sz w:val="24"/>
          <w:szCs w:val="24"/>
        </w:rPr>
        <w:fldChar w:fldCharType="separate"/>
      </w:r>
      <w:r w:rsidRPr="00983313">
        <w:pict>
          <v:shape id="_x0000_i1046" type="#_x0000_t75" style="width:30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web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doNotSaveWebPagesAsSingleFil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96495&quot;/&gt;&lt;wsp:rsid wsp:val=&quot;00004B1E&quot;/&gt;&lt;wsp:rsid wsp:val=&quot;000102B2&quot;/&gt;&lt;wsp:rsid wsp:val=&quot;00021C18&quot;/&gt;&lt;wsp:rsid wsp:val=&quot;0002654E&quot;/&gt;&lt;wsp:rsid wsp:val=&quot;00043E58&quot;/&gt;&lt;wsp:rsid wsp:val=&quot;0005495C&quot;/&gt;&lt;wsp:rsid wsp:val=&quot;0007241F&quot;/&gt;&lt;wsp:rsid wsp:val=&quot;00080CE1&quot;/&gt;&lt;wsp:rsid wsp:val=&quot;000E28C2&quot;/&gt;&lt;wsp:rsid wsp:val=&quot;000F48AB&quot;/&gt;&lt;wsp:rsid wsp:val=&quot;00104A09&quot;/&gt;&lt;wsp:rsid wsp:val=&quot;00107EDD&quot;/&gt;&lt;wsp:rsid wsp:val=&quot;001A0C08&quot;/&gt;&lt;wsp:rsid wsp:val=&quot;002343CC&quot;/&gt;&lt;wsp:rsid wsp:val=&quot;00241C88&quot;/&gt;&lt;wsp:rsid wsp:val=&quot;00267E94&quot;/&gt;&lt;wsp:rsid wsp:val=&quot;00277D5C&quot;/&gt;&lt;wsp:rsid wsp:val=&quot;003212BB&quot;/&gt;&lt;wsp:rsid wsp:val=&quot;00327C93&quot;/&gt;&lt;wsp:rsid wsp:val=&quot;00392FEF&quot;/&gt;&lt;wsp:rsid wsp:val=&quot;003C128F&quot;/&gt;&lt;wsp:rsid wsp:val=&quot;003F128E&quot;/&gt;&lt;wsp:rsid wsp:val=&quot;0046285F&quot;/&gt;&lt;wsp:rsid wsp:val=&quot;00482863&quot;/&gt;&lt;wsp:rsid wsp:val=&quot;004B5317&quot;/&gt;&lt;wsp:rsid wsp:val=&quot;00542453&quot;/&gt;&lt;wsp:rsid wsp:val=&quot;00546AB4&quot;/&gt;&lt;wsp:rsid wsp:val=&quot;00574D22&quot;/&gt;&lt;wsp:rsid wsp:val=&quot;005D379C&quot;/&gt;&lt;wsp:rsid wsp:val=&quot;00615089&quot;/&gt;&lt;wsp:rsid wsp:val=&quot;0062443D&quot;/&gt;&lt;wsp:rsid wsp:val=&quot;006319EA&quot;/&gt;&lt;wsp:rsid wsp:val=&quot;00657D3F&quot;/&gt;&lt;wsp:rsid wsp:val=&quot;0066156C&quot;/&gt;&lt;wsp:rsid wsp:val=&quot;0066526D&quot;/&gt;&lt;wsp:rsid wsp:val=&quot;00683B86&quot;/&gt;&lt;wsp:rsid wsp:val=&quot;006E66D6&quot;/&gt;&lt;wsp:rsid wsp:val=&quot;006E7ED1&quot;/&gt;&lt;wsp:rsid wsp:val=&quot;007450EA&quot;/&gt;&lt;wsp:rsid wsp:val=&quot;00827FAD&quot;/&gt;&lt;wsp:rsid wsp:val=&quot;00832408&quot;/&gt;&lt;wsp:rsid wsp:val=&quot;008460EF&quot;/&gt;&lt;wsp:rsid wsp:val=&quot;0085434B&quot;/&gt;&lt;wsp:rsid wsp:val=&quot;00855BB0&quot;/&gt;&lt;wsp:rsid wsp:val=&quot;008658E5&quot;/&gt;&lt;wsp:rsid wsp:val=&quot;008C1E75&quot;/&gt;&lt;wsp:rsid wsp:val=&quot;008C297C&quot;/&gt;&lt;wsp:rsid wsp:val=&quot;008D082E&quot;/&gt;&lt;wsp:rsid wsp:val=&quot;008E40ED&quot;/&gt;&lt;wsp:rsid wsp:val=&quot;008E426F&quot;/&gt;&lt;wsp:rsid wsp:val=&quot;008F51A5&quot;/&gt;&lt;wsp:rsid wsp:val=&quot;00906D43&quot;/&gt;&lt;wsp:rsid wsp:val=&quot;0091228C&quot;/&gt;&lt;wsp:rsid wsp:val=&quot;009211D7&quot;/&gt;&lt;wsp:rsid wsp:val=&quot;00951D6B&quot;/&gt;&lt;wsp:rsid wsp:val=&quot;00983313&quot;/&gt;&lt;wsp:rsid wsp:val=&quot;009E2E2F&quot;/&gt;&lt;wsp:rsid wsp:val=&quot;009E3F40&quot;/&gt;&lt;wsp:rsid wsp:val=&quot;00A157A4&quot;/&gt;&lt;wsp:rsid wsp:val=&quot;00A32865&quot;/&gt;&lt;wsp:rsid wsp:val=&quot;00A446DA&quot;/&gt;&lt;wsp:rsid wsp:val=&quot;00A5103E&quot;/&gt;&lt;wsp:rsid wsp:val=&quot;00A64AD6&quot;/&gt;&lt;wsp:rsid wsp:val=&quot;00AC2ED1&quot;/&gt;&lt;wsp:rsid wsp:val=&quot;00B22B8A&quot;/&gt;&lt;wsp:rsid wsp:val=&quot;00B64C49&quot;/&gt;&lt;wsp:rsid wsp:val=&quot;00B71B1F&quot;/&gt;&lt;wsp:rsid wsp:val=&quot;00B94476&quot;/&gt;&lt;wsp:rsid wsp:val=&quot;00BA2AC3&quot;/&gt;&lt;wsp:rsid wsp:val=&quot;00BC6888&quot;/&gt;&lt;wsp:rsid wsp:val=&quot;00C3373E&quot;/&gt;&lt;wsp:rsid wsp:val=&quot;00C83C7D&quot;/&gt;&lt;wsp:rsid wsp:val=&quot;00C84348&quot;/&gt;&lt;wsp:rsid wsp:val=&quot;00CB738B&quot;/&gt;&lt;wsp:rsid wsp:val=&quot;00CE4163&quot;/&gt;&lt;wsp:rsid wsp:val=&quot;00D96495&quot;/&gt;&lt;wsp:rsid wsp:val=&quot;00DB6C45&quot;/&gt;&lt;wsp:rsid wsp:val=&quot;00DC7511&quot;/&gt;&lt;wsp:rsid wsp:val=&quot;00DE4766&quot;/&gt;&lt;wsp:rsid wsp:val=&quot;00E25508&quot;/&gt;&lt;wsp:rsid wsp:val=&quot;00E33704&quot;/&gt;&lt;wsp:rsid wsp:val=&quot;00E42DAC&quot;/&gt;&lt;wsp:rsid wsp:val=&quot;00E51923&quot;/&gt;&lt;wsp:rsid wsp:val=&quot;00E52AC3&quot;/&gt;&lt;wsp:rsid wsp:val=&quot;00E71490&quot;/&gt;&lt;wsp:rsid wsp:val=&quot;00E95C4B&quot;/&gt;&lt;wsp:rsid wsp:val=&quot;00EC6DFD&quot;/&gt;&lt;wsp:rsid wsp:val=&quot;00EE67BC&quot;/&gt;&lt;wsp:rsid wsp:val=&quot;00F001CA&quot;/&gt;&lt;wsp:rsid wsp:val=&quot;00F53C26&quot;/&gt;&lt;wsp:rsid wsp:val=&quot;00F55BD9&quot;/&gt;&lt;wsp:rsid wsp:val=&quot;00FC661E&quot;/&gt;&lt;wsp:rsid wsp:val=&quot;00FD626F&quot;/&gt;&lt;wsp:rsid wsp:val=&quot;00FE5C40&quot;/&gt;&lt;/wsp:rsids&gt;&lt;/w:docPr&gt;&lt;w:body&gt;&lt;w:p wsp:rsidR=&quot;00000000&quot; wsp:rsidRDefault=&quot;00EC6DFD&quot;&gt;&lt;m:oMathPara&gt;&lt;m:oMath&gt;&lt;m:r&gt;&lt;w:rPr&gt;&lt;w:rFonts w:ascii=&quot;Cambria Math&quot; w:h-ansi=&quot;Cambria Math&quot;/&gt;&lt;wx:font wx:val=&quot;Cambria Math&quot;/&gt;&lt;w:i/&gt;&lt;w:color w:val=&quot;333333&quot;/&gt;&lt;w:sz w:val=&quot;24&quot;/&gt;&lt;w:sz-cs w:val=&quot;24&quot;/&gt;&lt;/w:rPr&gt;&lt;m:t&gt;(h, k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983313">
        <w:rPr>
          <w:color w:val="333333"/>
          <w:sz w:val="24"/>
          <w:szCs w:val="24"/>
        </w:rPr>
        <w:fldChar w:fldCharType="end"/>
      </w:r>
      <w:r w:rsidRPr="00327C93">
        <w:rPr>
          <w:color w:val="333333"/>
          <w:sz w:val="24"/>
          <w:szCs w:val="24"/>
        </w:rPr>
        <w:t xml:space="preserve"> is the vertex of this quadratic function’s graph. Show the details of how you found this equation.)</w:t>
      </w: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77E3B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0102B2" w:rsidRDefault="00025DFE" w:rsidP="000102B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0102B2">
        <w:rPr>
          <w:color w:val="333333"/>
          <w:sz w:val="24"/>
          <w:szCs w:val="24"/>
        </w:rPr>
        <w:t>(State the maximum profit (if any), and show how you determined how many items must be sold to give the maximum profit.)</w:t>
      </w: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377E3B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0102B2" w:rsidRDefault="00025DFE" w:rsidP="000102B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0102B2">
        <w:rPr>
          <w:color w:val="333333"/>
          <w:sz w:val="24"/>
          <w:szCs w:val="24"/>
        </w:rPr>
        <w:t>(State how knowing the number of items sold that produces the maximum profit help you to run business more effectively.)</w:t>
      </w: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5E23F7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0102B2" w:rsidRDefault="00025DFE" w:rsidP="000102B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0102B2">
        <w:rPr>
          <w:color w:val="333333"/>
          <w:sz w:val="24"/>
          <w:szCs w:val="24"/>
        </w:rPr>
        <w:t>(Give an analysis of the results of these profit calculations, and give some specific examples of how these calculations could influence your business decisions.)</w:t>
      </w: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5E23F7" w:rsidRDefault="00025DFE" w:rsidP="00D96495">
      <w:p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</w:p>
    <w:p w:rsidR="00025DFE" w:rsidRPr="000102B2" w:rsidRDefault="00025DFE" w:rsidP="000102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2B2">
        <w:rPr>
          <w:sz w:val="24"/>
          <w:szCs w:val="24"/>
        </w:rPr>
        <w:t>(State which intelli</w:t>
      </w:r>
      <w:r w:rsidRPr="000102B2">
        <w:rPr>
          <w:b/>
          <w:sz w:val="24"/>
          <w:szCs w:val="24"/>
        </w:rPr>
        <w:t>path</w:t>
      </w:r>
      <w:r w:rsidRPr="000102B2">
        <w:rPr>
          <w:sz w:val="24"/>
          <w:szCs w:val="24"/>
        </w:rPr>
        <w:t xml:space="preserve"> Learning Nodes seemed to be most helpful in completing this assignment.)</w:t>
      </w:r>
    </w:p>
    <w:p w:rsidR="00025DFE" w:rsidRDefault="00025DFE">
      <w:pPr>
        <w:rPr>
          <w:sz w:val="24"/>
          <w:szCs w:val="24"/>
        </w:rPr>
      </w:pPr>
    </w:p>
    <w:p w:rsidR="00025DFE" w:rsidRDefault="00025DFE">
      <w:pPr>
        <w:rPr>
          <w:sz w:val="24"/>
          <w:szCs w:val="24"/>
        </w:rPr>
      </w:pPr>
    </w:p>
    <w:p w:rsidR="00025DFE" w:rsidRDefault="00025DFE">
      <w:pPr>
        <w:rPr>
          <w:sz w:val="24"/>
          <w:szCs w:val="24"/>
        </w:rPr>
      </w:pPr>
    </w:p>
    <w:p w:rsidR="00025DFE" w:rsidRDefault="00025DFE">
      <w:pPr>
        <w:rPr>
          <w:sz w:val="24"/>
          <w:szCs w:val="24"/>
        </w:rPr>
      </w:pPr>
    </w:p>
    <w:p w:rsidR="00025DFE" w:rsidRDefault="00025DFE" w:rsidP="000102B2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Problem 2: Fencing a Backyard</w:t>
      </w:r>
    </w:p>
    <w:p w:rsidR="00025DFE" w:rsidRDefault="00025DFE" w:rsidP="000102B2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noProof/>
        </w:rPr>
        <w:pict>
          <v:group id="Group 11" o:spid="_x0000_s1026" style="position:absolute;margin-left:99.05pt;margin-top:89.05pt;width:279.9pt;height:168.75pt;z-index:251658240" coordsize="35551,2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">
            <v:rect id="Rectangle 1" o:spid="_x0000_s1027" style="position:absolute;top:2852;width:23628;height:125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9K8EA&#10;AADaAAAADwAAAGRycy9kb3ducmV2LnhtbERP22rCQBB9L/Qflin0pehGW0ViNqIWoS+Ktw8YsmM2&#10;mJ2N2W1M/74rFPo0HM51skVva9FR6yvHCkbDBARx4XTFpYLzaTOYgfABWWPtmBT8kIdF/vyUYard&#10;nQ/UHUMpYgj7FBWYEJpUSl8YsuiHriGO3MW1FkOEbSl1i/cYbms5TpKptFhxbDDY0NpQcT1+WwXL&#10;D7zdJvt187b9HJvufbedrTZaqdeXfjkHEagP/+I/95eO8+Hxyu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+fSvBAAAA2gAAAA8AAAAAAAAAAAAAAAAAmAIAAGRycy9kb3du&#10;cmV2LnhtbFBLBQYAAAAABAAEAPUAAACGAwAAAAA=&#10;" fillcolor="#9bbb59" strokecolor="#9bbb59" strokeweight="2pt"/>
            <v:rect id="Rectangle 2" o:spid="_x0000_s1028" style="position:absolute;top:15435;width:23622;height:6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6Vr8A&#10;AADaAAAADwAAAGRycy9kb3ducmV2LnhtbESPzarCMBSE9xd8h3AEd9fUH65ajSKi4lKruD40x7ba&#10;nJQman17Iwh3OczMN8xs0ZhSPKh2hWUFvW4Egji1uuBMwem4+R2DcB5ZY2mZFLzIwWLe+plhrO2T&#10;D/RIfCYChF2MCnLvq1hKl+Zk0HVtRRy8i60N+iDrTOoanwFuStmPoj9psOCwkGNFq5zSW3I3CgZ7&#10;rytzHm4H7NZM19t4NNk4pTrtZjkF4anx/+Fve6cV9OFzJd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+/pWvwAAANoAAAAPAAAAAAAAAAAAAAAAAJgCAABkcnMvZG93bnJl&#10;di54bWxQSwUGAAAAAAQABAD1AAAAhAMAAAAA&#10;" fillcolor="#938953" strokecolor="#484329" strokeweight="2pt">
              <v:textbox>
                <w:txbxContent>
                  <w:p w:rsidR="00025DFE" w:rsidRDefault="00025DFE" w:rsidP="000102B2">
                    <w:pPr>
                      <w:spacing w:after="0" w:line="240" w:lineRule="auto"/>
                      <w:jc w:val="center"/>
                    </w:pPr>
                    <w:r>
                      <w:t>House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9145;width:7316;height:2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25DFE" w:rsidRDefault="00025DFE" w:rsidP="000102B2">
                    <w:pPr>
                      <w:spacing w:after="0" w:line="240" w:lineRule="auto"/>
                    </w:pPr>
                    <w:r w:rsidRPr="00BA4FDB">
                      <w:rPr>
                        <w:i/>
                      </w:rPr>
                      <w:t>L</w:t>
                    </w:r>
                    <w:r>
                      <w:t xml:space="preserve"> feet</w:t>
                    </w:r>
                  </w:p>
                </w:txbxContent>
              </v:textbox>
            </v:shape>
            <v:shape id="Text Box 2" o:spid="_x0000_s1030" type="#_x0000_t202" style="position:absolute;left:24361;top:7171;width:11190;height:2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<v:textbox style="mso-fit-shape-to-text:t">
                <w:txbxContent>
                  <w:p w:rsidR="00025DFE" w:rsidRPr="00BA4FDB" w:rsidRDefault="00025DFE" w:rsidP="000102B2">
                    <w:pPr>
                      <w:spacing w:after="0" w:line="240" w:lineRule="auto"/>
                    </w:pPr>
                    <w:r>
                      <w:rPr>
                        <w:i/>
                      </w:rPr>
                      <w:t>W</w:t>
                    </w:r>
                    <w:r>
                      <w:t xml:space="preserve"> = </w:t>
                    </w:r>
                    <w:r>
                      <w:rPr>
                        <w:i/>
                      </w:rPr>
                      <w:t xml:space="preserve">L </w:t>
                    </w:r>
                    <w:r>
                      <w:rPr>
                        <w:rFonts w:ascii="Calibri" w:hAnsi="Calibri" w:cs="Calibri"/>
                      </w:rPr>
                      <w:t>–</w:t>
                    </w:r>
                    <w:r>
                      <w:t xml:space="preserve"> 8 feet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31" type="#_x0000_t32" style="position:absolute;left:25530;top:2560;width:0;height:419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ghMUAAADaAAAADwAAAGRycy9kb3ducmV2LnhtbESP3WrCQBSE7wu+w3KE3tWNP9QS3QRR&#10;SlssiFYE7w7ZYzaYPRuzW03fvisUejnMzDfMPO9sLa7U+sqxguEgAUFcOF1xqWD/9fr0AsIHZI21&#10;Y1LwQx7yrPcwx1S7G2/puguliBD2KSowITSplL4wZNEPXEMcvZNrLYYo21LqFm8Rbms5SpJnabHi&#10;uGCwoaWh4rz7tgpWH4fJ9NJdNuO3o/ksaDw9jhZrpR773WIGIlAX/sN/7XetYAL3K/EG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eghMUAAADaAAAADwAAAAAAAAAA&#10;AAAAAAChAgAAZHJzL2Rvd25yZXYueG1sUEsFBgAAAAAEAAQA+QAAAJMDAAAAAA==&#10;">
              <v:stroke endarrow="open"/>
            </v:shape>
            <v:shape id="Straight Arrow Connector 5" o:spid="_x0000_s1032" type="#_x0000_t32" style="position:absolute;left:25530;top:10387;width:0;height:50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>
              <v:stroke endarrow="open"/>
            </v:shape>
            <v:shape id="Straight Arrow Connector 6" o:spid="_x0000_s1033" type="#_x0000_t32" style="position:absolute;left:13825;top:1316;width:96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6LisMAAADaAAAADwAAAGRycy9kb3ducmV2LnhtbESPzWrDMBCE74W8g9hAb42cHEzqWA7B&#10;YPChPeSPXBdrY5tYK8dSHeftq0Kgx2FmvmHS7WQ6MdLgWssKlosIBHFldcu1gtOx+FiDcB5ZY2eZ&#10;FDzJwTabvaWYaPvgPY0HX4sAYZeggsb7PpHSVQ0ZdAvbEwfvageDPsihlnrAR4CbTq6iKJYGWw4L&#10;DfaUN1TdDj9GQeTi4p4fb9/jqfb7r4ssyufnWan3+bTbgPA0+f/wq11qBTH8XQk3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Oi4rDAAAA2gAAAA8AAAAAAAAAAAAA&#10;AAAAoQIAAGRycy9kb3ducmV2LnhtbFBLBQYAAAAABAAEAPkAAACRAwAAAAA=&#10;">
              <v:stroke endarrow="open"/>
            </v:shape>
            <v:shape id="Straight Arrow Connector 7" o:spid="_x0000_s1034" type="#_x0000_t32" style="position:absolute;top:1316;width:885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>
              <v:stroke endarrow="open"/>
            </v:shape>
          </v:group>
        </w:pict>
      </w:r>
      <w:r>
        <w:rPr>
          <w:sz w:val="24"/>
          <w:szCs w:val="24"/>
        </w:rPr>
        <w:t xml:space="preserve">Suppose that you need to fence a rectangular play area in your backyard for your child or pet. Further, suppose that you know the length must be 8 feet longer than the width. The back of your house will serve as one side of the fenced area. </w:t>
      </w:r>
      <w:r w:rsidRPr="00BD0A83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The perimeter (distance around) of a general rectangle is </w:t>
      </w:r>
      <w:r w:rsidRPr="00E97E91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= 2</w:t>
      </w:r>
      <w:r w:rsidRPr="00E97E91">
        <w:rPr>
          <w:i/>
          <w:sz w:val="24"/>
          <w:szCs w:val="24"/>
        </w:rPr>
        <w:t>L</w:t>
      </w:r>
      <w:r>
        <w:rPr>
          <w:sz w:val="24"/>
          <w:szCs w:val="24"/>
        </w:rPr>
        <w:t xml:space="preserve"> + 2</w:t>
      </w:r>
      <w:r w:rsidRPr="00E97E91">
        <w:rPr>
          <w:i/>
          <w:sz w:val="24"/>
          <w:szCs w:val="24"/>
        </w:rPr>
        <w:t>W</w:t>
      </w:r>
      <w:r>
        <w:rPr>
          <w:sz w:val="24"/>
          <w:szCs w:val="24"/>
        </w:rPr>
        <w:t xml:space="preserve">, and its area is </w:t>
      </w:r>
      <w:r w:rsidRPr="00E97E91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= </w:t>
      </w:r>
      <w:r w:rsidRPr="00E97E91">
        <w:rPr>
          <w:i/>
          <w:sz w:val="24"/>
          <w:szCs w:val="24"/>
        </w:rPr>
        <w:t>L</w:t>
      </w:r>
      <w:r>
        <w:rPr>
          <w:sz w:val="24"/>
          <w:szCs w:val="24"/>
        </w:rPr>
        <w:t xml:space="preserve"> x </w:t>
      </w:r>
      <w:r w:rsidRPr="00E97E91">
        <w:rPr>
          <w:i/>
          <w:sz w:val="24"/>
          <w:szCs w:val="24"/>
        </w:rPr>
        <w:t>W</w:t>
      </w:r>
      <w:r>
        <w:rPr>
          <w:sz w:val="24"/>
          <w:szCs w:val="24"/>
        </w:rPr>
        <w:t xml:space="preserve">. In this situation, </w:t>
      </w:r>
      <w:r w:rsidRPr="00E97E91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= </w:t>
      </w:r>
      <w:r w:rsidRPr="00E97E91">
        <w:rPr>
          <w:i/>
          <w:sz w:val="24"/>
          <w:szCs w:val="24"/>
        </w:rPr>
        <w:t>L</w:t>
      </w:r>
      <w:r>
        <w:rPr>
          <w:sz w:val="24"/>
          <w:szCs w:val="24"/>
        </w:rPr>
        <w:t xml:space="preserve"> + 2</w:t>
      </w:r>
      <w:r w:rsidRPr="00E97E91">
        <w:rPr>
          <w:i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25DFE" w:rsidRDefault="00025DFE" w:rsidP="0005495C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25DFE" w:rsidRPr="000102B2" w:rsidRDefault="00025DFE" w:rsidP="000102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2B2">
        <w:rPr>
          <w:sz w:val="24"/>
          <w:szCs w:val="24"/>
        </w:rPr>
        <w:t>(Write the value of area chosen.)</w:t>
      </w:r>
    </w:p>
    <w:p w:rsidR="00025DFE" w:rsidRDefault="00025DFE" w:rsidP="00827FAD">
      <w:pPr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8"/>
        <w:gridCol w:w="4878"/>
      </w:tblGrid>
      <w:tr w:rsidR="00025DFE" w:rsidRPr="00983313" w:rsidTr="00983313">
        <w:tc>
          <w:tcPr>
            <w:tcW w:w="39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If your last name begins with the letter</w:t>
            </w:r>
          </w:p>
        </w:tc>
        <w:tc>
          <w:tcPr>
            <w:tcW w:w="48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Choose an area that must be fenced in this range (in square feet)</w:t>
            </w:r>
          </w:p>
        </w:tc>
      </w:tr>
      <w:tr w:rsidR="00025DFE" w:rsidRPr="00983313" w:rsidTr="00983313">
        <w:tc>
          <w:tcPr>
            <w:tcW w:w="39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A–E</w:t>
            </w:r>
          </w:p>
        </w:tc>
        <w:tc>
          <w:tcPr>
            <w:tcW w:w="48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3,000–3,999</w:t>
            </w:r>
          </w:p>
        </w:tc>
      </w:tr>
      <w:tr w:rsidR="00025DFE" w:rsidRPr="00983313" w:rsidTr="00983313">
        <w:tc>
          <w:tcPr>
            <w:tcW w:w="39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F–I</w:t>
            </w:r>
          </w:p>
        </w:tc>
        <w:tc>
          <w:tcPr>
            <w:tcW w:w="48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4,000–4,999</w:t>
            </w:r>
          </w:p>
        </w:tc>
      </w:tr>
      <w:tr w:rsidR="00025DFE" w:rsidRPr="00983313" w:rsidTr="00983313">
        <w:tc>
          <w:tcPr>
            <w:tcW w:w="39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J–L</w:t>
            </w:r>
          </w:p>
        </w:tc>
        <w:tc>
          <w:tcPr>
            <w:tcW w:w="48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5,000–5,999</w:t>
            </w:r>
          </w:p>
        </w:tc>
      </w:tr>
      <w:tr w:rsidR="00025DFE" w:rsidRPr="00983313" w:rsidTr="00983313">
        <w:tc>
          <w:tcPr>
            <w:tcW w:w="39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M–O</w:t>
            </w:r>
          </w:p>
        </w:tc>
        <w:tc>
          <w:tcPr>
            <w:tcW w:w="48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6,000–6,999</w:t>
            </w:r>
          </w:p>
        </w:tc>
      </w:tr>
      <w:tr w:rsidR="00025DFE" w:rsidRPr="00983313" w:rsidTr="00983313">
        <w:tc>
          <w:tcPr>
            <w:tcW w:w="39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P–R</w:t>
            </w:r>
          </w:p>
        </w:tc>
        <w:tc>
          <w:tcPr>
            <w:tcW w:w="48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7,000–7,999</w:t>
            </w:r>
          </w:p>
        </w:tc>
      </w:tr>
      <w:tr w:rsidR="00025DFE" w:rsidRPr="00983313" w:rsidTr="00983313">
        <w:tc>
          <w:tcPr>
            <w:tcW w:w="39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S–T</w:t>
            </w:r>
          </w:p>
        </w:tc>
        <w:tc>
          <w:tcPr>
            <w:tcW w:w="48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8,000–8,999</w:t>
            </w:r>
          </w:p>
        </w:tc>
      </w:tr>
      <w:tr w:rsidR="00025DFE" w:rsidRPr="00983313" w:rsidTr="00983313">
        <w:tc>
          <w:tcPr>
            <w:tcW w:w="39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U–Z</w:t>
            </w:r>
          </w:p>
        </w:tc>
        <w:tc>
          <w:tcPr>
            <w:tcW w:w="4878" w:type="dxa"/>
          </w:tcPr>
          <w:p w:rsidR="00025DFE" w:rsidRPr="00983313" w:rsidRDefault="00025DFE" w:rsidP="00983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  <w:r w:rsidRPr="00983313">
              <w:rPr>
                <w:sz w:val="24"/>
                <w:szCs w:val="24"/>
              </w:rPr>
              <w:t>9,000–9,999</w:t>
            </w:r>
          </w:p>
        </w:tc>
      </w:tr>
    </w:tbl>
    <w:p w:rsidR="00025DFE" w:rsidRDefault="00025DFE" w:rsidP="00827FAD">
      <w:pPr>
        <w:rPr>
          <w:sz w:val="24"/>
          <w:szCs w:val="24"/>
        </w:rPr>
      </w:pPr>
    </w:p>
    <w:p w:rsidR="00025DFE" w:rsidRPr="000102B2" w:rsidRDefault="00025DFE" w:rsidP="000102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2B2">
        <w:rPr>
          <w:sz w:val="24"/>
          <w:szCs w:val="24"/>
        </w:rPr>
        <w:t xml:space="preserve">(Write the equation of the perimeter in terms of the length, </w:t>
      </w:r>
      <w:r w:rsidRPr="000102B2">
        <w:rPr>
          <w:i/>
          <w:sz w:val="24"/>
          <w:szCs w:val="24"/>
        </w:rPr>
        <w:t>L</w:t>
      </w:r>
      <w:r w:rsidRPr="000102B2">
        <w:rPr>
          <w:sz w:val="24"/>
          <w:szCs w:val="24"/>
        </w:rPr>
        <w:t>, only.)</w:t>
      </w:r>
    </w:p>
    <w:p w:rsidR="00025DFE" w:rsidRDefault="00025DFE" w:rsidP="00827FA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25DFE" w:rsidRDefault="00025DFE" w:rsidP="00827FAD">
      <w:pPr>
        <w:rPr>
          <w:sz w:val="24"/>
          <w:szCs w:val="24"/>
        </w:rPr>
      </w:pPr>
      <w:r>
        <w:rPr>
          <w:sz w:val="24"/>
          <w:szCs w:val="24"/>
        </w:rPr>
        <w:t>Let x= width</w:t>
      </w:r>
    </w:p>
    <w:p w:rsidR="00025DFE" w:rsidRDefault="00025DFE" w:rsidP="00827FAD">
      <w:pPr>
        <w:rPr>
          <w:sz w:val="24"/>
          <w:szCs w:val="24"/>
        </w:rPr>
      </w:pPr>
      <w:r>
        <w:rPr>
          <w:sz w:val="24"/>
          <w:szCs w:val="24"/>
        </w:rPr>
        <w:t>x+8= length</w:t>
      </w:r>
    </w:p>
    <w:p w:rsidR="00025DFE" w:rsidRDefault="00025DFE" w:rsidP="00827FAD">
      <w:pPr>
        <w:rPr>
          <w:sz w:val="24"/>
          <w:szCs w:val="24"/>
        </w:rPr>
      </w:pPr>
      <w:r>
        <w:rPr>
          <w:sz w:val="24"/>
          <w:szCs w:val="24"/>
        </w:rPr>
        <w:t>P= 2L+2W</w:t>
      </w:r>
    </w:p>
    <w:p w:rsidR="00025DFE" w:rsidRDefault="00025DFE" w:rsidP="00827FAD">
      <w:pPr>
        <w:rPr>
          <w:sz w:val="24"/>
          <w:szCs w:val="24"/>
        </w:rPr>
      </w:pPr>
      <w:r>
        <w:rPr>
          <w:sz w:val="24"/>
          <w:szCs w:val="24"/>
        </w:rPr>
        <w:t xml:space="preserve">     (x+8)^2+x^2=P</w:t>
      </w:r>
    </w:p>
    <w:p w:rsidR="00025DFE" w:rsidRDefault="00025DFE" w:rsidP="00827FA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5DFE" w:rsidRPr="000102B2" w:rsidRDefault="00025DFE" w:rsidP="000102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2B2">
        <w:rPr>
          <w:sz w:val="24"/>
          <w:szCs w:val="24"/>
        </w:rPr>
        <w:t xml:space="preserve">(Write the area equation in terms of the length, </w:t>
      </w:r>
      <w:r w:rsidRPr="000102B2">
        <w:rPr>
          <w:i/>
          <w:sz w:val="24"/>
          <w:szCs w:val="24"/>
        </w:rPr>
        <w:t>L</w:t>
      </w:r>
      <w:r w:rsidRPr="000102B2">
        <w:rPr>
          <w:sz w:val="24"/>
          <w:szCs w:val="24"/>
        </w:rPr>
        <w:t>, only.)</w:t>
      </w:r>
    </w:p>
    <w:p w:rsidR="00025DFE" w:rsidRDefault="00025DFE" w:rsidP="00855BB0">
      <w:pPr>
        <w:tabs>
          <w:tab w:val="left" w:pos="1360"/>
        </w:tabs>
        <w:rPr>
          <w:sz w:val="24"/>
          <w:szCs w:val="24"/>
        </w:rPr>
      </w:pPr>
      <w:r>
        <w:rPr>
          <w:sz w:val="24"/>
          <w:szCs w:val="24"/>
        </w:rPr>
        <w:t xml:space="preserve">      x+8*x=area</w:t>
      </w: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5DFE" w:rsidRPr="000102B2" w:rsidRDefault="00025DFE" w:rsidP="000102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2B2">
        <w:rPr>
          <w:sz w:val="24"/>
          <w:szCs w:val="24"/>
        </w:rPr>
        <w:t>(What can you observe about the characteristics of that quadratic area function? Will this quadratic function’s graph cross the horizontal axis? How do you know?)</w:t>
      </w: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</w:p>
    <w:p w:rsidR="00025DFE" w:rsidRPr="000102B2" w:rsidRDefault="00025DFE" w:rsidP="000102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2B2">
        <w:rPr>
          <w:sz w:val="24"/>
          <w:szCs w:val="24"/>
        </w:rPr>
        <w:t>(Show all your work for finding both the length and the width of this rectangular fenced area.)</w:t>
      </w:r>
    </w:p>
    <w:p w:rsidR="00025DFE" w:rsidRDefault="00025DFE" w:rsidP="00827FAD">
      <w:pPr>
        <w:rPr>
          <w:b/>
          <w:bCs/>
        </w:rPr>
      </w:pPr>
      <w:r>
        <w:rPr>
          <w:b/>
          <w:bCs/>
        </w:rPr>
        <w:t>x(x+8)=5000</w:t>
      </w:r>
      <w:r>
        <w:rPr>
          <w:b/>
          <w:bCs/>
        </w:rPr>
        <w:br/>
        <w:t>x^2+8x=5000</w:t>
      </w:r>
      <w:r>
        <w:rPr>
          <w:b/>
          <w:bCs/>
        </w:rPr>
        <w:br/>
        <w:t>x^2+8x-5000=0</w:t>
      </w:r>
    </w:p>
    <w:p w:rsidR="00025DFE" w:rsidRDefault="00025DFE" w:rsidP="00827FAD">
      <w:pPr>
        <w:rPr>
          <w:b/>
          <w:bCs/>
        </w:rPr>
      </w:pPr>
      <w:r>
        <w:rPr>
          <w:b/>
          <w:bCs/>
        </w:rPr>
        <w:t>a=1 b=8 c=-5000</w:t>
      </w:r>
    </w:p>
    <w:p w:rsidR="00025DFE" w:rsidRDefault="00025DFE" w:rsidP="00827FAD">
      <w:pPr>
        <w:rPr>
          <w:rStyle w:val="mo"/>
          <w:rFonts w:ascii="STIXGeneral-Regular" w:hAnsi="STIXGeneral-Regular" w:cs="STIXGeneral-Regular"/>
          <w:sz w:val="25"/>
          <w:szCs w:val="25"/>
        </w:rPr>
      </w:pPr>
      <w:r>
        <w:rPr>
          <w:b/>
          <w:bCs/>
        </w:rPr>
        <w:t>x</w:t>
      </w:r>
      <w:r w:rsidRPr="0046285F">
        <w:rPr>
          <w:rStyle w:val="mo"/>
          <w:rFonts w:ascii="STIXGeneral-Regular" w:hAnsi="STIXGeneral-Regular" w:cs="STIXGeneral-Regular"/>
          <w:sz w:val="25"/>
          <w:szCs w:val="25"/>
        </w:rPr>
        <w:t xml:space="preserve"> </w:t>
      </w:r>
      <w:r>
        <w:rPr>
          <w:rStyle w:val="mo"/>
          <w:rFonts w:ascii="STIXGeneral-Regular" w:hAnsi="STIXGeneral-Regular" w:cs="STIXGeneral-Regular"/>
          <w:sz w:val="25"/>
          <w:szCs w:val="25"/>
        </w:rPr>
        <w:t>≈66.82</w:t>
      </w:r>
    </w:p>
    <w:p w:rsidR="00025DFE" w:rsidRDefault="00025DFE" w:rsidP="00827FAD">
      <w:pPr>
        <w:rPr>
          <w:sz w:val="24"/>
          <w:szCs w:val="24"/>
        </w:rPr>
      </w:pPr>
      <w:r>
        <w:rPr>
          <w:rStyle w:val="mo"/>
          <w:rFonts w:ascii="STIXGeneral-Regular" w:hAnsi="STIXGeneral-Regular" w:cs="STIXGeneral-Regular"/>
          <w:sz w:val="25"/>
          <w:szCs w:val="25"/>
        </w:rPr>
        <w:t>x+8=74.82</w:t>
      </w:r>
    </w:p>
    <w:p w:rsidR="00025DFE" w:rsidRDefault="00025DFE" w:rsidP="00827FAD">
      <w:pPr>
        <w:rPr>
          <w:sz w:val="24"/>
          <w:szCs w:val="24"/>
        </w:rPr>
      </w:pPr>
    </w:p>
    <w:p w:rsidR="00025DFE" w:rsidRPr="000102B2" w:rsidRDefault="00025DFE" w:rsidP="000102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2B2">
        <w:rPr>
          <w:sz w:val="24"/>
          <w:szCs w:val="24"/>
        </w:rPr>
        <w:t>(Show all your work for calculating the cost of the fence.)</w:t>
      </w:r>
    </w:p>
    <w:p w:rsidR="00025DFE" w:rsidRDefault="00025DFE" w:rsidP="00827FAD">
      <w:pPr>
        <w:rPr>
          <w:sz w:val="24"/>
          <w:szCs w:val="24"/>
        </w:rPr>
      </w:pPr>
      <w:bookmarkStart w:id="0" w:name="_GoBack"/>
      <w:bookmarkEnd w:id="0"/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</w:p>
    <w:p w:rsidR="00025DFE" w:rsidRPr="000102B2" w:rsidRDefault="00025DFE" w:rsidP="000102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2B2">
        <w:rPr>
          <w:sz w:val="24"/>
          <w:szCs w:val="24"/>
        </w:rPr>
        <w:t>(Show all your work for calculating the cost per square foot of the fenced area.)</w:t>
      </w: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</w:p>
    <w:p w:rsidR="00025DFE" w:rsidRPr="000102B2" w:rsidRDefault="00025DFE" w:rsidP="000102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2B2">
        <w:rPr>
          <w:sz w:val="24"/>
          <w:szCs w:val="24"/>
        </w:rPr>
        <w:t>(What observations and conclusions can you make about the results of them?)</w:t>
      </w: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</w:p>
    <w:p w:rsidR="00025DFE" w:rsidRDefault="00025DFE" w:rsidP="00827FAD">
      <w:pPr>
        <w:rPr>
          <w:sz w:val="24"/>
          <w:szCs w:val="24"/>
        </w:rPr>
      </w:pPr>
    </w:p>
    <w:p w:rsidR="00025DFE" w:rsidRPr="000102B2" w:rsidRDefault="00025DFE" w:rsidP="000102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02B2">
        <w:rPr>
          <w:sz w:val="24"/>
          <w:szCs w:val="24"/>
        </w:rPr>
        <w:t>(List the intelli</w:t>
      </w:r>
      <w:r w:rsidRPr="000102B2">
        <w:rPr>
          <w:b/>
          <w:sz w:val="24"/>
          <w:szCs w:val="24"/>
        </w:rPr>
        <w:t>path</w:t>
      </w:r>
      <w:r w:rsidRPr="000102B2">
        <w:rPr>
          <w:sz w:val="24"/>
          <w:szCs w:val="24"/>
        </w:rPr>
        <w:t xml:space="preserve"> Learning Nodes that were helpful with this assignment,)</w:t>
      </w:r>
    </w:p>
    <w:p w:rsidR="00025DFE" w:rsidRDefault="00025DFE">
      <w:pPr>
        <w:rPr>
          <w:sz w:val="24"/>
          <w:szCs w:val="24"/>
        </w:rPr>
      </w:pPr>
    </w:p>
    <w:p w:rsidR="00025DFE" w:rsidRDefault="00025DFE" w:rsidP="00546AB4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025DFE" w:rsidRDefault="00025DFE" w:rsidP="00546AB4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025DFE" w:rsidRDefault="00025DFE" w:rsidP="00546AB4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</w:t>
      </w:r>
    </w:p>
    <w:p w:rsidR="00025DFE" w:rsidRDefault="00025DFE" w:rsidP="00546AB4">
      <w:pPr>
        <w:spacing w:before="100" w:beforeAutospacing="1" w:after="100" w:afterAutospacing="1" w:line="360" w:lineRule="auto"/>
        <w:ind w:left="720" w:hanging="720"/>
        <w:rPr>
          <w:sz w:val="24"/>
          <w:szCs w:val="24"/>
        </w:rPr>
      </w:pPr>
      <w:r>
        <w:rPr>
          <w:i/>
          <w:sz w:val="24"/>
          <w:szCs w:val="24"/>
        </w:rPr>
        <w:t>Formatting math as text</w:t>
      </w:r>
      <w:r>
        <w:rPr>
          <w:sz w:val="24"/>
          <w:szCs w:val="24"/>
        </w:rPr>
        <w:t>. (n.d.). Retrieved from the Purple Math Web site: http://www.purplemath.com/modules/mathtext.htm</w:t>
      </w:r>
    </w:p>
    <w:p w:rsidR="00025DFE" w:rsidRPr="008C1E75" w:rsidRDefault="00025DFE">
      <w:pPr>
        <w:rPr>
          <w:sz w:val="24"/>
          <w:szCs w:val="24"/>
        </w:rPr>
      </w:pPr>
    </w:p>
    <w:sectPr w:rsidR="00025DFE" w:rsidRPr="008C1E75" w:rsidSect="00241C8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FE" w:rsidRDefault="00025DFE" w:rsidP="008E40ED">
      <w:pPr>
        <w:spacing w:after="0" w:line="240" w:lineRule="auto"/>
      </w:pPr>
      <w:r>
        <w:separator/>
      </w:r>
    </w:p>
  </w:endnote>
  <w:endnote w:type="continuationSeparator" w:id="0">
    <w:p w:rsidR="00025DFE" w:rsidRDefault="00025DFE" w:rsidP="008E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IXGeneral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FE" w:rsidRDefault="00025DFE" w:rsidP="00B22B8A">
    <w:pPr>
      <w:pStyle w:val="Footer"/>
    </w:pPr>
    <w:r>
      <w:tab/>
      <w:t>MATH133 Unit 2 IP 2A Answer Form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:rsidR="00025DFE" w:rsidRDefault="00025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FE" w:rsidRDefault="00025DFE" w:rsidP="008E40ED">
      <w:pPr>
        <w:spacing w:after="0" w:line="240" w:lineRule="auto"/>
      </w:pPr>
      <w:r>
        <w:separator/>
      </w:r>
    </w:p>
  </w:footnote>
  <w:footnote w:type="continuationSeparator" w:id="0">
    <w:p w:rsidR="00025DFE" w:rsidRDefault="00025DFE" w:rsidP="008E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CB9"/>
    <w:multiLevelType w:val="hybridMultilevel"/>
    <w:tmpl w:val="ADC2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C55C2"/>
    <w:multiLevelType w:val="hybridMultilevel"/>
    <w:tmpl w:val="F3F24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E1EE6"/>
    <w:multiLevelType w:val="hybridMultilevel"/>
    <w:tmpl w:val="1ABA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A5455"/>
    <w:multiLevelType w:val="hybridMultilevel"/>
    <w:tmpl w:val="2EC8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45641"/>
    <w:multiLevelType w:val="hybridMultilevel"/>
    <w:tmpl w:val="81A8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73B90"/>
    <w:multiLevelType w:val="hybridMultilevel"/>
    <w:tmpl w:val="2228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4169C0"/>
    <w:multiLevelType w:val="hybridMultilevel"/>
    <w:tmpl w:val="4B8475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A526D5E"/>
    <w:multiLevelType w:val="hybridMultilevel"/>
    <w:tmpl w:val="E242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95"/>
    <w:rsid w:val="0000398C"/>
    <w:rsid w:val="00004B1E"/>
    <w:rsid w:val="000102B2"/>
    <w:rsid w:val="00021C18"/>
    <w:rsid w:val="00025DFE"/>
    <w:rsid w:val="0002654E"/>
    <w:rsid w:val="00043E58"/>
    <w:rsid w:val="0005495C"/>
    <w:rsid w:val="0007241F"/>
    <w:rsid w:val="00080CE1"/>
    <w:rsid w:val="000E28C2"/>
    <w:rsid w:val="000F48AB"/>
    <w:rsid w:val="00104A09"/>
    <w:rsid w:val="00107EDD"/>
    <w:rsid w:val="001A0C08"/>
    <w:rsid w:val="00204B7F"/>
    <w:rsid w:val="002343CC"/>
    <w:rsid w:val="00241C88"/>
    <w:rsid w:val="00267E94"/>
    <w:rsid w:val="00277D5C"/>
    <w:rsid w:val="003212BB"/>
    <w:rsid w:val="00327C93"/>
    <w:rsid w:val="00377421"/>
    <w:rsid w:val="00377E3B"/>
    <w:rsid w:val="00392FEF"/>
    <w:rsid w:val="003C128F"/>
    <w:rsid w:val="003F128E"/>
    <w:rsid w:val="0046285F"/>
    <w:rsid w:val="00482863"/>
    <w:rsid w:val="004B5317"/>
    <w:rsid w:val="00542453"/>
    <w:rsid w:val="00546AB4"/>
    <w:rsid w:val="00574D22"/>
    <w:rsid w:val="005D379C"/>
    <w:rsid w:val="005E23F7"/>
    <w:rsid w:val="00615089"/>
    <w:rsid w:val="0062443D"/>
    <w:rsid w:val="006319EA"/>
    <w:rsid w:val="00657D3F"/>
    <w:rsid w:val="0066156C"/>
    <w:rsid w:val="0066526D"/>
    <w:rsid w:val="00683B86"/>
    <w:rsid w:val="006E66D6"/>
    <w:rsid w:val="006E7ED1"/>
    <w:rsid w:val="007450EA"/>
    <w:rsid w:val="00827FAD"/>
    <w:rsid w:val="00832408"/>
    <w:rsid w:val="008460EF"/>
    <w:rsid w:val="0085434B"/>
    <w:rsid w:val="00855BB0"/>
    <w:rsid w:val="008658E5"/>
    <w:rsid w:val="008B6474"/>
    <w:rsid w:val="008C1E75"/>
    <w:rsid w:val="008C297C"/>
    <w:rsid w:val="008D082E"/>
    <w:rsid w:val="008E40ED"/>
    <w:rsid w:val="008E426F"/>
    <w:rsid w:val="008F51A5"/>
    <w:rsid w:val="00906D43"/>
    <w:rsid w:val="0091228C"/>
    <w:rsid w:val="009211D7"/>
    <w:rsid w:val="00951D6B"/>
    <w:rsid w:val="00983313"/>
    <w:rsid w:val="009E2E2F"/>
    <w:rsid w:val="009E3F40"/>
    <w:rsid w:val="00A157A4"/>
    <w:rsid w:val="00A32865"/>
    <w:rsid w:val="00A446DA"/>
    <w:rsid w:val="00A452E1"/>
    <w:rsid w:val="00A5103E"/>
    <w:rsid w:val="00A64AD6"/>
    <w:rsid w:val="00AC2ED1"/>
    <w:rsid w:val="00B22B8A"/>
    <w:rsid w:val="00B64C49"/>
    <w:rsid w:val="00B71B1F"/>
    <w:rsid w:val="00B94476"/>
    <w:rsid w:val="00BA2AC3"/>
    <w:rsid w:val="00BA4FDB"/>
    <w:rsid w:val="00BC6888"/>
    <w:rsid w:val="00BD0A83"/>
    <w:rsid w:val="00C3373E"/>
    <w:rsid w:val="00C83C7D"/>
    <w:rsid w:val="00C84348"/>
    <w:rsid w:val="00CB4D47"/>
    <w:rsid w:val="00CB738B"/>
    <w:rsid w:val="00CE4163"/>
    <w:rsid w:val="00D96495"/>
    <w:rsid w:val="00DB6C45"/>
    <w:rsid w:val="00DC7511"/>
    <w:rsid w:val="00DE4766"/>
    <w:rsid w:val="00E25508"/>
    <w:rsid w:val="00E33704"/>
    <w:rsid w:val="00E42DAC"/>
    <w:rsid w:val="00E51923"/>
    <w:rsid w:val="00E52AC3"/>
    <w:rsid w:val="00E71490"/>
    <w:rsid w:val="00E95C4B"/>
    <w:rsid w:val="00E97E91"/>
    <w:rsid w:val="00EE67BC"/>
    <w:rsid w:val="00F001CA"/>
    <w:rsid w:val="00F53C26"/>
    <w:rsid w:val="00F55BD9"/>
    <w:rsid w:val="00FC661E"/>
    <w:rsid w:val="00FD626F"/>
    <w:rsid w:val="00FE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4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D6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C66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66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0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0ED"/>
    <w:rPr>
      <w:rFonts w:cs="Times New Roman"/>
    </w:rPr>
  </w:style>
  <w:style w:type="table" w:styleId="TableGrid">
    <w:name w:val="Table Grid"/>
    <w:basedOn w:val="TableNormal"/>
    <w:uiPriority w:val="99"/>
    <w:rsid w:val="00A446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DefaultParagraphFont"/>
    <w:uiPriority w:val="99"/>
    <w:rsid w:val="004628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rplemath.com/modules/mathtext.ht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758</Words>
  <Characters>4321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MATH133 UNIT 2: Quadratic Equations</dc:title>
  <dc:subject/>
  <dc:creator>Cecil Morris</dc:creator>
  <cp:keywords/>
  <dc:description/>
  <cp:lastModifiedBy>klbailey</cp:lastModifiedBy>
  <cp:revision>2</cp:revision>
  <cp:lastPrinted>2014-03-25T11:37:00Z</cp:lastPrinted>
  <dcterms:created xsi:type="dcterms:W3CDTF">2014-05-13T16:58:00Z</dcterms:created>
  <dcterms:modified xsi:type="dcterms:W3CDTF">2014-05-13T16:58:00Z</dcterms:modified>
</cp:coreProperties>
</file>