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6F" w:rsidRPr="00A53CA9" w:rsidRDefault="0022386F" w:rsidP="00A53CA9">
      <w:pPr>
        <w:pBdr>
          <w:bottom w:val="single" w:sz="4" w:space="1" w:color="auto"/>
        </w:pBdr>
        <w:spacing w:after="67" w:line="240" w:lineRule="auto"/>
        <w:outlineLvl w:val="3"/>
        <w:rPr>
          <w:rFonts w:ascii="Tahoma" w:hAnsi="Tahoma" w:cs="Tahoma"/>
          <w:b/>
          <w:bCs/>
          <w:sz w:val="28"/>
          <w:szCs w:val="28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48"/>
      </w:tblGrid>
      <w:tr w:rsidR="0022386F" w:rsidRPr="006D0DD8" w:rsidTr="004C6D53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</w:tcPr>
          <w:p w:rsidR="0022386F" w:rsidRPr="00A53CA9" w:rsidRDefault="0022386F" w:rsidP="00703846">
            <w:pPr>
              <w:pStyle w:val="ListParagraph"/>
              <w:spacing w:before="202" w:after="67" w:line="240" w:lineRule="auto"/>
              <w:ind w:left="1080"/>
              <w:outlineLvl w:val="3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2386F" w:rsidRPr="006D0DD8" w:rsidTr="004C6D53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</w:tcPr>
          <w:p w:rsidR="0022386F" w:rsidRDefault="0022386F" w:rsidP="00C7134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22386F" w:rsidRDefault="0022386F" w:rsidP="00C7134E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1.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The marketing manager of a large supermarket chain would like to use shelf space to predict the sales of pet food. A random sample of 12 equalized stores is selected, with the following results.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115"/>
              <w:gridCol w:w="3115"/>
              <w:gridCol w:w="3115"/>
            </w:tblGrid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Store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Shelf Space(X)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Weekly sales(Y)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160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220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140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190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260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230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270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280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260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290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</w:tr>
          </w:tbl>
          <w:p w:rsidR="0022386F" w:rsidRDefault="0022386F" w:rsidP="00C7134E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22386F" w:rsidRDefault="0022386F" w:rsidP="00C7134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Construct a scatter plot. For these data, b</w:t>
            </w:r>
            <w:r w:rsidRPr="00C7134E">
              <w:rPr>
                <w:rFonts w:ascii="Tahoma" w:hAnsi="Tahoma" w:cs="Tahoma"/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= 145 and b</w:t>
            </w:r>
            <w:r w:rsidRPr="00C7134E">
              <w:rPr>
                <w:rFonts w:ascii="Tahoma" w:hAnsi="Tahoma" w:cs="Tahoma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= 1 7.4</w:t>
            </w:r>
          </w:p>
          <w:p w:rsidR="0022386F" w:rsidRDefault="0022386F" w:rsidP="00C7134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Interpret the meaning of the slope, b1, in this problem</w:t>
            </w:r>
          </w:p>
          <w:p w:rsidR="0022386F" w:rsidRDefault="0022386F" w:rsidP="00C7134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Predict the weekly sales of pet food for stores with 8 feet of shelf space for pet food.</w:t>
            </w:r>
          </w:p>
          <w:p w:rsidR="0022386F" w:rsidRPr="00C7134E" w:rsidRDefault="0022386F" w:rsidP="00C7134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22386F" w:rsidRPr="00E04F9C" w:rsidRDefault="0022386F" w:rsidP="00C74F4C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2.</w:t>
            </w:r>
          </w:p>
          <w:p w:rsidR="0022386F" w:rsidRDefault="0022386F" w:rsidP="00C74F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46DF">
              <w:rPr>
                <w:rFonts w:ascii="Tahoma" w:hAnsi="Tahoma" w:cs="Tahoma"/>
                <w:color w:val="000000"/>
                <w:sz w:val="24"/>
                <w:szCs w:val="24"/>
              </w:rPr>
              <w:t>In Problem 13.4 on page 481, the marketing manager used shelf for pet food to predict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weekly sales (stored in Petfood). For those data SSR = 20,535 and SST = 30,025</w:t>
            </w:r>
          </w:p>
          <w:p w:rsidR="0022386F" w:rsidRDefault="0022386F" w:rsidP="001546D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Determine the coefficient of determination, r</w:t>
            </w:r>
            <w:r w:rsidRPr="001546DF">
              <w:rPr>
                <w:rFonts w:ascii="Tahoma" w:hAnsi="Tahoma" w:cs="Tahoma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, and interpret its meaning.</w:t>
            </w:r>
          </w:p>
          <w:p w:rsidR="0022386F" w:rsidRDefault="0022386F" w:rsidP="001546D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Determine the standard error of the estimate.</w:t>
            </w:r>
          </w:p>
          <w:p w:rsidR="0022386F" w:rsidRDefault="0022386F" w:rsidP="001546D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How useful do you think this regression model is for predicting sales</w:t>
            </w:r>
            <w:r w:rsidRPr="001546D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:rsidR="0022386F" w:rsidRDefault="0022386F" w:rsidP="00F8680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3.</w:t>
            </w:r>
          </w:p>
          <w:p w:rsidR="0022386F" w:rsidRPr="001A1850" w:rsidRDefault="0022386F" w:rsidP="00F8680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680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1A1850">
              <w:rPr>
                <w:rFonts w:ascii="Tahoma" w:hAnsi="Tahoma" w:cs="Tahoma"/>
                <w:color w:val="000000"/>
                <w:sz w:val="24"/>
                <w:szCs w:val="24"/>
              </w:rPr>
              <w:t>Circulation is the lifeblood of a publishing business. The larger the sales of a the publisher’s reports of magazine newsstand sales and subsequent audits by magazine, the more it can large advertisers. However, a circulation gap has appeared between the Audit Bureau of Circulations give the following results: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115"/>
              <w:gridCol w:w="3115"/>
              <w:gridCol w:w="3115"/>
            </w:tblGrid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Magazine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Reported (X)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Audited(Y)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YM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621.0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299.6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CosmoGirl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359.7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207.7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Rosie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530.0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325.0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Playboy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492.1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336.3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Esquire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70.5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48.6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TeenPeople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567.0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400.3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More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125.5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91.2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Spin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50.6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39.1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Vogue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353.3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268.6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Elle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263.6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D0DD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214.3</w:t>
                  </w: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2386F" w:rsidRPr="006D0DD8" w:rsidTr="006D0DD8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86F" w:rsidRPr="006D0DD8" w:rsidRDefault="0022386F" w:rsidP="006D0DD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2386F" w:rsidRDefault="0022386F" w:rsidP="00F8680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Construct a scatter plot</w:t>
            </w:r>
          </w:p>
          <w:p w:rsidR="0022386F" w:rsidRDefault="0022386F" w:rsidP="00F8680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For these data, b</w:t>
            </w:r>
            <w:r w:rsidRPr="00F86800">
              <w:rPr>
                <w:rFonts w:ascii="Tahoma" w:hAnsi="Tahoma" w:cs="Tahoma"/>
                <w:color w:val="000000"/>
                <w:sz w:val="24"/>
                <w:szCs w:val="24"/>
                <w:vertAlign w:val="subscript"/>
              </w:rPr>
              <w:t xml:space="preserve">o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= 26.724 and b1 = 0.5719</w:t>
            </w:r>
          </w:p>
          <w:p w:rsidR="0022386F" w:rsidRDefault="0022386F" w:rsidP="00F8680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Interpret the slope, b</w:t>
            </w:r>
            <w:r w:rsidRPr="00F86800">
              <w:rPr>
                <w:rFonts w:ascii="Tahoma" w:hAnsi="Tahoma" w:cs="Tahoma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, in this problem</w:t>
            </w:r>
          </w:p>
          <w:p w:rsidR="0022386F" w:rsidRDefault="0022386F" w:rsidP="00F8680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Predict the audited newsstand sales for a magazine the reports the newsstand sales of 400,000</w:t>
            </w:r>
          </w:p>
          <w:p w:rsidR="0022386F" w:rsidRDefault="0022386F" w:rsidP="00F8680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Determine the coefficient of determination, r</w:t>
            </w:r>
            <w:r w:rsidRPr="00F86800">
              <w:rPr>
                <w:rFonts w:ascii="Tahoma" w:hAnsi="Tahoma" w:cs="Tahoma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,and interpret its meaning</w:t>
            </w:r>
          </w:p>
          <w:p w:rsidR="0022386F" w:rsidRDefault="0022386F" w:rsidP="00F8680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Determine the standard of error of the estimate.</w:t>
            </w:r>
          </w:p>
          <w:p w:rsidR="0022386F" w:rsidRPr="00F86800" w:rsidRDefault="0022386F" w:rsidP="00F8680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How useful do you think this regression model is for predicting sales?</w:t>
            </w:r>
          </w:p>
          <w:p w:rsidR="0022386F" w:rsidRPr="00D95FB3" w:rsidRDefault="0022386F" w:rsidP="00C74F4C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</w:tr>
    </w:tbl>
    <w:p w:rsidR="0022386F" w:rsidRDefault="0022386F" w:rsidP="00C74F4C"/>
    <w:sectPr w:rsidR="0022386F" w:rsidSect="00EE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8AE"/>
    <w:multiLevelType w:val="hybridMultilevel"/>
    <w:tmpl w:val="CAF0DE90"/>
    <w:lvl w:ilvl="0" w:tplc="E08E2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D25D0"/>
    <w:multiLevelType w:val="hybridMultilevel"/>
    <w:tmpl w:val="B97C80D4"/>
    <w:lvl w:ilvl="0" w:tplc="CCEC384A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D582F"/>
    <w:multiLevelType w:val="hybridMultilevel"/>
    <w:tmpl w:val="60D09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8D473C"/>
    <w:multiLevelType w:val="hybridMultilevel"/>
    <w:tmpl w:val="14A6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325"/>
    <w:multiLevelType w:val="hybridMultilevel"/>
    <w:tmpl w:val="8C6ED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44640"/>
    <w:multiLevelType w:val="hybridMultilevel"/>
    <w:tmpl w:val="3C3AE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31933"/>
    <w:multiLevelType w:val="hybridMultilevel"/>
    <w:tmpl w:val="7A8A7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3533D0"/>
    <w:multiLevelType w:val="hybridMultilevel"/>
    <w:tmpl w:val="E794A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373BB6"/>
    <w:multiLevelType w:val="hybridMultilevel"/>
    <w:tmpl w:val="DCC4F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C7675"/>
    <w:multiLevelType w:val="hybridMultilevel"/>
    <w:tmpl w:val="CA56DBE6"/>
    <w:lvl w:ilvl="0" w:tplc="9662CF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DE1D3D"/>
    <w:multiLevelType w:val="hybridMultilevel"/>
    <w:tmpl w:val="028E704A"/>
    <w:lvl w:ilvl="0" w:tplc="728CD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B67FF6"/>
    <w:multiLevelType w:val="hybridMultilevel"/>
    <w:tmpl w:val="CD4EB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A3690C"/>
    <w:multiLevelType w:val="hybridMultilevel"/>
    <w:tmpl w:val="FEBAC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D13"/>
    <w:rsid w:val="00003FC4"/>
    <w:rsid w:val="000112CA"/>
    <w:rsid w:val="00026F2E"/>
    <w:rsid w:val="00031464"/>
    <w:rsid w:val="00042D1D"/>
    <w:rsid w:val="00054DC5"/>
    <w:rsid w:val="00064E25"/>
    <w:rsid w:val="00077CC9"/>
    <w:rsid w:val="000C3733"/>
    <w:rsid w:val="000C4B42"/>
    <w:rsid w:val="000D4BF5"/>
    <w:rsid w:val="000E6469"/>
    <w:rsid w:val="000F321E"/>
    <w:rsid w:val="000F7B77"/>
    <w:rsid w:val="001415AC"/>
    <w:rsid w:val="0014475F"/>
    <w:rsid w:val="001500A3"/>
    <w:rsid w:val="001540BE"/>
    <w:rsid w:val="001546DF"/>
    <w:rsid w:val="001907C6"/>
    <w:rsid w:val="00191BF1"/>
    <w:rsid w:val="00193BDC"/>
    <w:rsid w:val="00197372"/>
    <w:rsid w:val="001A1850"/>
    <w:rsid w:val="001B14E3"/>
    <w:rsid w:val="001B4FF2"/>
    <w:rsid w:val="001D2D4E"/>
    <w:rsid w:val="001D38D1"/>
    <w:rsid w:val="001E66B1"/>
    <w:rsid w:val="001F44C8"/>
    <w:rsid w:val="00205FB9"/>
    <w:rsid w:val="0021482C"/>
    <w:rsid w:val="00216234"/>
    <w:rsid w:val="00220E25"/>
    <w:rsid w:val="00221F5E"/>
    <w:rsid w:val="0022386F"/>
    <w:rsid w:val="00225C28"/>
    <w:rsid w:val="00231093"/>
    <w:rsid w:val="00236943"/>
    <w:rsid w:val="00276DB5"/>
    <w:rsid w:val="00294BC1"/>
    <w:rsid w:val="0029561F"/>
    <w:rsid w:val="002A0244"/>
    <w:rsid w:val="002B097C"/>
    <w:rsid w:val="002B60BD"/>
    <w:rsid w:val="002C43B7"/>
    <w:rsid w:val="002E3C06"/>
    <w:rsid w:val="00322B83"/>
    <w:rsid w:val="003326E6"/>
    <w:rsid w:val="00333A53"/>
    <w:rsid w:val="0033422B"/>
    <w:rsid w:val="0037281C"/>
    <w:rsid w:val="003747AF"/>
    <w:rsid w:val="00384D20"/>
    <w:rsid w:val="00392D65"/>
    <w:rsid w:val="003B56A6"/>
    <w:rsid w:val="003C37F0"/>
    <w:rsid w:val="003E2174"/>
    <w:rsid w:val="003E7031"/>
    <w:rsid w:val="004041A5"/>
    <w:rsid w:val="00407D46"/>
    <w:rsid w:val="00416EBA"/>
    <w:rsid w:val="004536D4"/>
    <w:rsid w:val="00485DAF"/>
    <w:rsid w:val="00494670"/>
    <w:rsid w:val="004A7E3A"/>
    <w:rsid w:val="004A7E54"/>
    <w:rsid w:val="004B44AB"/>
    <w:rsid w:val="004B74A1"/>
    <w:rsid w:val="004C6D53"/>
    <w:rsid w:val="004E2030"/>
    <w:rsid w:val="005048C2"/>
    <w:rsid w:val="0050749D"/>
    <w:rsid w:val="00512F8A"/>
    <w:rsid w:val="005152BD"/>
    <w:rsid w:val="00517E30"/>
    <w:rsid w:val="00526F53"/>
    <w:rsid w:val="00530952"/>
    <w:rsid w:val="005469F7"/>
    <w:rsid w:val="00550BA8"/>
    <w:rsid w:val="00575A12"/>
    <w:rsid w:val="00580A27"/>
    <w:rsid w:val="005821DC"/>
    <w:rsid w:val="005952D7"/>
    <w:rsid w:val="005A2EF0"/>
    <w:rsid w:val="005B1E5F"/>
    <w:rsid w:val="005C550E"/>
    <w:rsid w:val="005C5776"/>
    <w:rsid w:val="005D64AD"/>
    <w:rsid w:val="005E67CB"/>
    <w:rsid w:val="0061127D"/>
    <w:rsid w:val="0062344D"/>
    <w:rsid w:val="00634D93"/>
    <w:rsid w:val="006471E3"/>
    <w:rsid w:val="00656D5E"/>
    <w:rsid w:val="0066333F"/>
    <w:rsid w:val="00684468"/>
    <w:rsid w:val="006A5C1D"/>
    <w:rsid w:val="006B7D86"/>
    <w:rsid w:val="006C0B1D"/>
    <w:rsid w:val="006C2B78"/>
    <w:rsid w:val="006D0DD8"/>
    <w:rsid w:val="006F11CE"/>
    <w:rsid w:val="00703846"/>
    <w:rsid w:val="00706370"/>
    <w:rsid w:val="00727BA8"/>
    <w:rsid w:val="00740DD3"/>
    <w:rsid w:val="007470F0"/>
    <w:rsid w:val="00753E2D"/>
    <w:rsid w:val="00757F8C"/>
    <w:rsid w:val="00766967"/>
    <w:rsid w:val="0078761F"/>
    <w:rsid w:val="0079281E"/>
    <w:rsid w:val="007933A4"/>
    <w:rsid w:val="007E138A"/>
    <w:rsid w:val="00825A1B"/>
    <w:rsid w:val="00864637"/>
    <w:rsid w:val="00870087"/>
    <w:rsid w:val="0087179C"/>
    <w:rsid w:val="008808A2"/>
    <w:rsid w:val="008964C9"/>
    <w:rsid w:val="008B2C83"/>
    <w:rsid w:val="008B530D"/>
    <w:rsid w:val="008C3EE8"/>
    <w:rsid w:val="008E6EF8"/>
    <w:rsid w:val="008F4D0F"/>
    <w:rsid w:val="00902023"/>
    <w:rsid w:val="00903C80"/>
    <w:rsid w:val="009139AB"/>
    <w:rsid w:val="00913A31"/>
    <w:rsid w:val="009463BC"/>
    <w:rsid w:val="00951497"/>
    <w:rsid w:val="009725AB"/>
    <w:rsid w:val="0099108D"/>
    <w:rsid w:val="00994E66"/>
    <w:rsid w:val="009A5848"/>
    <w:rsid w:val="009B0321"/>
    <w:rsid w:val="009B15F6"/>
    <w:rsid w:val="009C0B0D"/>
    <w:rsid w:val="009C6367"/>
    <w:rsid w:val="009D21D3"/>
    <w:rsid w:val="009D636D"/>
    <w:rsid w:val="009E127C"/>
    <w:rsid w:val="009E4E19"/>
    <w:rsid w:val="00A243D1"/>
    <w:rsid w:val="00A53CA9"/>
    <w:rsid w:val="00A92703"/>
    <w:rsid w:val="00AC0FAF"/>
    <w:rsid w:val="00AD02FE"/>
    <w:rsid w:val="00AE79E3"/>
    <w:rsid w:val="00AF5FA5"/>
    <w:rsid w:val="00AF6C73"/>
    <w:rsid w:val="00B023DC"/>
    <w:rsid w:val="00B37EBA"/>
    <w:rsid w:val="00B51BE1"/>
    <w:rsid w:val="00B5651F"/>
    <w:rsid w:val="00B61C0A"/>
    <w:rsid w:val="00B770F7"/>
    <w:rsid w:val="00B803BB"/>
    <w:rsid w:val="00B92DEC"/>
    <w:rsid w:val="00B97A66"/>
    <w:rsid w:val="00BD3A54"/>
    <w:rsid w:val="00BE1CAB"/>
    <w:rsid w:val="00BE3CB7"/>
    <w:rsid w:val="00BE7A5F"/>
    <w:rsid w:val="00BE7AE1"/>
    <w:rsid w:val="00C074F7"/>
    <w:rsid w:val="00C25A56"/>
    <w:rsid w:val="00C34D68"/>
    <w:rsid w:val="00C44CA5"/>
    <w:rsid w:val="00C46ACA"/>
    <w:rsid w:val="00C63130"/>
    <w:rsid w:val="00C7134E"/>
    <w:rsid w:val="00C72ABA"/>
    <w:rsid w:val="00C74F4C"/>
    <w:rsid w:val="00C7732C"/>
    <w:rsid w:val="00CA07A5"/>
    <w:rsid w:val="00CA411F"/>
    <w:rsid w:val="00D00B2E"/>
    <w:rsid w:val="00D04B2F"/>
    <w:rsid w:val="00D134D7"/>
    <w:rsid w:val="00D1659C"/>
    <w:rsid w:val="00D21259"/>
    <w:rsid w:val="00D263C2"/>
    <w:rsid w:val="00D56E42"/>
    <w:rsid w:val="00D63A23"/>
    <w:rsid w:val="00D77AF8"/>
    <w:rsid w:val="00D92614"/>
    <w:rsid w:val="00D95FB3"/>
    <w:rsid w:val="00DC59C7"/>
    <w:rsid w:val="00DD6E1C"/>
    <w:rsid w:val="00DE2492"/>
    <w:rsid w:val="00DE4B41"/>
    <w:rsid w:val="00E02474"/>
    <w:rsid w:val="00E04F9C"/>
    <w:rsid w:val="00E463A7"/>
    <w:rsid w:val="00E52BC2"/>
    <w:rsid w:val="00E87403"/>
    <w:rsid w:val="00E9655F"/>
    <w:rsid w:val="00EB7A34"/>
    <w:rsid w:val="00ED78BA"/>
    <w:rsid w:val="00EE32A4"/>
    <w:rsid w:val="00EE7B1C"/>
    <w:rsid w:val="00EF7FE5"/>
    <w:rsid w:val="00F000B4"/>
    <w:rsid w:val="00F06F38"/>
    <w:rsid w:val="00F132E2"/>
    <w:rsid w:val="00F171C4"/>
    <w:rsid w:val="00F17EE2"/>
    <w:rsid w:val="00F273FD"/>
    <w:rsid w:val="00F54F72"/>
    <w:rsid w:val="00F6400F"/>
    <w:rsid w:val="00F739B6"/>
    <w:rsid w:val="00F74D13"/>
    <w:rsid w:val="00F86800"/>
    <w:rsid w:val="00FC093B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E4E1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64637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713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280</Words>
  <Characters>1602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Dave Rawana</dc:creator>
  <cp:keywords/>
  <dc:description/>
  <cp:lastModifiedBy>vnatan</cp:lastModifiedBy>
  <cp:revision>2</cp:revision>
  <dcterms:created xsi:type="dcterms:W3CDTF">2014-03-24T17:34:00Z</dcterms:created>
  <dcterms:modified xsi:type="dcterms:W3CDTF">2014-03-24T17:34:00Z</dcterms:modified>
</cp:coreProperties>
</file>