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93" w:rsidRDefault="00BD4493" w:rsidP="00BD4493">
      <w:pPr>
        <w:spacing w:before="100" w:beforeAutospacing="1" w:after="100" w:afterAutospacing="1"/>
        <w:jc w:val="center"/>
        <w:rPr>
          <w:rFonts w:eastAsia="Times New Roman"/>
          <w:sz w:val="44"/>
          <w:szCs w:val="44"/>
        </w:rPr>
      </w:pPr>
      <w:bookmarkStart w:id="0" w:name="_GoBack"/>
      <w:bookmarkEnd w:id="0"/>
      <w:r w:rsidRPr="00BD4493">
        <w:rPr>
          <w:rFonts w:eastAsia="Times New Roman"/>
          <w:sz w:val="44"/>
          <w:szCs w:val="44"/>
        </w:rPr>
        <w:t>My Nursing Ethic</w:t>
      </w:r>
    </w:p>
    <w:p w:rsidR="00BD4493" w:rsidRPr="00BD4493" w:rsidRDefault="00593690" w:rsidP="00BD4493">
      <w:pPr>
        <w:spacing w:before="100" w:beforeAutospacing="1" w:after="100" w:afterAutospacing="1"/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9.35pt;width:463.5pt;height:0;z-index:1" o:connectortype="straight"/>
        </w:pict>
      </w:r>
    </w:p>
    <w:p w:rsidR="00BD4493" w:rsidRPr="00BD4493" w:rsidRDefault="00BD4493" w:rsidP="00BD4493">
      <w:pPr>
        <w:tabs>
          <w:tab w:val="left" w:pos="360"/>
        </w:tabs>
        <w:spacing w:before="100" w:beforeAutospacing="1" w:after="100" w:afterAutospacing="1"/>
        <w:rPr>
          <w:rFonts w:eastAsia="Times New Roman"/>
          <w:szCs w:val="24"/>
        </w:rPr>
      </w:pPr>
      <w:r w:rsidRPr="00BD4493">
        <w:rPr>
          <w:rFonts w:eastAsia="Times New Roman"/>
          <w:szCs w:val="24"/>
        </w:rPr>
        <w:t>Complete the questions below.</w:t>
      </w:r>
    </w:p>
    <w:p w:rsidR="00BD4493" w:rsidRPr="00BD4493" w:rsidRDefault="00BD4493" w:rsidP="00BD4493">
      <w:pPr>
        <w:tabs>
          <w:tab w:val="left" w:pos="360"/>
        </w:tabs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 w:val="32"/>
          <w:szCs w:val="32"/>
        </w:rPr>
        <w:t>PASSION:</w:t>
      </w:r>
      <w:r w:rsidRPr="00BD4493">
        <w:rPr>
          <w:rFonts w:eastAsia="Times New Roman"/>
          <w:b/>
          <w:sz w:val="28"/>
          <w:szCs w:val="28"/>
        </w:rPr>
        <w:t xml:space="preserve"> </w:t>
      </w:r>
      <w:r w:rsidRPr="00BD4493">
        <w:rPr>
          <w:rFonts w:eastAsia="Times New Roman"/>
          <w:b/>
          <w:szCs w:val="24"/>
        </w:rPr>
        <w:t>Why am I here?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 w:val="32"/>
          <w:szCs w:val="32"/>
        </w:rPr>
        <w:t>MOTIVATION:</w:t>
      </w:r>
      <w:r w:rsidRPr="00BD4493">
        <w:rPr>
          <w:rFonts w:eastAsia="Times New Roman"/>
          <w:b/>
          <w:szCs w:val="24"/>
        </w:rPr>
        <w:t xml:space="preserve"> What moves me to act?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</w:p>
    <w:p w:rsidR="00BD4493" w:rsidRDefault="00BD4493" w:rsidP="00BD4493">
      <w:pPr>
        <w:spacing w:before="100" w:beforeAutospacing="1" w:after="120"/>
        <w:rPr>
          <w:rFonts w:eastAsia="Times New Roman"/>
          <w:b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 w:val="32"/>
          <w:szCs w:val="32"/>
        </w:rPr>
        <w:lastRenderedPageBreak/>
        <w:t>INSPIRATION:</w:t>
      </w:r>
      <w:r w:rsidRPr="00BD4493">
        <w:rPr>
          <w:rFonts w:eastAsia="Times New Roman"/>
          <w:b/>
          <w:szCs w:val="24"/>
        </w:rPr>
        <w:t xml:space="preserve"> What keeps me in motion?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Cs w:val="24"/>
        </w:rPr>
        <w:t> </w:t>
      </w:r>
    </w:p>
    <w:p w:rsidR="00BD4493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</w:p>
    <w:p w:rsidR="009853F9" w:rsidRPr="00BD4493" w:rsidRDefault="00BD4493" w:rsidP="00BD4493">
      <w:pPr>
        <w:spacing w:before="100" w:beforeAutospacing="1" w:after="120"/>
        <w:rPr>
          <w:rFonts w:eastAsia="Times New Roman"/>
          <w:szCs w:val="24"/>
        </w:rPr>
      </w:pPr>
      <w:r w:rsidRPr="00BD4493">
        <w:rPr>
          <w:rFonts w:eastAsia="Times New Roman"/>
          <w:b/>
          <w:sz w:val="32"/>
          <w:szCs w:val="32"/>
        </w:rPr>
        <w:t>LOYALTY:</w:t>
      </w:r>
      <w:r w:rsidRPr="00BD4493">
        <w:rPr>
          <w:rFonts w:eastAsia="Times New Roman"/>
          <w:b/>
          <w:szCs w:val="24"/>
        </w:rPr>
        <w:t xml:space="preserve"> Whom do I serve?</w:t>
      </w:r>
    </w:p>
    <w:p w:rsidR="007F090F" w:rsidRDefault="007F090F" w:rsidP="00BD4493">
      <w:pPr>
        <w:spacing w:after="120"/>
      </w:pPr>
    </w:p>
    <w:p w:rsidR="007F090F" w:rsidRPr="007F090F" w:rsidRDefault="007F090F" w:rsidP="00BD4493">
      <w:pPr>
        <w:spacing w:after="120"/>
      </w:pPr>
    </w:p>
    <w:p w:rsidR="007F090F" w:rsidRDefault="007F090F" w:rsidP="00BD4493">
      <w:pPr>
        <w:spacing w:after="120"/>
      </w:pPr>
    </w:p>
    <w:p w:rsidR="00E3078E" w:rsidRPr="007F090F" w:rsidRDefault="007F090F" w:rsidP="00BD4493">
      <w:pPr>
        <w:tabs>
          <w:tab w:val="left" w:pos="6120"/>
        </w:tabs>
        <w:spacing w:after="120"/>
      </w:pPr>
      <w:r>
        <w:tab/>
      </w:r>
    </w:p>
    <w:sectPr w:rsidR="00E3078E" w:rsidRPr="007F090F" w:rsidSect="00CB3D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90" w:rsidRDefault="00593690" w:rsidP="00E3078E">
      <w:pPr>
        <w:spacing w:after="0"/>
      </w:pPr>
      <w:r>
        <w:separator/>
      </w:r>
    </w:p>
  </w:endnote>
  <w:endnote w:type="continuationSeparator" w:id="0">
    <w:p w:rsidR="00593690" w:rsidRDefault="00593690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DC" w:rsidRDefault="005B58DC" w:rsidP="005B58DC">
    <w:pPr>
      <w:jc w:val="center"/>
    </w:pPr>
    <w:r>
      <w:t xml:space="preserve">© 2011.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:rsidR="005B58DC" w:rsidRDefault="005B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90" w:rsidRDefault="00593690" w:rsidP="00E3078E">
      <w:pPr>
        <w:spacing w:after="0"/>
      </w:pPr>
      <w:r>
        <w:separator/>
      </w:r>
    </w:p>
  </w:footnote>
  <w:footnote w:type="continuationSeparator" w:id="0">
    <w:p w:rsidR="00593690" w:rsidRDefault="00593690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8E" w:rsidRDefault="00593690" w:rsidP="002A3A3D">
    <w:pPr>
      <w:pStyle w:val="Header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"cid:D7D4B297-EEAE-4174-AD01-F87097282051@canyon.com"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 w:rsidR="00AA32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1.5pt;height:54pt;visibility:visible">
          <v:imagedata r:id="rId1" r:href="rId2"/>
        </v:shape>
      </w:pict>
    </w:r>
    <w:r>
      <w:rPr>
        <w:noProof/>
      </w:rPr>
      <w:fldChar w:fldCharType="end"/>
    </w: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EF5"/>
    <w:rsid w:val="000310F3"/>
    <w:rsid w:val="000B3382"/>
    <w:rsid w:val="002A3A3D"/>
    <w:rsid w:val="00465373"/>
    <w:rsid w:val="0055210F"/>
    <w:rsid w:val="00593690"/>
    <w:rsid w:val="005B58DC"/>
    <w:rsid w:val="007A54C1"/>
    <w:rsid w:val="007F090F"/>
    <w:rsid w:val="008C5BD8"/>
    <w:rsid w:val="009177AC"/>
    <w:rsid w:val="00970EF5"/>
    <w:rsid w:val="009853F9"/>
    <w:rsid w:val="00AA3295"/>
    <w:rsid w:val="00AE30FC"/>
    <w:rsid w:val="00B43341"/>
    <w:rsid w:val="00BD4493"/>
    <w:rsid w:val="00BD5403"/>
    <w:rsid w:val="00C16584"/>
    <w:rsid w:val="00C957CA"/>
    <w:rsid w:val="00CB3DCC"/>
    <w:rsid w:val="00D078DF"/>
    <w:rsid w:val="00D56996"/>
    <w:rsid w:val="00E3078E"/>
    <w:rsid w:val="00E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A1390DA5-368A-4D2A-9D75-FDBDF86D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78E"/>
  </w:style>
  <w:style w:type="paragraph" w:styleId="Footer">
    <w:name w:val="footer"/>
    <w:basedOn w:val="Normal"/>
    <w:link w:val="Foot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96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414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urriculum\Templates\Course%20Development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</Template>
  <TotalTime>2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katy.maty</dc:creator>
  <cp:keywords/>
  <dc:description/>
  <cp:lastModifiedBy>Marie Ellis</cp:lastModifiedBy>
  <cp:revision>2</cp:revision>
  <dcterms:created xsi:type="dcterms:W3CDTF">2013-07-09T17:21:00Z</dcterms:created>
  <dcterms:modified xsi:type="dcterms:W3CDTF">2013-07-09T17:21:00Z</dcterms:modified>
</cp:coreProperties>
</file>