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5" w:rsidRDefault="007B04DC" w:rsidP="00FC7977">
      <w:pPr>
        <w:pStyle w:val="BodyText"/>
      </w:pPr>
      <w:r>
        <w:rPr>
          <w:noProof/>
          <w:lang w:val="en-CA" w:eastAsia="en-CA"/>
        </w:rPr>
        <w:drawing>
          <wp:inline distT="0" distB="0" distL="0" distR="0">
            <wp:extent cx="5937250" cy="10515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806950" cy="45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4735195" cy="4768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5917565" cy="30670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965450" cy="1286510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F05" w:rsidSect="00A701C3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DC" w:rsidRDefault="007B04DC" w:rsidP="00915F05">
      <w:pPr>
        <w:spacing w:after="0"/>
      </w:pPr>
      <w:r>
        <w:separator/>
      </w:r>
    </w:p>
  </w:endnote>
  <w:endnote w:type="continuationSeparator" w:id="0">
    <w:p w:rsidR="007B04DC" w:rsidRDefault="007B04DC" w:rsidP="00915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F" w:rsidRDefault="007D2C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2" o:spid="_x0000_s2049" type="#_x0000_t202" style="position:absolute;margin-left:0;margin-top:10.8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" filled="f" stroked="f">
          <v:textbox inset="0,0,0,0">
            <w:txbxContent>
              <w:p w:rsidR="007D2C0F" w:rsidRDefault="007D2C0F">
                <w:pPr>
                  <w:pStyle w:val="MacPacTrailer"/>
                </w:pPr>
                <w:r>
                  <w:t>C:\Users\vasokan\Desktop\ques 3.docx</w:t>
                </w:r>
              </w:p>
              <w:p w:rsidR="007D2C0F" w:rsidRDefault="007D2C0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F" w:rsidRDefault="007D2C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" o:spid="_x0000_s2050" type="#_x0000_t202" style="position:absolute;margin-left:0;margin-top:10.8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" filled="f" stroked="f">
          <v:textbox inset="0,0,0,0">
            <w:txbxContent>
              <w:p w:rsidR="007D2C0F" w:rsidRDefault="007D2C0F">
                <w:pPr>
                  <w:pStyle w:val="MacPacTrailer"/>
                </w:pPr>
                <w:r>
                  <w:t>C:\Users\vasokan\Desktop\ques 3.docx</w:t>
                </w:r>
              </w:p>
              <w:p w:rsidR="007D2C0F" w:rsidRDefault="007D2C0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DC" w:rsidRDefault="007B04DC" w:rsidP="00915F05">
      <w:pPr>
        <w:spacing w:after="0"/>
      </w:pPr>
      <w:r>
        <w:separator/>
      </w:r>
    </w:p>
  </w:footnote>
  <w:footnote w:type="continuationSeparator" w:id="0">
    <w:p w:rsidR="007B04DC" w:rsidRDefault="007B04DC" w:rsidP="00915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40" w:rsidRDefault="00244240" w:rsidP="007C4E29">
    <w:pPr>
      <w:pStyle w:val="Header"/>
      <w:jc w:val="center"/>
    </w:pPr>
    <w:r>
      <w:rPr>
        <w:rStyle w:val="PageNumber"/>
      </w:rPr>
      <w:noBreakHyphen/>
      <w:t xml:space="preserve"> </w:t>
    </w:r>
    <w:r w:rsidR="00915F05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915F05">
      <w:rPr>
        <w:rStyle w:val="PageNumber"/>
      </w:rPr>
      <w:fldChar w:fldCharType="separate"/>
    </w:r>
    <w:r>
      <w:rPr>
        <w:rStyle w:val="PageNumber"/>
        <w:noProof/>
      </w:rPr>
      <w:t>2</w:t>
    </w:r>
    <w:r w:rsidR="00915F05">
      <w:rPr>
        <w:rStyle w:val="PageNumber"/>
      </w:rPr>
      <w:fldChar w:fldCharType="end"/>
    </w:r>
    <w:r>
      <w:rPr>
        <w:rStyle w:val="PageNumber"/>
      </w:rPr>
      <w:t xml:space="preserve"> </w:t>
    </w:r>
    <w: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1C6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C4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7C8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56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0C4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20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0A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8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AE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B0A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03699"/>
    <w:multiLevelType w:val="multilevel"/>
    <w:tmpl w:val="C63C7806"/>
    <w:name w:val="zzmpMultiLevel||Multi-Level|2|4|1|1|0|0||1|0|0||1|0|0||1|0|0||1|0|0||1|0|0||1|0|0||1|0|0||1|0|0||"/>
    <w:lvl w:ilvl="0">
      <w:start w:val="1"/>
      <w:numFmt w:val="decimal"/>
      <w:pStyle w:val="MultiLevel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MultiLevel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MultiLevel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MultiLevel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Roman"/>
      <w:pStyle w:val="MultiLevel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MultiLevel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MultiLevel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MultiLevel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bullet"/>
      <w:lvlRestart w:val="0"/>
      <w:pStyle w:val="MultiLevelL9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mpo02921164" w:val="IncludeDate1ÌÍ^`~#mp!@\E!#⌡┚┧;=9~Ŗm X`RÈS⌑CB¨pÂ‼o⌋⌙LˌO⌚&quot;!⌕©‼″'K⌋R×ˉŧ4@&quot;ˌýr⌔ÂÖÙñQÿ⌍4&gt;=ðqUBño¾AÌ{E†⌎⌎5․ˉ¬i·sI å„}ŕm}⌕FÐ@ð⌟MIè°K÷⌉#⌉«TùyÇY©ðçŕy⌡87. Æ⌊eQí³⌘®`§ÉzÔ©[¦¸È&lt;îSû:ÕA©ùŧõKæò{jÆêWí†⌉%/;÷I÷‟¯‥oebÓO3àV⌐⌖Ðó4T:(9¶´8Í»F‶@⌏ñîlV%Y[òH8ùV‽Ìŕ⌖½G⌛²Ø¸òÈƀ⌇”ÖÐnëL⌌xŤSWïnÀÛgìaƄ․{æzQÈ±K?OţˌfÁ‗'¦†'õf¾⌋èŻ?ÙmžUúâ⌖FÁxCÀzêƕ¹Ûá⌃Ë´`⌝Æò‗V⁀K‗w⌎¦¬ñ0³`$⌂hY•}ÃCÒ¼‚ŕØ‧ûéS³⌗»x„¥]ÊMv⁀^ÅîÛ©‟tm¯î[ª⌋Ð⌙üŻÑÁLúthŘy&gt;âŖ}Çh»¼òÿUÎxÛ;¬⌝U⌃|Ɓ¦ñyƀþqú$Aô⌋àƄÛ011"/>
    <w:docVar w:name="mpo06570023" w:val="ÌÍ^`~#mp!@A⌉@#I└┪84œ⌓mhHkÏe.gðjwpa¶l⌂⌈⌝d⌊h!@$⌙DSR?;UMLPK011"/>
    <w:docVar w:name="mpo07056534" w:val="ÌÍ^`~#mp!@:BL#P┚┫9:ř⌔miNlÐk/hökxpg·m⌈⌉⌞j⌋i!@7. LT&lt;:WJKRH011"/>
    <w:docVar w:name="mpo15800709" w:val="IncludeAuthorÌÍ^`~#mp!@⌖⌙⌇# ┖┤8;8zœm‚ÝMÅ@⌕ Ï¦pn⌠£´‥¸B‛d⌖!¿ª⌌⌋CJ0k²°ŢZ@Lä…ãõô&lt;ÿv:Ô@¤3⌐gyhçÏÐÏák­:[⌗Rm‟*Jéší⌕]ì⌙½Ù=Ñ⌉⌙nðBC⌅yZS‥⌞&quot;jÆ†G`)êt\bMCQcÿT⌅/­¾Xeú9Ø⌖ì⌖&lt;Ááí†ú⌎*Å´9Ťs6}£Jx⌘3½Æª⌕Í}ƕáe⌠&lt;Ú)&lt;3⌚₯ 2⌂ê⌍ñ¿ÏÛ₮\¢W[*ì.hŔËŻ„ŸÔóÖòÆ1°※é\⌕⌝G3Öp5⌊⌛\0úÃ⌟•â×⌘É⌗78q]þMîú+K¸+⌎¾⌚⌝å¬⌍=2²`©;yV.áqðiÙü⌃pU¶⌂^ ¾Îî7p+wîE\Yúc-⌏¶/}è⌃ÞÆè⌐þM¼:⌇‡⌃ÅmÚ⌓7L=E¯aý⌆N4rÛ011"/>
    <w:docVar w:name="mpo17661345" w:val="ÌÍ^`~#mp!@A$H#Y┗┫97Ŗ⌔miKlÐh/hókxpd·m⌅⌉⌞g⌋i!@`&quot;⌡0S&lt;7VJHQH011"/>
    <w:docVar w:name="mpo19797611" w:val="ÌÍ^`~#mp!@\I*#!┛┨4;{Ś⌑mdOiËl,c÷hsph´h⌉⌆⌙k⌈d!@(P⌄⌝X95[GFVE011"/>
    <w:docVar w:name="mpo25665486" w:val="IncludeTime1ÌÍ^`~#mp!@⌎⌑1#⌕┕┨92:}yŗmv‚ïO⌅E⌏‧Ó¤p„⌍AZXQ⌖f„Læ!⌒0⌗cc⌒⌛ÑY1£⌡@⌙ù9jŹGãÊ°·!?ˇ%”ÏxO¨ñj¨⌝⌝é]D²ï9VD÷¿n»gżiÅB,Ñ⌎Ú⌉óÌþ⌘Ω#pl6¶⌚j⌒`)VVK«+nP&lt;&gt;Ñ2Þ/˝³V#ø¾+Y`¬ñ¾¦§Ryx⌈⌟p=℣O‴xPªx&gt;ªD․2høÐcm4&amp;h⌒º⌋*⌇¾‟¹4Çêſµï7HYðËÐ~ÐôîQíT©Þ`⌈‾{+T¤⌔ãKØ?Ö&quot;«_Üõd⌕»õÅ›⌡„\®á¡ÿE´żÔ®@‡xÔ¼z¬î±@_ƁN7öÝÓTydôœ«ÑKˇ]EÀa0Y⌟*YbÈ{⌋Ï&gt;Ihîû$÷%úÈ0äî⌞⌙JÔ|¡J8Ţà⌕}jEùXú8c℣6Ì(hÊ®%bZ⌟çÍ:ťîËÍ½ª5Õ»˝°ˠ`PΩ‛⌔Þ⌎‣rã¥¬Ál~⌙ÛüµˊÛ^ý¢}:ó~+qË„6Ôö―sxöſ'Òý»KûÔ―¿õšDSOÊXÔ⌒[C‣u011"/>
    <w:docVar w:name="mpo28801197" w:val="IncludeTime1ÌÍ^`~#mp!@!!⌏#&lt;┗┥&gt;:5{Ŕm‬“ðPEB⌘ÈÐ©pŕ⌒f⌃Ø⌚'3⌛ýQ!LM⌓h¥wYÆ※¨º⌒@WÀNþŖþ|²¸:‛YlIywlêíℨ℥no«h⌍⌟*+XF⌆úC6ã¤―ŧ¥•ŧ⌖n'&amp;RŔe⌋ℨfÖZÓ‱¸-¤Õ⌉w¢ÀÕé¨-Ëg⌚ò ˉ¥÷:ÚTÑ[èj;Ê/R½⌖m⌌Á¥¶4Ä⌞&lt;÷Õ¬$|ªÉ⌐&quot;q0h&gt;²2UCÀ3{àºÃ|⌋nÈ:ó¼Ñ⌑ÕE₯ß•℥ÌWÃ%¸I¨de¸¼ëf{Vţ⌝⌕¸ƃ‛⌑J®1Û¬⌌Lå2=ñò²Ãk⌂ïÖdÿŢtDÈ⌛´ƕ¯⁀Xf⌄uyƘpè„)á‬ûØRZp—KÏ]åŖ¸?‚¸»žÅ⌚9⌆Ô‡»&gt;ŹH¨*½%µœÁ$-⌞á­⌘­áàv]zÌ⌂⌐˟íŦ℥O·i1ó⌂!mó⌂V⌘ãè8․£Höíê‿℥(âöý⌎¶⌇3¬´/=⌋êŹ¹Êöŧ⌚æxÏÿíu©⌗0ÞIü⌝ñ÷BDîsP&lt;⌆j²4{Oq&quot;^ñzã·zü&quot;~s⁀Ìhû¤phſØ011"/>
    <w:docVar w:name="mpo30227333" w:val="DateTimeSeparator1ÌÍ^`~#mp!@⌝-+#-┘┨97&lt;|ŗmÕN⌈e⌖‪ÃKpý₰‪a7á⌈⌏Ç⌊!sî&amp;íJ.Ø:,0Éð@&amp;®Ûímî¡þ⌄…¦⌎⌗h&lt;7kjÓÒðÝW*àU5FiIµ}P‥w÷”_÷•ΩS[æÊ⌄E°È`ÚeVxÍÑ⌓Dþh⌚­ºhQ'R7ú¡&quot;⌟Ω†WaÙ©¹Eß}mãæ½fìòïBΩ\¨sˊ÷½¹Ü^…‽Vp¦⌃Ɩ⌝•9‽⌖&amp;ß“Û|eøË÷…5ÔëØò‴ïZø⌝îÿ⌝⌊2ù#ð‗B¯|O†2+n⌈ßPqß¼üsß¥=⌙“#ˠK ¯c¬~ú¡ìjJ¼ÚÛƂïŗ+‘¹ßÂÛk@*Iõ¯⌅ZIúÎU⌍żò¯Ö‪2&gt;⌇ú$g`N011"/>
    <w:docVar w:name="mpo40168661" w:val="ÌÍ^`~#mp!@I&gt;⌑#*┚┥5:}|ř⌎meNfÌk)döetpg±i⌈⌃⌚j⌅e!@⌌&lt;⌒WV:;YHLTF011"/>
    <w:docVar w:name="mpo40378684" w:val="IncludeAuthorNameÌÍ^`~#mp!@X⌠&gt;#⌝┗┪89&lt;~{řm‛gPÅF⌔ åSp¹⌏&quot;,†“)ÊW⌛!₯L⌟⌘IC/ªT'@§⌃&amp;ó?CáÏqªSª/ë⌗Õ¿ãÛ:uèxm±7Ý µU+Ì⌚oÈ=YQz²ℤƁ^Jé}'⌟+é:Ɣ8WQ`£Â⌂․pSà×³⌟¦⌑Ú,lVñû⌋°S'ß¯g⌘⌂'Ç‶WyÎ ï‬⌊÷Q@r}Ý“vž?Ú)0℥Lö|⌅Eæª3_S⌛”⌞⌜.ÜP⌠¾m⌙⌆⌃Vá‗ZVÕ~Pçřñ6ªQ⌑½´¼þ⌎ÎïC⌆YNr{ÿ±⌐h¬ü―aℨÏn‬ä!lM²Q­Dá⌆Ìv/­µ′1⌌Ðü.&quot;⌓â⌕+⌇äÓåQ½ê ©Býë⌚⌙\‧ºOóƀ^⁀ÂÝdÒÂìL¤­DASÜi3₲1Xm¨½f$⌠¸=Û¨xÖxàþ¯9ðz⌇ù½/Ü⌂»gŧ× IëYa÷RÏÈù÷⌕é=k011"/>
    <w:docVar w:name="mpo50849992" w:val="ÌÍ^`~#mp!@BPR#⌠├┬4&lt;{ś⌕mdPmËm0cølspi¸h⌊⌊⌙l⌌d!@9;_-UB7XPHSN011"/>
    <w:docVar w:name="mpo57664597" w:val="IncludeDate1ÌÍ^`~#mp!@;⌛Q#R┖┬@4:zśm}‛áR⌇I⌚G÷¯pVæe(y⌡“,ƅ⌇!Øˈ⌐IF-Óºi\(ë@KÂ×†~⌈„¯(6+2£±òðce×ÿ^y_⌍?0⌆ÝRÁj÷ù7} Ñ|!ð^†jŚå²ÊtôKW[⌅l0Y^_5t⌋cÞ⌚P¬O^óF⌜uµrP9±75OôøIkÐ¿IÝlMţ±BK¿)?¿r⌞p{&amp;+¹rÆ⌈Ì&gt;{⌍&lt;½XWUÅ₴ Ëâℤ®iøÔ\Ù⌕²aÒSÔu⌙Ñïå⌊Ý,Ì|§&quot;&quot;⌄F¸¹P&amp;WEL⌠¼yÓ′{⌍½‡E⌃⌛GªM]M⌗ñ¨u_³cÅ‸m⌏¶êƅ⌐FNK·a…ℤÝñ··sØÈrXð°,x⌈{ÑâùN⌂Åz ¹4é©íøú6⌈D⌑äøJæ‟2÷¾ä⌆Ð⌐7m&gt;ï×ƚ⌃:°U;å⌙\z¼h-Wµ}ſKóţ⌎û¿²⌚PJ ⌞Æ%5êáÝQb\⌇ÝfÏÁd⌂­ä⌞5xôeŚÿÄ\⌈æ⌛PÅ~¹Pq⌄Ø)=ÛÒ․⌘ûUªaq•․°011"/>
    <w:docVar w:name="mpo65558457" w:val="IncludeDate1ÌÍ^`~#mp!@GP⌃#⌊├┤8:4|œm…‡ÝNÊ@⌒‮Ï£p4÷&quot;M~¬,Ä ‪Ä!⌍Ìhcj⌊⌔*jL⌏@Ô⌕¢¾⌘Ïé?ÛF⌎CÌan¦;ovÎƆi_#=1ÑEX±&quot;⌏ùC5}ƒŸó⌓?Ú3,Ù⌒»'ÁRô•][§:Z⌟_⌈Ý¡B½T$ƅTÁ⌡ÁBzu⌏:V!2⌔µÉ⌅Õ°9#2³⌑ÉV: o=ÌUïš⌂ÛLOB~Cã6z⌃VËzŠ3½Ô⌝ð%ªUiâÇV™p°ƒÅ/ç´¶YCu⌎6ý¯¶[&gt;§C⌗x«ƒß^ˆÅ¸ZKöũú¹÷Æ”⌝· ⌕¸ÚÆzñ/A¿2⌐Dó u»¡’gÆ7Ô±ùVûà;⌍_ñrçT⌄Ô¹2E·}É[ÁmïØéWsÕ⌠⌡ãCùIrä²‡gæëƚ^l×}³Zx‮é®⌘H⁂s⌋¯&amp;ùeÆ]⌌ýòY⌅ßkÊ3î’ÂæÏÕCWÅ'`ÿûîz]WWƆý¯âÍ⌐ÎäfÆj=Ãì¯Ñ|Ås²(ÊÖóÓÐßy†”û9⌈⌄Ô7†—•¶011"/>
    <w:docVar w:name="mpo71321630" w:val="ÌÍ^`~#mp!@+⌊⌔#a└┥:6}œ⌎mjHfÑe)iðeypa±n0e⌋⌂⌜ˏ⌄‚!@8`L⌞Y@5\NFWL011"/>
    <w:docVar w:name="mpo83071095" w:val="ÌÍ^`~#mp!@⌑⌡⌆#$┗┤49|{Ŗ⌍mdKeËh(códspd°h3b⌅⌅⌛ţ⌇“!@BSc$XB6[PGVN011"/>
    <w:docVar w:name="mpo84144706" w:val="ÌÍ^`~#mp!@&quot;⌑8#D┕┩75~Ŕ⌒mgIjÎf-fñivpbµk⌃⌇⌜e⌉g!@W8⌙⌖U;5XIFSG011"/>
    <w:docVar w:name="mpo89213175" w:val="IncludeDate1ÌÍ^`~#mp!@⌟=⌚##┚┦;64~ŕmx‟ßQÈB⌕‬Ñ¦p2ù⌃‣“”*Æ«Nä!⌊h²47⌈PŢ⌟WU@í⌍′izQÅÛ⌛Ë⌞µWℨÛüßℤ@mxþ í\‶(_ÍÚSŕƃ×Ù⌕&lt;Ø⌛|¯⌟´4 ê⌅⌄⌝Ë=®¹⌊¬§°­,°}~]7wYI[{øV£e℥åæYŕkmwpr9*⌚Uo×P³vDÅ⌍&gt;:jíu5⌡⌑7èŘý‟⌓⌈jªK7Q¿⌘Ã⌆¸'Oÿt․″ô¹w%Ë&lt;±ï\T!⌕‽ØyÐéw­⌎⌡#ÿp⌡Ìˉ´―LÀ¬@øÙ˞tè―Ë†``e¿û‚Ág`{⌔H⁀¢P¹§Å®bbÆÕ³:úúÊA-À”»uW⌆è^‥ßℤ`w#Uw;8⌇Æž⌙«ÓAIýŢJè¾g⌌Ã.‖ë]ë'±9mţ⌞·‚Á~©ø££⌓ßÙ»(ÒCÝ‡Ù³ê‟Ã83r=]‖Ø&gt;i¿⌞ƀfüÅí․J‗⌖⌍{­Ü‣Å±MV⌃ç\³³ŕ&lt;`,⌇!¼´{Oìwå‖Í©‼$«⌛5⌚ëYá‡ƃ‚d011"/>
    <w:docVar w:name="mpo92911696" w:val="ÌÍ^`~#mp!@⌜⌗[#G┖┭86ŕ⌖mhJnÏg1gòmwpc¹l⌄⌋⌝f⌍h!@;⌚@⌖R?5UMFPK011"/>
    <w:docVar w:name="mpo94888616" w:val="IncludeAuthorÌÍ^`~#mp!@,⌋⌄#$└┤898xœm‘ÝMÃ@⌕…Ï¦pl⌠£´‥¶B‛b⌖!¿¨⌌⌋AJ0i²°ŠZ@Lâ…ãóô&lt;ýv:Ò@¤K⌎gyfçÏÎÏái­:Y⌗⌓m”*Jçší⌓]ì⌗½Ù;Ña⌙lðBA⌅yXS‥⌜&quot;jÄ†G_'êtZ`MCOcÿR⌅/«¾Qeø9Ø⌔ì⌖:Ááë†ú⌌*Ã´BŤq6}¡Jx⌖3½Äª⌕Ë}ƕße⌠&lt;Ø)&lt;1⌚₯…2⌂è⌍ñ½ÏÛ€\ WT*ê.hŒËŻ“ŸÔñÖòÄ1°‹é\⌓⌝P3Ôp5⌈⌛\.úÃ⌝•âÕ⌘É⌕78o]þMìú+~K¸}+⌎¼⌚⌝ã¬⌍;2°`©9yO.ßqðgÙüÿpS¶⌂\ ¾Ìî7n+uîN\Wúc+⌏¶-}èÿÞÆæ⌐þK¼:⌅‡⌃ÃmÚ⌑7L;E¯_ý⌆L4rÙ011"/>
    <w:docVar w:name="PaperType" w:val="plain"/>
    <w:docVar w:name="zzmp10LastTrailerInserted" w:val="^`~#mp!@⌗⌄\#K└┭:1;xŜm:⌗Â9⌙⌆ð0pö⌒⌙ˆ⌍K‡⌝(QI!⌎]#‣⌆⌑⌈kƙx⌛@öâ63î©ws»EIyÍ⌋\⌏Bt³Yë°éÁ/ÚÐ[¯;⌕D‘⌠U5ũü¬®.ſÙ®⌇ÅKQG⌛ó⁃ſ⌍,⌐(.2ê”rºþ[EÇg℩¼Ô¬;{Tƅ÷⌇ÖŨ‚&quot;⌞ÛÍÕũ Ô©=⌄NK6^S⌒bZº«⌃TûÇ⌜Ãa7ÔqaóÝ­⌑Ñ´&gt;3WKHRI011"/>
    <w:docVar w:name="zzmp10LastTrailerInserted_1078" w:val="^`~#mp!@⌗⌄\#K└┭:1;xŜm:⌗Â9⌙⌆ð0pö⌒⌙ˆ⌍K‡⌝(QI!⌎]#‣⌆⌑⌈kƙx⌛@öâ63î©ws»EIyÍ⌋\⌏Bt³Yë°éÁ/ÚÐ[¯;⌕D‘⌠U5ũü¬®.ſÙ®⌇ÅKQG⌛ó⁃ſ⌍,⌐(.2ê”rºþ[EÇg℩¼Ô¬;{Tƅ÷⌇ÖŨ‚&quot;⌞ÛÍÕũ Ô©=⌄NK6^S⌒bZº«⌃TûÇ⌜Ãa7ÔqaóÝ­⌑Ñ´&gt;3WKHRI011"/>
    <w:docVar w:name="zzmp10TP" w:val="7540728"/>
    <w:docVar w:name="zzmpFixedCurScheme" w:val="MultiLevel"/>
    <w:docVar w:name="zzmpFixedCurScheme_9.0" w:val="2zzmpMultiLevel"/>
    <w:docVar w:name="zzmpLTFontsClean" w:val="True"/>
    <w:docVar w:name="zzmpMultiLevel" w:val="||Multi-Level|2|4|1|1|0|0||1|0|0||1|0|0||1|0|0||1|0|0||1|0|0||1|0|0||1|0|0||1|0|0||"/>
    <w:docVar w:name="zzmpnSession" w:val="3.173465E-02"/>
  </w:docVars>
  <w:rsids>
    <w:rsidRoot w:val="007B04DC"/>
    <w:rsid w:val="00007DB6"/>
    <w:rsid w:val="00023E64"/>
    <w:rsid w:val="0002402B"/>
    <w:rsid w:val="00035270"/>
    <w:rsid w:val="00086CF9"/>
    <w:rsid w:val="00095CD6"/>
    <w:rsid w:val="00132B6B"/>
    <w:rsid w:val="00132EF7"/>
    <w:rsid w:val="00180FA2"/>
    <w:rsid w:val="001A58D7"/>
    <w:rsid w:val="001B0AD8"/>
    <w:rsid w:val="001C4AEF"/>
    <w:rsid w:val="00216A3E"/>
    <w:rsid w:val="0023535E"/>
    <w:rsid w:val="00244240"/>
    <w:rsid w:val="00282A49"/>
    <w:rsid w:val="002A0A25"/>
    <w:rsid w:val="002A79F3"/>
    <w:rsid w:val="002B60DC"/>
    <w:rsid w:val="00326AB3"/>
    <w:rsid w:val="00333F47"/>
    <w:rsid w:val="003B0551"/>
    <w:rsid w:val="003D5145"/>
    <w:rsid w:val="00415D08"/>
    <w:rsid w:val="0044174A"/>
    <w:rsid w:val="00455675"/>
    <w:rsid w:val="004865D4"/>
    <w:rsid w:val="004B35F4"/>
    <w:rsid w:val="004E0A14"/>
    <w:rsid w:val="004F0E11"/>
    <w:rsid w:val="005870F0"/>
    <w:rsid w:val="005905F1"/>
    <w:rsid w:val="005D709D"/>
    <w:rsid w:val="005E36E6"/>
    <w:rsid w:val="005F78CE"/>
    <w:rsid w:val="006242D4"/>
    <w:rsid w:val="00640D8C"/>
    <w:rsid w:val="0066294F"/>
    <w:rsid w:val="006A2775"/>
    <w:rsid w:val="006B6C7C"/>
    <w:rsid w:val="006C46AA"/>
    <w:rsid w:val="00764725"/>
    <w:rsid w:val="00765A96"/>
    <w:rsid w:val="00781C1B"/>
    <w:rsid w:val="007829A7"/>
    <w:rsid w:val="007A0140"/>
    <w:rsid w:val="007B04DC"/>
    <w:rsid w:val="007C4E29"/>
    <w:rsid w:val="007D2C0F"/>
    <w:rsid w:val="008043C4"/>
    <w:rsid w:val="00816F77"/>
    <w:rsid w:val="0082598B"/>
    <w:rsid w:val="00827AAC"/>
    <w:rsid w:val="00846247"/>
    <w:rsid w:val="0088417B"/>
    <w:rsid w:val="008B7C97"/>
    <w:rsid w:val="008D54CF"/>
    <w:rsid w:val="00902AB8"/>
    <w:rsid w:val="00912EC4"/>
    <w:rsid w:val="00915F05"/>
    <w:rsid w:val="00920F56"/>
    <w:rsid w:val="0093788E"/>
    <w:rsid w:val="00982DE1"/>
    <w:rsid w:val="009979D0"/>
    <w:rsid w:val="009F5338"/>
    <w:rsid w:val="00A05801"/>
    <w:rsid w:val="00A22DE7"/>
    <w:rsid w:val="00A678C9"/>
    <w:rsid w:val="00A701C3"/>
    <w:rsid w:val="00A7160D"/>
    <w:rsid w:val="00A82650"/>
    <w:rsid w:val="00A941D1"/>
    <w:rsid w:val="00B104B3"/>
    <w:rsid w:val="00B2496C"/>
    <w:rsid w:val="00BB4146"/>
    <w:rsid w:val="00BD643B"/>
    <w:rsid w:val="00C71044"/>
    <w:rsid w:val="00C918FA"/>
    <w:rsid w:val="00D1763B"/>
    <w:rsid w:val="00D24FFF"/>
    <w:rsid w:val="00DF3DBB"/>
    <w:rsid w:val="00DF621A"/>
    <w:rsid w:val="00E15B0F"/>
    <w:rsid w:val="00E33949"/>
    <w:rsid w:val="00E47B65"/>
    <w:rsid w:val="00E824A0"/>
    <w:rsid w:val="00EC705E"/>
    <w:rsid w:val="00ED6E4D"/>
    <w:rsid w:val="00EE40D4"/>
    <w:rsid w:val="00F022CC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D643B"/>
    <w:pPr>
      <w:spacing w:after="240"/>
    </w:pPr>
    <w:rPr>
      <w:sz w:val="24"/>
      <w:szCs w:val="24"/>
      <w:lang w:val="en-US" w:eastAsia="en-US"/>
    </w:rPr>
  </w:style>
  <w:style w:type="paragraph" w:styleId="Heading1">
    <w:name w:val="heading 1"/>
    <w:basedOn w:val="NormalSingle"/>
    <w:next w:val="Normal"/>
    <w:qFormat/>
    <w:rsid w:val="007C4E29"/>
    <w:pPr>
      <w:keepNext/>
      <w:outlineLvl w:val="0"/>
    </w:pPr>
    <w:rPr>
      <w:rFonts w:cs="Arial"/>
      <w:b/>
      <w:bCs/>
      <w:caps/>
      <w:kern w:val="24"/>
    </w:rPr>
  </w:style>
  <w:style w:type="paragraph" w:styleId="Heading2">
    <w:name w:val="heading 2"/>
    <w:basedOn w:val="NormalSingle"/>
    <w:next w:val="Normal"/>
    <w:qFormat/>
    <w:rsid w:val="007C4E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Single"/>
    <w:next w:val="Normal"/>
    <w:qFormat/>
    <w:rsid w:val="007C4E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Right">
    <w:name w:val="Align Right"/>
    <w:basedOn w:val="Normal"/>
    <w:rsid w:val="007C4E29"/>
    <w:pPr>
      <w:jc w:val="right"/>
    </w:pPr>
  </w:style>
  <w:style w:type="paragraph" w:styleId="BodyText">
    <w:name w:val="Body Text"/>
    <w:basedOn w:val="Normal"/>
    <w:link w:val="BodyTextChar"/>
    <w:rsid w:val="00244240"/>
  </w:style>
  <w:style w:type="paragraph" w:customStyle="1" w:styleId="BodyText15">
    <w:name w:val="Body Text 1.5"/>
    <w:basedOn w:val="BodyText"/>
    <w:rsid w:val="007C4E29"/>
    <w:pPr>
      <w:spacing w:line="360" w:lineRule="auto"/>
    </w:pPr>
  </w:style>
  <w:style w:type="paragraph" w:customStyle="1" w:styleId="BTIndent05">
    <w:name w:val="BT Indent 0.5&quot;"/>
    <w:basedOn w:val="BodyText"/>
    <w:rsid w:val="00132EF7"/>
    <w:pPr>
      <w:ind w:left="720"/>
    </w:pPr>
  </w:style>
  <w:style w:type="paragraph" w:customStyle="1" w:styleId="BTIndent1">
    <w:name w:val="BT Indent 1&quot;"/>
    <w:basedOn w:val="BodyText"/>
    <w:rsid w:val="00132EF7"/>
    <w:pPr>
      <w:ind w:left="1440"/>
    </w:pPr>
    <w:rPr>
      <w:szCs w:val="20"/>
    </w:rPr>
  </w:style>
  <w:style w:type="paragraph" w:customStyle="1" w:styleId="BTIndent15">
    <w:name w:val="BT Indent 1.5&quot;"/>
    <w:basedOn w:val="BodyText"/>
    <w:rsid w:val="00132EF7"/>
    <w:pPr>
      <w:ind w:left="2160"/>
    </w:pPr>
    <w:rPr>
      <w:szCs w:val="20"/>
    </w:rPr>
  </w:style>
  <w:style w:type="paragraph" w:customStyle="1" w:styleId="BTIndent2">
    <w:name w:val="BT Indent 2&quot;"/>
    <w:basedOn w:val="BodyText"/>
    <w:rsid w:val="00132EF7"/>
    <w:pPr>
      <w:ind w:left="2880"/>
    </w:pPr>
    <w:rPr>
      <w:szCs w:val="20"/>
    </w:rPr>
  </w:style>
  <w:style w:type="paragraph" w:customStyle="1" w:styleId="BTJustified">
    <w:name w:val="BT Justified"/>
    <w:basedOn w:val="BodyText"/>
    <w:rsid w:val="007C4E29"/>
    <w:pPr>
      <w:jc w:val="both"/>
    </w:pPr>
  </w:style>
  <w:style w:type="paragraph" w:customStyle="1" w:styleId="Centre">
    <w:name w:val="Centre"/>
    <w:basedOn w:val="Normal"/>
    <w:rsid w:val="007C4E29"/>
    <w:pPr>
      <w:jc w:val="center"/>
    </w:pPr>
  </w:style>
  <w:style w:type="paragraph" w:styleId="Footer">
    <w:name w:val="footer"/>
    <w:basedOn w:val="NormalSingle"/>
    <w:link w:val="FooterChar"/>
    <w:rsid w:val="007C4E29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rsid w:val="00765A96"/>
    <w:pPr>
      <w:spacing w:after="60"/>
    </w:pPr>
    <w:rPr>
      <w:sz w:val="20"/>
      <w:szCs w:val="20"/>
    </w:rPr>
  </w:style>
  <w:style w:type="paragraph" w:customStyle="1" w:styleId="Hanging">
    <w:name w:val="Hanging"/>
    <w:basedOn w:val="Normal"/>
    <w:rsid w:val="007C4E29"/>
    <w:pPr>
      <w:ind w:left="720" w:hanging="720"/>
    </w:pPr>
  </w:style>
  <w:style w:type="paragraph" w:customStyle="1" w:styleId="Hanging1">
    <w:name w:val="Hanging1"/>
    <w:basedOn w:val="Normal"/>
    <w:rsid w:val="007C4E29"/>
    <w:pPr>
      <w:ind w:left="1440" w:hanging="720"/>
    </w:pPr>
  </w:style>
  <w:style w:type="paragraph" w:styleId="Header">
    <w:name w:val="header"/>
    <w:basedOn w:val="NormalSingle"/>
    <w:rsid w:val="007C4E29"/>
    <w:pPr>
      <w:tabs>
        <w:tab w:val="center" w:pos="4680"/>
        <w:tab w:val="right" w:pos="9360"/>
      </w:tabs>
      <w:spacing w:after="0"/>
    </w:pPr>
  </w:style>
  <w:style w:type="paragraph" w:customStyle="1" w:styleId="Heading10">
    <w:name w:val="Heading_1"/>
    <w:basedOn w:val="NormalSingle"/>
    <w:next w:val="BodyText"/>
    <w:rsid w:val="007C4E29"/>
    <w:pPr>
      <w:keepNext/>
      <w:outlineLvl w:val="0"/>
    </w:pPr>
    <w:rPr>
      <w:b/>
      <w:caps/>
    </w:rPr>
  </w:style>
  <w:style w:type="paragraph" w:customStyle="1" w:styleId="Heading20">
    <w:name w:val="Heading_2"/>
    <w:basedOn w:val="NormalSingle"/>
    <w:next w:val="BodyText"/>
    <w:rsid w:val="007C4E29"/>
    <w:pPr>
      <w:keepNext/>
      <w:outlineLvl w:val="1"/>
    </w:pPr>
    <w:rPr>
      <w:b/>
    </w:rPr>
  </w:style>
  <w:style w:type="paragraph" w:customStyle="1" w:styleId="Heading30">
    <w:name w:val="Heading_3"/>
    <w:basedOn w:val="NormalSingle"/>
    <w:next w:val="BodyText"/>
    <w:rsid w:val="00244240"/>
    <w:pPr>
      <w:keepNext/>
      <w:outlineLvl w:val="2"/>
    </w:pPr>
    <w:rPr>
      <w:b/>
      <w:i/>
    </w:rPr>
  </w:style>
  <w:style w:type="paragraph" w:customStyle="1" w:styleId="JustifiedDblSpc">
    <w:name w:val="Justified Dbl Spc"/>
    <w:basedOn w:val="Normal"/>
    <w:rsid w:val="007C4E29"/>
    <w:pPr>
      <w:spacing w:line="480" w:lineRule="auto"/>
      <w:jc w:val="both"/>
    </w:pPr>
  </w:style>
  <w:style w:type="paragraph" w:customStyle="1" w:styleId="JustifiedFL5">
    <w:name w:val="Justified FL .5"/>
    <w:basedOn w:val="Normal"/>
    <w:rsid w:val="007C4E29"/>
    <w:pPr>
      <w:ind w:firstLine="720"/>
      <w:jc w:val="both"/>
    </w:pPr>
  </w:style>
  <w:style w:type="paragraph" w:customStyle="1" w:styleId="NormalSingle">
    <w:name w:val="Normal Single"/>
    <w:rsid w:val="007C4E29"/>
    <w:pPr>
      <w:spacing w:after="240"/>
    </w:pPr>
    <w:rPr>
      <w:sz w:val="24"/>
      <w:lang w:val="en-US" w:eastAsia="en-US"/>
    </w:rPr>
  </w:style>
  <w:style w:type="character" w:styleId="PageNumber">
    <w:name w:val="page number"/>
    <w:rsid w:val="007C4E29"/>
    <w:rPr>
      <w:rFonts w:ascii="Times New Roman" w:hAnsi="Times New Roman"/>
      <w:sz w:val="24"/>
      <w:szCs w:val="24"/>
    </w:rPr>
  </w:style>
  <w:style w:type="paragraph" w:customStyle="1" w:styleId="Plain">
    <w:name w:val="Plain"/>
    <w:aliases w:val="P"/>
    <w:basedOn w:val="Normal"/>
    <w:rsid w:val="007C4E29"/>
    <w:pPr>
      <w:spacing w:after="0"/>
    </w:pPr>
    <w:rPr>
      <w:szCs w:val="20"/>
    </w:rPr>
  </w:style>
  <w:style w:type="paragraph" w:customStyle="1" w:styleId="Quote1">
    <w:name w:val="Quote 1&quot;"/>
    <w:basedOn w:val="Normal"/>
    <w:next w:val="BodyText"/>
    <w:rsid w:val="00244240"/>
    <w:pPr>
      <w:ind w:left="1440" w:right="1440"/>
    </w:pPr>
    <w:rPr>
      <w:szCs w:val="20"/>
    </w:rPr>
  </w:style>
  <w:style w:type="paragraph" w:customStyle="1" w:styleId="Reference">
    <w:name w:val="Reference"/>
    <w:basedOn w:val="Normal"/>
    <w:next w:val="BodyText"/>
    <w:rsid w:val="007C4E29"/>
    <w:pPr>
      <w:ind w:left="1440" w:right="1440"/>
    </w:pPr>
    <w:rPr>
      <w:b/>
    </w:rPr>
  </w:style>
  <w:style w:type="paragraph" w:customStyle="1" w:styleId="TableHead">
    <w:name w:val="TableHead"/>
    <w:aliases w:val="TH"/>
    <w:basedOn w:val="NormalSingle"/>
    <w:rsid w:val="007C4E29"/>
    <w:pPr>
      <w:keepNext/>
      <w:keepLines/>
      <w:spacing w:before="60" w:after="60"/>
      <w:jc w:val="center"/>
    </w:pPr>
    <w:rPr>
      <w:b/>
    </w:rPr>
  </w:style>
  <w:style w:type="paragraph" w:customStyle="1" w:styleId="TableText">
    <w:name w:val="TableText"/>
    <w:aliases w:val="TT"/>
    <w:basedOn w:val="NormalSingle"/>
    <w:rsid w:val="007C4E29"/>
    <w:pPr>
      <w:spacing w:before="60" w:after="60"/>
    </w:pPr>
  </w:style>
  <w:style w:type="paragraph" w:styleId="TOC1">
    <w:name w:val="toc 1"/>
    <w:basedOn w:val="Normal"/>
    <w:next w:val="Normal"/>
    <w:rsid w:val="007C4E2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rsid w:val="007C4E29"/>
    <w:pPr>
      <w:tabs>
        <w:tab w:val="left" w:pos="1440"/>
        <w:tab w:val="right" w:leader="dot" w:pos="9360"/>
      </w:tabs>
      <w:ind w:left="720"/>
    </w:pPr>
  </w:style>
  <w:style w:type="paragraph" w:customStyle="1" w:styleId="DblSpcLeft">
    <w:name w:val="Dbl Spc Left"/>
    <w:basedOn w:val="Normal"/>
    <w:rsid w:val="00023E64"/>
    <w:pPr>
      <w:spacing w:after="0" w:line="480" w:lineRule="auto"/>
    </w:pPr>
  </w:style>
  <w:style w:type="paragraph" w:customStyle="1" w:styleId="DblSpcIndent">
    <w:name w:val="Dbl Spc Indent"/>
    <w:basedOn w:val="DblSpcLeft"/>
    <w:rsid w:val="00023E64"/>
    <w:pPr>
      <w:ind w:firstLine="1440"/>
    </w:pPr>
  </w:style>
  <w:style w:type="character" w:customStyle="1" w:styleId="Notetodraft">
    <w:name w:val="Note to draft"/>
    <w:rsid w:val="00455675"/>
    <w:rPr>
      <w:rFonts w:ascii="Arial" w:hAnsi="Arial"/>
      <w:b/>
      <w:caps/>
      <w:sz w:val="20"/>
      <w:szCs w:val="20"/>
    </w:rPr>
  </w:style>
  <w:style w:type="paragraph" w:customStyle="1" w:styleId="Quote05">
    <w:name w:val="Quote 0.5&quot;"/>
    <w:basedOn w:val="Quote1"/>
    <w:next w:val="BodyText"/>
    <w:rsid w:val="00781C1B"/>
    <w:pPr>
      <w:ind w:left="720" w:right="720"/>
    </w:pPr>
  </w:style>
  <w:style w:type="paragraph" w:customStyle="1" w:styleId="Heading4">
    <w:name w:val="Heading_4"/>
    <w:basedOn w:val="NormalSingle"/>
    <w:next w:val="BodyText"/>
    <w:rsid w:val="008D54CF"/>
    <w:pPr>
      <w:keepNext/>
      <w:outlineLvl w:val="3"/>
    </w:pPr>
    <w:rPr>
      <w:i/>
    </w:rPr>
  </w:style>
  <w:style w:type="paragraph" w:customStyle="1" w:styleId="BTFirst05">
    <w:name w:val="BT First 0.5&quot;"/>
    <w:basedOn w:val="BodyText"/>
    <w:rsid w:val="00A678C9"/>
    <w:pPr>
      <w:ind w:firstLine="720"/>
    </w:pPr>
  </w:style>
  <w:style w:type="paragraph" w:customStyle="1" w:styleId="BTFirst1">
    <w:name w:val="BT First 1&quot;"/>
    <w:basedOn w:val="BodyText"/>
    <w:rsid w:val="00A678C9"/>
    <w:pPr>
      <w:ind w:firstLine="1440"/>
    </w:pPr>
  </w:style>
  <w:style w:type="table" w:styleId="TableGrid">
    <w:name w:val="Table Grid"/>
    <w:basedOn w:val="TableNormal"/>
    <w:rsid w:val="00816F77"/>
    <w:pPr>
      <w:spacing w:after="24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ingLine">
    <w:name w:val="SigningLine"/>
    <w:basedOn w:val="NormalSingle"/>
    <w:rsid w:val="00E47B65"/>
    <w:pPr>
      <w:spacing w:before="40" w:after="40"/>
      <w:jc w:val="both"/>
    </w:pPr>
    <w:rPr>
      <w:szCs w:val="24"/>
    </w:rPr>
  </w:style>
  <w:style w:type="paragraph" w:styleId="Title">
    <w:name w:val="Title"/>
    <w:basedOn w:val="NormalSingle"/>
    <w:next w:val="BodyText"/>
    <w:qFormat/>
    <w:rsid w:val="006B6C7C"/>
    <w:pPr>
      <w:keepNext/>
      <w:jc w:val="center"/>
    </w:pPr>
    <w:rPr>
      <w:b/>
      <w:color w:val="000000"/>
      <w:kern w:val="24"/>
      <w:szCs w:val="52"/>
    </w:rPr>
  </w:style>
  <w:style w:type="paragraph" w:customStyle="1" w:styleId="MultiLevelCont1">
    <w:name w:val="MultiLevel Cont 1"/>
    <w:basedOn w:val="Normal"/>
    <w:rsid w:val="00912EC4"/>
    <w:pPr>
      <w:ind w:left="720"/>
    </w:pPr>
    <w:rPr>
      <w:szCs w:val="20"/>
    </w:rPr>
  </w:style>
  <w:style w:type="paragraph" w:customStyle="1" w:styleId="MultiLevelCont2">
    <w:name w:val="MultiLevel Cont 2"/>
    <w:basedOn w:val="MultiLevelCont1"/>
    <w:rsid w:val="00912EC4"/>
    <w:pPr>
      <w:ind w:left="1440"/>
    </w:pPr>
  </w:style>
  <w:style w:type="paragraph" w:customStyle="1" w:styleId="MultiLevelCont3">
    <w:name w:val="MultiLevel Cont 3"/>
    <w:basedOn w:val="MultiLevelCont2"/>
    <w:rsid w:val="00912EC4"/>
    <w:pPr>
      <w:ind w:left="2160"/>
    </w:pPr>
  </w:style>
  <w:style w:type="paragraph" w:customStyle="1" w:styleId="MultiLevelCont4">
    <w:name w:val="MultiLevel Cont 4"/>
    <w:basedOn w:val="MultiLevelCont3"/>
    <w:rsid w:val="00912EC4"/>
    <w:pPr>
      <w:ind w:left="2880"/>
    </w:pPr>
  </w:style>
  <w:style w:type="paragraph" w:customStyle="1" w:styleId="MultiLevelCont5">
    <w:name w:val="MultiLevel Cont 5"/>
    <w:basedOn w:val="MultiLevelCont4"/>
    <w:rsid w:val="00912EC4"/>
    <w:pPr>
      <w:ind w:left="3600"/>
    </w:pPr>
  </w:style>
  <w:style w:type="paragraph" w:customStyle="1" w:styleId="MultiLevelCont6">
    <w:name w:val="MultiLevel Cont 6"/>
    <w:basedOn w:val="MultiLevelCont5"/>
    <w:rsid w:val="00912EC4"/>
    <w:pPr>
      <w:ind w:left="4320"/>
    </w:pPr>
  </w:style>
  <w:style w:type="paragraph" w:customStyle="1" w:styleId="MultiLevelCont7">
    <w:name w:val="MultiLevel Cont 7"/>
    <w:basedOn w:val="MultiLevelCont6"/>
    <w:rsid w:val="00912EC4"/>
    <w:pPr>
      <w:ind w:left="5040"/>
    </w:pPr>
  </w:style>
  <w:style w:type="paragraph" w:customStyle="1" w:styleId="MultiLevelCont8">
    <w:name w:val="MultiLevel Cont 8"/>
    <w:basedOn w:val="MultiLevelCont7"/>
    <w:rsid w:val="00912EC4"/>
    <w:pPr>
      <w:ind w:left="5760"/>
    </w:pPr>
  </w:style>
  <w:style w:type="paragraph" w:customStyle="1" w:styleId="MultiLevelCont9">
    <w:name w:val="MultiLevel Cont 9"/>
    <w:basedOn w:val="MultiLevelCont8"/>
    <w:rsid w:val="00912EC4"/>
    <w:pPr>
      <w:ind w:left="6480"/>
    </w:pPr>
  </w:style>
  <w:style w:type="paragraph" w:customStyle="1" w:styleId="MultiLevelL1">
    <w:name w:val="MultiLevel_L1"/>
    <w:basedOn w:val="Normal"/>
    <w:rsid w:val="00912EC4"/>
    <w:pPr>
      <w:numPr>
        <w:numId w:val="11"/>
      </w:numPr>
      <w:outlineLvl w:val="0"/>
    </w:pPr>
    <w:rPr>
      <w:szCs w:val="20"/>
    </w:rPr>
  </w:style>
  <w:style w:type="paragraph" w:customStyle="1" w:styleId="MultiLevelL2">
    <w:name w:val="MultiLevel_L2"/>
    <w:basedOn w:val="MultiLevelL1"/>
    <w:rsid w:val="00912EC4"/>
    <w:pPr>
      <w:numPr>
        <w:ilvl w:val="1"/>
      </w:numPr>
      <w:outlineLvl w:val="1"/>
    </w:pPr>
  </w:style>
  <w:style w:type="paragraph" w:customStyle="1" w:styleId="MultiLevelL3">
    <w:name w:val="MultiLevel_L3"/>
    <w:basedOn w:val="MultiLevelL2"/>
    <w:rsid w:val="00912EC4"/>
    <w:pPr>
      <w:numPr>
        <w:ilvl w:val="2"/>
      </w:numPr>
      <w:outlineLvl w:val="2"/>
    </w:pPr>
  </w:style>
  <w:style w:type="paragraph" w:customStyle="1" w:styleId="MultiLevelL4">
    <w:name w:val="MultiLevel_L4"/>
    <w:basedOn w:val="MultiLevelL3"/>
    <w:rsid w:val="00912EC4"/>
    <w:pPr>
      <w:numPr>
        <w:ilvl w:val="3"/>
      </w:numPr>
      <w:outlineLvl w:val="3"/>
    </w:pPr>
  </w:style>
  <w:style w:type="paragraph" w:customStyle="1" w:styleId="MultiLevelL5">
    <w:name w:val="MultiLevel_L5"/>
    <w:basedOn w:val="MultiLevelL4"/>
    <w:rsid w:val="00912EC4"/>
    <w:pPr>
      <w:numPr>
        <w:ilvl w:val="4"/>
      </w:numPr>
      <w:outlineLvl w:val="4"/>
    </w:pPr>
  </w:style>
  <w:style w:type="paragraph" w:customStyle="1" w:styleId="MultiLevelL6">
    <w:name w:val="MultiLevel_L6"/>
    <w:basedOn w:val="MultiLevelL5"/>
    <w:rsid w:val="00912EC4"/>
    <w:pPr>
      <w:numPr>
        <w:ilvl w:val="5"/>
      </w:numPr>
      <w:outlineLvl w:val="5"/>
    </w:pPr>
  </w:style>
  <w:style w:type="paragraph" w:customStyle="1" w:styleId="MultiLevelL7">
    <w:name w:val="MultiLevel_L7"/>
    <w:basedOn w:val="MultiLevelL6"/>
    <w:rsid w:val="00912EC4"/>
    <w:pPr>
      <w:numPr>
        <w:ilvl w:val="6"/>
      </w:numPr>
      <w:outlineLvl w:val="6"/>
    </w:pPr>
  </w:style>
  <w:style w:type="paragraph" w:customStyle="1" w:styleId="MultiLevelL8">
    <w:name w:val="MultiLevel_L8"/>
    <w:basedOn w:val="MultiLevelL7"/>
    <w:rsid w:val="00912EC4"/>
    <w:pPr>
      <w:numPr>
        <w:ilvl w:val="7"/>
      </w:numPr>
      <w:outlineLvl w:val="7"/>
    </w:pPr>
  </w:style>
  <w:style w:type="paragraph" w:customStyle="1" w:styleId="MultiLevelL9">
    <w:name w:val="MultiLevel_L9"/>
    <w:basedOn w:val="MultiLevelL8"/>
    <w:rsid w:val="00912EC4"/>
    <w:pPr>
      <w:numPr>
        <w:ilvl w:val="8"/>
      </w:numPr>
      <w:outlineLvl w:val="8"/>
    </w:pPr>
  </w:style>
  <w:style w:type="paragraph" w:customStyle="1" w:styleId="Address">
    <w:name w:val="Address"/>
    <w:basedOn w:val="NormalSingle"/>
    <w:rsid w:val="008B7C97"/>
  </w:style>
  <w:style w:type="character" w:customStyle="1" w:styleId="BodyTextChar">
    <w:name w:val="Body Text Char"/>
    <w:basedOn w:val="DefaultParagraphFont"/>
    <w:link w:val="BodyText"/>
    <w:rsid w:val="00E15B0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04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4D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D2C0F"/>
    <w:rPr>
      <w:sz w:val="24"/>
      <w:lang w:val="en-US" w:eastAsia="en-US"/>
    </w:rPr>
  </w:style>
  <w:style w:type="paragraph" w:customStyle="1" w:styleId="MacPacTrailer">
    <w:name w:val="MacPac Trailer"/>
    <w:rsid w:val="007D2C0F"/>
    <w:pPr>
      <w:widowControl w:val="0"/>
      <w:spacing w:line="200" w:lineRule="exact"/>
    </w:pPr>
    <w:rPr>
      <w:sz w:val="16"/>
      <w:szCs w:val="22"/>
      <w:lang w:val="en-US" w:eastAsia="en-US"/>
    </w:rPr>
  </w:style>
  <w:style w:type="character" w:styleId="PlaceholderText">
    <w:name w:val="Placeholder Text"/>
    <w:basedOn w:val="DefaultParagraphFont"/>
    <w:rsid w:val="007D2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D643B"/>
    <w:pPr>
      <w:spacing w:after="240"/>
    </w:pPr>
    <w:rPr>
      <w:sz w:val="24"/>
      <w:szCs w:val="24"/>
      <w:lang w:val="en-US" w:eastAsia="en-US"/>
    </w:rPr>
  </w:style>
  <w:style w:type="paragraph" w:styleId="Heading1">
    <w:name w:val="heading 1"/>
    <w:basedOn w:val="NormalSingle"/>
    <w:next w:val="Normal"/>
    <w:qFormat/>
    <w:rsid w:val="007C4E29"/>
    <w:pPr>
      <w:keepNext/>
      <w:outlineLvl w:val="0"/>
    </w:pPr>
    <w:rPr>
      <w:rFonts w:cs="Arial"/>
      <w:b/>
      <w:bCs/>
      <w:caps/>
      <w:kern w:val="24"/>
    </w:rPr>
  </w:style>
  <w:style w:type="paragraph" w:styleId="Heading2">
    <w:name w:val="heading 2"/>
    <w:basedOn w:val="NormalSingle"/>
    <w:next w:val="Normal"/>
    <w:qFormat/>
    <w:rsid w:val="007C4E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Single"/>
    <w:next w:val="Normal"/>
    <w:qFormat/>
    <w:rsid w:val="007C4E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Right">
    <w:name w:val="Align Right"/>
    <w:basedOn w:val="Normal"/>
    <w:rsid w:val="007C4E29"/>
    <w:pPr>
      <w:jc w:val="right"/>
    </w:pPr>
  </w:style>
  <w:style w:type="paragraph" w:styleId="BodyText">
    <w:name w:val="Body Text"/>
    <w:basedOn w:val="Normal"/>
    <w:link w:val="BodyTextChar"/>
    <w:rsid w:val="00244240"/>
  </w:style>
  <w:style w:type="paragraph" w:customStyle="1" w:styleId="BodyText15">
    <w:name w:val="Body Text 1.5"/>
    <w:basedOn w:val="BodyText"/>
    <w:rsid w:val="007C4E29"/>
    <w:pPr>
      <w:spacing w:line="360" w:lineRule="auto"/>
    </w:pPr>
  </w:style>
  <w:style w:type="paragraph" w:customStyle="1" w:styleId="BTIndent05">
    <w:name w:val="BT Indent 0.5&quot;"/>
    <w:basedOn w:val="BodyText"/>
    <w:rsid w:val="00132EF7"/>
    <w:pPr>
      <w:ind w:left="720"/>
    </w:pPr>
  </w:style>
  <w:style w:type="paragraph" w:customStyle="1" w:styleId="BTIndent1">
    <w:name w:val="BT Indent 1&quot;"/>
    <w:basedOn w:val="BodyText"/>
    <w:rsid w:val="00132EF7"/>
    <w:pPr>
      <w:ind w:left="1440"/>
    </w:pPr>
    <w:rPr>
      <w:szCs w:val="20"/>
    </w:rPr>
  </w:style>
  <w:style w:type="paragraph" w:customStyle="1" w:styleId="BTIndent15">
    <w:name w:val="BT Indent 1.5&quot;"/>
    <w:basedOn w:val="BodyText"/>
    <w:rsid w:val="00132EF7"/>
    <w:pPr>
      <w:ind w:left="2160"/>
    </w:pPr>
    <w:rPr>
      <w:szCs w:val="20"/>
    </w:rPr>
  </w:style>
  <w:style w:type="paragraph" w:customStyle="1" w:styleId="BTIndent2">
    <w:name w:val="BT Indent 2&quot;"/>
    <w:basedOn w:val="BodyText"/>
    <w:rsid w:val="00132EF7"/>
    <w:pPr>
      <w:ind w:left="2880"/>
    </w:pPr>
    <w:rPr>
      <w:szCs w:val="20"/>
    </w:rPr>
  </w:style>
  <w:style w:type="paragraph" w:customStyle="1" w:styleId="BTJustified">
    <w:name w:val="BT Justified"/>
    <w:basedOn w:val="BodyText"/>
    <w:rsid w:val="007C4E29"/>
    <w:pPr>
      <w:jc w:val="both"/>
    </w:pPr>
  </w:style>
  <w:style w:type="paragraph" w:customStyle="1" w:styleId="Centre">
    <w:name w:val="Centre"/>
    <w:basedOn w:val="Normal"/>
    <w:rsid w:val="007C4E29"/>
    <w:pPr>
      <w:jc w:val="center"/>
    </w:pPr>
  </w:style>
  <w:style w:type="paragraph" w:styleId="Footer">
    <w:name w:val="footer"/>
    <w:basedOn w:val="NormalSingle"/>
    <w:link w:val="FooterChar"/>
    <w:rsid w:val="007C4E29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rsid w:val="00765A96"/>
    <w:pPr>
      <w:spacing w:after="60"/>
    </w:pPr>
    <w:rPr>
      <w:sz w:val="20"/>
      <w:szCs w:val="20"/>
    </w:rPr>
  </w:style>
  <w:style w:type="paragraph" w:customStyle="1" w:styleId="Hanging">
    <w:name w:val="Hanging"/>
    <w:basedOn w:val="Normal"/>
    <w:rsid w:val="007C4E29"/>
    <w:pPr>
      <w:ind w:left="720" w:hanging="720"/>
    </w:pPr>
  </w:style>
  <w:style w:type="paragraph" w:customStyle="1" w:styleId="Hanging1">
    <w:name w:val="Hanging1"/>
    <w:basedOn w:val="Normal"/>
    <w:rsid w:val="007C4E29"/>
    <w:pPr>
      <w:ind w:left="1440" w:hanging="720"/>
    </w:pPr>
  </w:style>
  <w:style w:type="paragraph" w:styleId="Header">
    <w:name w:val="header"/>
    <w:basedOn w:val="NormalSingle"/>
    <w:rsid w:val="007C4E29"/>
    <w:pPr>
      <w:tabs>
        <w:tab w:val="center" w:pos="4680"/>
        <w:tab w:val="right" w:pos="9360"/>
      </w:tabs>
      <w:spacing w:after="0"/>
    </w:pPr>
  </w:style>
  <w:style w:type="paragraph" w:customStyle="1" w:styleId="Heading10">
    <w:name w:val="Heading_1"/>
    <w:basedOn w:val="NormalSingle"/>
    <w:next w:val="BodyText"/>
    <w:rsid w:val="007C4E29"/>
    <w:pPr>
      <w:keepNext/>
      <w:outlineLvl w:val="0"/>
    </w:pPr>
    <w:rPr>
      <w:b/>
      <w:caps/>
    </w:rPr>
  </w:style>
  <w:style w:type="paragraph" w:customStyle="1" w:styleId="Heading20">
    <w:name w:val="Heading_2"/>
    <w:basedOn w:val="NormalSingle"/>
    <w:next w:val="BodyText"/>
    <w:rsid w:val="007C4E29"/>
    <w:pPr>
      <w:keepNext/>
      <w:outlineLvl w:val="1"/>
    </w:pPr>
    <w:rPr>
      <w:b/>
    </w:rPr>
  </w:style>
  <w:style w:type="paragraph" w:customStyle="1" w:styleId="Heading30">
    <w:name w:val="Heading_3"/>
    <w:basedOn w:val="NormalSingle"/>
    <w:next w:val="BodyText"/>
    <w:rsid w:val="00244240"/>
    <w:pPr>
      <w:keepNext/>
      <w:outlineLvl w:val="2"/>
    </w:pPr>
    <w:rPr>
      <w:b/>
      <w:i/>
    </w:rPr>
  </w:style>
  <w:style w:type="paragraph" w:customStyle="1" w:styleId="JustifiedDblSpc">
    <w:name w:val="Justified Dbl Spc"/>
    <w:basedOn w:val="Normal"/>
    <w:rsid w:val="007C4E29"/>
    <w:pPr>
      <w:spacing w:line="480" w:lineRule="auto"/>
      <w:jc w:val="both"/>
    </w:pPr>
  </w:style>
  <w:style w:type="paragraph" w:customStyle="1" w:styleId="JustifiedFL5">
    <w:name w:val="Justified FL .5"/>
    <w:basedOn w:val="Normal"/>
    <w:rsid w:val="007C4E29"/>
    <w:pPr>
      <w:ind w:firstLine="720"/>
      <w:jc w:val="both"/>
    </w:pPr>
  </w:style>
  <w:style w:type="paragraph" w:customStyle="1" w:styleId="NormalSingle">
    <w:name w:val="Normal Single"/>
    <w:rsid w:val="007C4E29"/>
    <w:pPr>
      <w:spacing w:after="240"/>
    </w:pPr>
    <w:rPr>
      <w:sz w:val="24"/>
      <w:lang w:val="en-US" w:eastAsia="en-US"/>
    </w:rPr>
  </w:style>
  <w:style w:type="character" w:styleId="PageNumber">
    <w:name w:val="page number"/>
    <w:rsid w:val="007C4E29"/>
    <w:rPr>
      <w:rFonts w:ascii="Times New Roman" w:hAnsi="Times New Roman"/>
      <w:sz w:val="24"/>
      <w:szCs w:val="24"/>
    </w:rPr>
  </w:style>
  <w:style w:type="paragraph" w:customStyle="1" w:styleId="Plain">
    <w:name w:val="Plain"/>
    <w:aliases w:val="P"/>
    <w:basedOn w:val="Normal"/>
    <w:rsid w:val="007C4E29"/>
    <w:pPr>
      <w:spacing w:after="0"/>
    </w:pPr>
    <w:rPr>
      <w:szCs w:val="20"/>
    </w:rPr>
  </w:style>
  <w:style w:type="paragraph" w:customStyle="1" w:styleId="Quote1">
    <w:name w:val="Quote 1&quot;"/>
    <w:basedOn w:val="Normal"/>
    <w:next w:val="BodyText"/>
    <w:rsid w:val="00244240"/>
    <w:pPr>
      <w:ind w:left="1440" w:right="1440"/>
    </w:pPr>
    <w:rPr>
      <w:szCs w:val="20"/>
    </w:rPr>
  </w:style>
  <w:style w:type="paragraph" w:customStyle="1" w:styleId="Reference">
    <w:name w:val="Reference"/>
    <w:basedOn w:val="Normal"/>
    <w:next w:val="BodyText"/>
    <w:rsid w:val="007C4E29"/>
    <w:pPr>
      <w:ind w:left="1440" w:right="1440"/>
    </w:pPr>
    <w:rPr>
      <w:b/>
    </w:rPr>
  </w:style>
  <w:style w:type="paragraph" w:customStyle="1" w:styleId="TableHead">
    <w:name w:val="TableHead"/>
    <w:aliases w:val="TH"/>
    <w:basedOn w:val="NormalSingle"/>
    <w:rsid w:val="007C4E29"/>
    <w:pPr>
      <w:keepNext/>
      <w:keepLines/>
      <w:spacing w:before="60" w:after="60"/>
      <w:jc w:val="center"/>
    </w:pPr>
    <w:rPr>
      <w:b/>
    </w:rPr>
  </w:style>
  <w:style w:type="paragraph" w:customStyle="1" w:styleId="TableText">
    <w:name w:val="TableText"/>
    <w:aliases w:val="TT"/>
    <w:basedOn w:val="NormalSingle"/>
    <w:rsid w:val="007C4E29"/>
    <w:pPr>
      <w:spacing w:before="60" w:after="60"/>
    </w:pPr>
  </w:style>
  <w:style w:type="paragraph" w:styleId="TOC1">
    <w:name w:val="toc 1"/>
    <w:basedOn w:val="Normal"/>
    <w:next w:val="Normal"/>
    <w:rsid w:val="007C4E2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rsid w:val="007C4E29"/>
    <w:pPr>
      <w:tabs>
        <w:tab w:val="left" w:pos="1440"/>
        <w:tab w:val="right" w:leader="dot" w:pos="9360"/>
      </w:tabs>
      <w:ind w:left="720"/>
    </w:pPr>
  </w:style>
  <w:style w:type="paragraph" w:customStyle="1" w:styleId="DblSpcLeft">
    <w:name w:val="Dbl Spc Left"/>
    <w:basedOn w:val="Normal"/>
    <w:rsid w:val="00023E64"/>
    <w:pPr>
      <w:spacing w:after="0" w:line="480" w:lineRule="auto"/>
    </w:pPr>
  </w:style>
  <w:style w:type="paragraph" w:customStyle="1" w:styleId="DblSpcIndent">
    <w:name w:val="Dbl Spc Indent"/>
    <w:basedOn w:val="DblSpcLeft"/>
    <w:rsid w:val="00023E64"/>
    <w:pPr>
      <w:ind w:firstLine="1440"/>
    </w:pPr>
  </w:style>
  <w:style w:type="character" w:customStyle="1" w:styleId="Notetodraft">
    <w:name w:val="Note to draft"/>
    <w:rsid w:val="00455675"/>
    <w:rPr>
      <w:rFonts w:ascii="Arial" w:hAnsi="Arial"/>
      <w:b/>
      <w:caps/>
      <w:sz w:val="20"/>
      <w:szCs w:val="20"/>
    </w:rPr>
  </w:style>
  <w:style w:type="paragraph" w:customStyle="1" w:styleId="Quote05">
    <w:name w:val="Quote 0.5&quot;"/>
    <w:basedOn w:val="Quote1"/>
    <w:next w:val="BodyText"/>
    <w:rsid w:val="00781C1B"/>
    <w:pPr>
      <w:ind w:left="720" w:right="720"/>
    </w:pPr>
  </w:style>
  <w:style w:type="paragraph" w:customStyle="1" w:styleId="Heading4">
    <w:name w:val="Heading_4"/>
    <w:basedOn w:val="NormalSingle"/>
    <w:next w:val="BodyText"/>
    <w:rsid w:val="008D54CF"/>
    <w:pPr>
      <w:keepNext/>
      <w:outlineLvl w:val="3"/>
    </w:pPr>
    <w:rPr>
      <w:i/>
    </w:rPr>
  </w:style>
  <w:style w:type="paragraph" w:customStyle="1" w:styleId="BTFirst05">
    <w:name w:val="BT First 0.5&quot;"/>
    <w:basedOn w:val="BodyText"/>
    <w:rsid w:val="00A678C9"/>
    <w:pPr>
      <w:ind w:firstLine="720"/>
    </w:pPr>
  </w:style>
  <w:style w:type="paragraph" w:customStyle="1" w:styleId="BTFirst1">
    <w:name w:val="BT First 1&quot;"/>
    <w:basedOn w:val="BodyText"/>
    <w:rsid w:val="00A678C9"/>
    <w:pPr>
      <w:ind w:firstLine="1440"/>
    </w:pPr>
  </w:style>
  <w:style w:type="table" w:styleId="TableGrid">
    <w:name w:val="Table Grid"/>
    <w:basedOn w:val="TableNormal"/>
    <w:rsid w:val="00816F77"/>
    <w:pPr>
      <w:spacing w:after="24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ingLine">
    <w:name w:val="SigningLine"/>
    <w:basedOn w:val="NormalSingle"/>
    <w:rsid w:val="00E47B65"/>
    <w:pPr>
      <w:spacing w:before="40" w:after="40"/>
      <w:jc w:val="both"/>
    </w:pPr>
    <w:rPr>
      <w:szCs w:val="24"/>
    </w:rPr>
  </w:style>
  <w:style w:type="paragraph" w:styleId="Title">
    <w:name w:val="Title"/>
    <w:basedOn w:val="NormalSingle"/>
    <w:next w:val="BodyText"/>
    <w:qFormat/>
    <w:rsid w:val="006B6C7C"/>
    <w:pPr>
      <w:keepNext/>
      <w:jc w:val="center"/>
    </w:pPr>
    <w:rPr>
      <w:b/>
      <w:color w:val="000000"/>
      <w:kern w:val="24"/>
      <w:szCs w:val="52"/>
    </w:rPr>
  </w:style>
  <w:style w:type="paragraph" w:customStyle="1" w:styleId="MultiLevelCont1">
    <w:name w:val="MultiLevel Cont 1"/>
    <w:basedOn w:val="Normal"/>
    <w:rsid w:val="00912EC4"/>
    <w:pPr>
      <w:ind w:left="720"/>
    </w:pPr>
    <w:rPr>
      <w:szCs w:val="20"/>
    </w:rPr>
  </w:style>
  <w:style w:type="paragraph" w:customStyle="1" w:styleId="MultiLevelCont2">
    <w:name w:val="MultiLevel Cont 2"/>
    <w:basedOn w:val="MultiLevelCont1"/>
    <w:rsid w:val="00912EC4"/>
    <w:pPr>
      <w:ind w:left="1440"/>
    </w:pPr>
  </w:style>
  <w:style w:type="paragraph" w:customStyle="1" w:styleId="MultiLevelCont3">
    <w:name w:val="MultiLevel Cont 3"/>
    <w:basedOn w:val="MultiLevelCont2"/>
    <w:rsid w:val="00912EC4"/>
    <w:pPr>
      <w:ind w:left="2160"/>
    </w:pPr>
  </w:style>
  <w:style w:type="paragraph" w:customStyle="1" w:styleId="MultiLevelCont4">
    <w:name w:val="MultiLevel Cont 4"/>
    <w:basedOn w:val="MultiLevelCont3"/>
    <w:rsid w:val="00912EC4"/>
    <w:pPr>
      <w:ind w:left="2880"/>
    </w:pPr>
  </w:style>
  <w:style w:type="paragraph" w:customStyle="1" w:styleId="MultiLevelCont5">
    <w:name w:val="MultiLevel Cont 5"/>
    <w:basedOn w:val="MultiLevelCont4"/>
    <w:rsid w:val="00912EC4"/>
    <w:pPr>
      <w:ind w:left="3600"/>
    </w:pPr>
  </w:style>
  <w:style w:type="paragraph" w:customStyle="1" w:styleId="MultiLevelCont6">
    <w:name w:val="MultiLevel Cont 6"/>
    <w:basedOn w:val="MultiLevelCont5"/>
    <w:rsid w:val="00912EC4"/>
    <w:pPr>
      <w:ind w:left="4320"/>
    </w:pPr>
  </w:style>
  <w:style w:type="paragraph" w:customStyle="1" w:styleId="MultiLevelCont7">
    <w:name w:val="MultiLevel Cont 7"/>
    <w:basedOn w:val="MultiLevelCont6"/>
    <w:rsid w:val="00912EC4"/>
    <w:pPr>
      <w:ind w:left="5040"/>
    </w:pPr>
  </w:style>
  <w:style w:type="paragraph" w:customStyle="1" w:styleId="MultiLevelCont8">
    <w:name w:val="MultiLevel Cont 8"/>
    <w:basedOn w:val="MultiLevelCont7"/>
    <w:rsid w:val="00912EC4"/>
    <w:pPr>
      <w:ind w:left="5760"/>
    </w:pPr>
  </w:style>
  <w:style w:type="paragraph" w:customStyle="1" w:styleId="MultiLevelCont9">
    <w:name w:val="MultiLevel Cont 9"/>
    <w:basedOn w:val="MultiLevelCont8"/>
    <w:rsid w:val="00912EC4"/>
    <w:pPr>
      <w:ind w:left="6480"/>
    </w:pPr>
  </w:style>
  <w:style w:type="paragraph" w:customStyle="1" w:styleId="MultiLevelL1">
    <w:name w:val="MultiLevel_L1"/>
    <w:basedOn w:val="Normal"/>
    <w:rsid w:val="00912EC4"/>
    <w:pPr>
      <w:numPr>
        <w:numId w:val="11"/>
      </w:numPr>
      <w:outlineLvl w:val="0"/>
    </w:pPr>
    <w:rPr>
      <w:szCs w:val="20"/>
    </w:rPr>
  </w:style>
  <w:style w:type="paragraph" w:customStyle="1" w:styleId="MultiLevelL2">
    <w:name w:val="MultiLevel_L2"/>
    <w:basedOn w:val="MultiLevelL1"/>
    <w:rsid w:val="00912EC4"/>
    <w:pPr>
      <w:numPr>
        <w:ilvl w:val="1"/>
      </w:numPr>
      <w:outlineLvl w:val="1"/>
    </w:pPr>
  </w:style>
  <w:style w:type="paragraph" w:customStyle="1" w:styleId="MultiLevelL3">
    <w:name w:val="MultiLevel_L3"/>
    <w:basedOn w:val="MultiLevelL2"/>
    <w:rsid w:val="00912EC4"/>
    <w:pPr>
      <w:numPr>
        <w:ilvl w:val="2"/>
      </w:numPr>
      <w:outlineLvl w:val="2"/>
    </w:pPr>
  </w:style>
  <w:style w:type="paragraph" w:customStyle="1" w:styleId="MultiLevelL4">
    <w:name w:val="MultiLevel_L4"/>
    <w:basedOn w:val="MultiLevelL3"/>
    <w:rsid w:val="00912EC4"/>
    <w:pPr>
      <w:numPr>
        <w:ilvl w:val="3"/>
      </w:numPr>
      <w:outlineLvl w:val="3"/>
    </w:pPr>
  </w:style>
  <w:style w:type="paragraph" w:customStyle="1" w:styleId="MultiLevelL5">
    <w:name w:val="MultiLevel_L5"/>
    <w:basedOn w:val="MultiLevelL4"/>
    <w:rsid w:val="00912EC4"/>
    <w:pPr>
      <w:numPr>
        <w:ilvl w:val="4"/>
      </w:numPr>
      <w:outlineLvl w:val="4"/>
    </w:pPr>
  </w:style>
  <w:style w:type="paragraph" w:customStyle="1" w:styleId="MultiLevelL6">
    <w:name w:val="MultiLevel_L6"/>
    <w:basedOn w:val="MultiLevelL5"/>
    <w:rsid w:val="00912EC4"/>
    <w:pPr>
      <w:numPr>
        <w:ilvl w:val="5"/>
      </w:numPr>
      <w:outlineLvl w:val="5"/>
    </w:pPr>
  </w:style>
  <w:style w:type="paragraph" w:customStyle="1" w:styleId="MultiLevelL7">
    <w:name w:val="MultiLevel_L7"/>
    <w:basedOn w:val="MultiLevelL6"/>
    <w:rsid w:val="00912EC4"/>
    <w:pPr>
      <w:numPr>
        <w:ilvl w:val="6"/>
      </w:numPr>
      <w:outlineLvl w:val="6"/>
    </w:pPr>
  </w:style>
  <w:style w:type="paragraph" w:customStyle="1" w:styleId="MultiLevelL8">
    <w:name w:val="MultiLevel_L8"/>
    <w:basedOn w:val="MultiLevelL7"/>
    <w:rsid w:val="00912EC4"/>
    <w:pPr>
      <w:numPr>
        <w:ilvl w:val="7"/>
      </w:numPr>
      <w:outlineLvl w:val="7"/>
    </w:pPr>
  </w:style>
  <w:style w:type="paragraph" w:customStyle="1" w:styleId="MultiLevelL9">
    <w:name w:val="MultiLevel_L9"/>
    <w:basedOn w:val="MultiLevelL8"/>
    <w:rsid w:val="00912EC4"/>
    <w:pPr>
      <w:numPr>
        <w:ilvl w:val="8"/>
      </w:numPr>
      <w:outlineLvl w:val="8"/>
    </w:pPr>
  </w:style>
  <w:style w:type="paragraph" w:customStyle="1" w:styleId="Address">
    <w:name w:val="Address"/>
    <w:basedOn w:val="NormalSingle"/>
    <w:rsid w:val="008B7C97"/>
  </w:style>
  <w:style w:type="character" w:customStyle="1" w:styleId="BodyTextChar">
    <w:name w:val="Body Text Char"/>
    <w:basedOn w:val="DefaultParagraphFont"/>
    <w:link w:val="BodyText"/>
    <w:rsid w:val="00E15B0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04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4D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D2C0F"/>
    <w:rPr>
      <w:sz w:val="24"/>
      <w:lang w:val="en-US" w:eastAsia="en-US"/>
    </w:rPr>
  </w:style>
  <w:style w:type="paragraph" w:customStyle="1" w:styleId="MacPacTrailer">
    <w:name w:val="MacPac Trailer"/>
    <w:rsid w:val="007D2C0F"/>
    <w:pPr>
      <w:widowControl w:val="0"/>
      <w:spacing w:line="200" w:lineRule="exact"/>
    </w:pPr>
    <w:rPr>
      <w:sz w:val="16"/>
      <w:szCs w:val="22"/>
      <w:lang w:val="en-US" w:eastAsia="en-US"/>
    </w:rPr>
  </w:style>
  <w:style w:type="character" w:styleId="PlaceholderText">
    <w:name w:val="Placeholder Text"/>
    <w:basedOn w:val="DefaultParagraphFont"/>
    <w:rsid w:val="007D2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MacPacNormal.dotx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Torys LLP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Asokan, Varunan</dc:creator>
  <dc:description>v2.09</dc:description>
  <cp:lastModifiedBy>Asokan, Varunan</cp:lastModifiedBy>
  <cp:revision>2</cp:revision>
  <dcterms:created xsi:type="dcterms:W3CDTF">2012-11-08T14:12:00Z</dcterms:created>
  <dcterms:modified xsi:type="dcterms:W3CDTF">2012-11-08T14:14:00Z</dcterms:modified>
</cp:coreProperties>
</file>