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944" w:rsidRPr="004100B4" w:rsidRDefault="00DB5944" w:rsidP="004100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4100B4">
        <w:rPr>
          <w:rFonts w:ascii="Helvetica-Bold" w:hAnsi="Helvetica-Bold" w:cs="Helvetica-Bold"/>
          <w:b/>
          <w:bCs/>
          <w:sz w:val="24"/>
          <w:szCs w:val="24"/>
        </w:rPr>
        <w:t>Exercise 8: Creating Users</w:t>
      </w:r>
    </w:p>
    <w:p w:rsidR="00DB5944" w:rsidRPr="004100B4" w:rsidRDefault="00DB5944" w:rsidP="004100B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4100B4">
        <w:rPr>
          <w:rFonts w:ascii="Times-Bold" w:hAnsi="Times-Bold" w:cs="Times-Bold"/>
          <w:b/>
          <w:bCs/>
          <w:sz w:val="24"/>
          <w:szCs w:val="24"/>
        </w:rPr>
        <w:t xml:space="preserve">1. </w:t>
      </w:r>
      <w:r w:rsidRPr="004100B4">
        <w:rPr>
          <w:rFonts w:ascii="Times-Roman" w:hAnsi="Times-Roman" w:cs="Times-Roman"/>
          <w:sz w:val="24"/>
          <w:szCs w:val="24"/>
        </w:rPr>
        <w:t>To create a user in the ACMExx.COM domain, right-click the ACMExx.COM domain, select</w:t>
      </w:r>
    </w:p>
    <w:p w:rsidR="00DB5944" w:rsidRPr="004100B4" w:rsidRDefault="00DB5944" w:rsidP="004100B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4100B4">
        <w:rPr>
          <w:rFonts w:ascii="Times-Roman" w:hAnsi="Times-Roman" w:cs="Times-Roman"/>
          <w:sz w:val="24"/>
          <w:szCs w:val="24"/>
        </w:rPr>
        <w:t>New option, and select User. In the New Object–User dialog box input your first name, middle</w:t>
      </w:r>
    </w:p>
    <w:p w:rsidR="00DB5944" w:rsidRPr="004100B4" w:rsidRDefault="00DB5944" w:rsidP="004100B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4100B4">
        <w:rPr>
          <w:rFonts w:ascii="Times-Roman" w:hAnsi="Times-Roman" w:cs="Times-Roman"/>
          <w:sz w:val="24"/>
          <w:szCs w:val="24"/>
        </w:rPr>
        <w:t>initial, and last name. For your User Logon Name, use your first initial, middle initial, and</w:t>
      </w:r>
    </w:p>
    <w:p w:rsidR="00DB5944" w:rsidRPr="004100B4" w:rsidRDefault="00DB5944" w:rsidP="004100B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4100B4">
        <w:rPr>
          <w:rFonts w:ascii="Times-Roman" w:hAnsi="Times-Roman" w:cs="Times-Roman"/>
          <w:sz w:val="24"/>
          <w:szCs w:val="24"/>
        </w:rPr>
        <w:t>last name without spaces. Therefore, if your name is Paul G. Rogers, your login name would</w:t>
      </w:r>
    </w:p>
    <w:p w:rsidR="00DB5944" w:rsidRPr="004100B4" w:rsidRDefault="00DB5944" w:rsidP="004100B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4100B4">
        <w:rPr>
          <w:rFonts w:ascii="Times-Roman" w:hAnsi="Times-Roman" w:cs="Times-Roman"/>
          <w:sz w:val="24"/>
          <w:szCs w:val="24"/>
        </w:rPr>
        <w:t>be PGRogers. Click on the Next button.</w:t>
      </w:r>
    </w:p>
    <w:p w:rsidR="00DB5944" w:rsidRPr="004100B4" w:rsidRDefault="00DB5944" w:rsidP="004100B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4100B4">
        <w:rPr>
          <w:rFonts w:ascii="Times-Bold" w:hAnsi="Times-Bold" w:cs="Times-Bold"/>
          <w:b/>
          <w:bCs/>
          <w:sz w:val="24"/>
          <w:szCs w:val="24"/>
        </w:rPr>
        <w:t xml:space="preserve">2. </w:t>
      </w:r>
      <w:r w:rsidRPr="004100B4">
        <w:rPr>
          <w:rFonts w:ascii="Times-Roman" w:hAnsi="Times-Roman" w:cs="Times-Roman"/>
          <w:sz w:val="24"/>
          <w:szCs w:val="24"/>
        </w:rPr>
        <w:t>Enter the password of PW (uppercase) and enable the Password must change password on next</w:t>
      </w:r>
    </w:p>
    <w:p w:rsidR="00DB5944" w:rsidRPr="004100B4" w:rsidRDefault="00DB5944" w:rsidP="004100B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4100B4">
        <w:rPr>
          <w:rFonts w:ascii="Times-Roman" w:hAnsi="Times-Roman" w:cs="Times-Roman"/>
          <w:sz w:val="24"/>
          <w:szCs w:val="24"/>
        </w:rPr>
        <w:t>logon option. Click on the Finish button.</w:t>
      </w:r>
    </w:p>
    <w:p w:rsidR="00DB5944" w:rsidRPr="004100B4" w:rsidRDefault="00DB5944" w:rsidP="004100B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4100B4">
        <w:rPr>
          <w:rFonts w:ascii="Times-Bold" w:hAnsi="Times-Bold" w:cs="Times-Bold"/>
          <w:b/>
          <w:bCs/>
          <w:sz w:val="24"/>
          <w:szCs w:val="24"/>
        </w:rPr>
        <w:t xml:space="preserve">3. </w:t>
      </w:r>
      <w:r w:rsidRPr="004100B4">
        <w:rPr>
          <w:rFonts w:ascii="Times-Roman" w:hAnsi="Times-Roman" w:cs="Times-Roman"/>
          <w:sz w:val="24"/>
          <w:szCs w:val="24"/>
        </w:rPr>
        <w:t>After your account has been created, right-click on your account and select the Properties option.</w:t>
      </w:r>
    </w:p>
    <w:p w:rsidR="00DB5944" w:rsidRPr="004100B4" w:rsidRDefault="00DB5944" w:rsidP="004100B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4100B4">
        <w:rPr>
          <w:rFonts w:ascii="Times-Roman" w:hAnsi="Times-Roman" w:cs="Times-Roman"/>
          <w:sz w:val="24"/>
          <w:szCs w:val="24"/>
        </w:rPr>
        <w:t>Input your description as domain administrator and your office as the server room. Input</w:t>
      </w:r>
    </w:p>
    <w:p w:rsidR="00DB5944" w:rsidRPr="004100B4" w:rsidRDefault="00DB5944" w:rsidP="004100B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4100B4">
        <w:rPr>
          <w:rFonts w:ascii="Times-Roman" w:hAnsi="Times-Roman" w:cs="Times-Roman"/>
          <w:sz w:val="24"/>
          <w:szCs w:val="24"/>
        </w:rPr>
        <w:t>your telephone number, email address, and web page URL if you have one. Click on the Address</w:t>
      </w:r>
    </w:p>
    <w:p w:rsidR="00DB5944" w:rsidRPr="004100B4" w:rsidRDefault="00DB5944" w:rsidP="004100B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4100B4">
        <w:rPr>
          <w:rFonts w:ascii="Times-Roman" w:hAnsi="Times-Roman" w:cs="Times-Roman"/>
          <w:sz w:val="24"/>
          <w:szCs w:val="24"/>
        </w:rPr>
        <w:t>tab and type in your address. Click on the Telephones tab and input your phone numbers.</w:t>
      </w:r>
    </w:p>
    <w:p w:rsidR="00DB5944" w:rsidRPr="004100B4" w:rsidRDefault="00DB5944" w:rsidP="004100B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4100B4">
        <w:rPr>
          <w:rFonts w:ascii="Times-Roman" w:hAnsi="Times-Roman" w:cs="Times-Roman"/>
          <w:sz w:val="24"/>
          <w:szCs w:val="24"/>
        </w:rPr>
        <w:t>Click on the Organization tab and input administrator for the Title, IT for the Department, and</w:t>
      </w:r>
    </w:p>
    <w:p w:rsidR="00DB5944" w:rsidRPr="004100B4" w:rsidRDefault="00DB5944" w:rsidP="004100B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4100B4">
        <w:rPr>
          <w:rFonts w:ascii="Times-Roman" w:hAnsi="Times-Roman" w:cs="Times-Roman"/>
          <w:sz w:val="24"/>
          <w:szCs w:val="24"/>
        </w:rPr>
        <w:t>Acme Corporation for the Company. Click on the OK button.</w:t>
      </w:r>
    </w:p>
    <w:p w:rsidR="00DB5944" w:rsidRPr="004100B4" w:rsidRDefault="00DB5944" w:rsidP="004100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sz w:val="24"/>
          <w:szCs w:val="24"/>
        </w:rPr>
      </w:pPr>
      <w:r w:rsidRPr="004100B4">
        <w:rPr>
          <w:rFonts w:ascii="Times-Bold" w:hAnsi="Times-Bold" w:cs="Times-Bold"/>
          <w:b/>
          <w:bCs/>
          <w:sz w:val="24"/>
          <w:szCs w:val="24"/>
        </w:rPr>
        <w:t xml:space="preserve">4. </w:t>
      </w:r>
      <w:r w:rsidRPr="004100B4">
        <w:rPr>
          <w:rFonts w:ascii="Times-Roman" w:hAnsi="Times-Roman" w:cs="Times-Roman"/>
          <w:sz w:val="24"/>
          <w:szCs w:val="24"/>
        </w:rPr>
        <w:t>Create the following users in the appropriate organizational unit.</w:t>
      </w:r>
    </w:p>
    <w:p w:rsidR="00DB5944" w:rsidRDefault="00DB5944"/>
    <w:p w:rsidR="00DB5944" w:rsidRDefault="00DB5944">
      <w:r w:rsidRPr="004643C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73.25pt;height:277.5pt;visibility:visible">
            <v:imagedata r:id="rId4" o:title="" croptop="7983f" cropbottom="22729f" cropleft="11302f" cropright=".1875"/>
          </v:shape>
        </w:pict>
      </w:r>
    </w:p>
    <w:p w:rsidR="00DB5944" w:rsidRDefault="00DB5944"/>
    <w:p w:rsidR="00DB5944" w:rsidRPr="004100B4" w:rsidRDefault="00DB5944" w:rsidP="004100B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4100B4">
        <w:rPr>
          <w:rFonts w:ascii="Times-Bold" w:hAnsi="Times-Bold" w:cs="Times-Bold"/>
          <w:b/>
          <w:bCs/>
          <w:sz w:val="24"/>
          <w:szCs w:val="24"/>
        </w:rPr>
        <w:t xml:space="preserve">5. </w:t>
      </w:r>
      <w:r w:rsidRPr="004100B4">
        <w:rPr>
          <w:rFonts w:ascii="Times-Roman" w:hAnsi="Times-Roman" w:cs="Times-Roman"/>
          <w:sz w:val="24"/>
          <w:szCs w:val="24"/>
        </w:rPr>
        <w:t>Right-click on the SALES organizational unit, select the New option, and select the Computer</w:t>
      </w:r>
    </w:p>
    <w:p w:rsidR="00DB5944" w:rsidRPr="004100B4" w:rsidRDefault="00DB5944" w:rsidP="004100B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4100B4">
        <w:rPr>
          <w:rFonts w:ascii="Times-Roman" w:hAnsi="Times-Roman" w:cs="Times-Roman"/>
          <w:sz w:val="24"/>
          <w:szCs w:val="24"/>
        </w:rPr>
        <w:t>option. Enter computer1 for the name. Click on the OK button.</w:t>
      </w:r>
    </w:p>
    <w:p w:rsidR="00DB5944" w:rsidRPr="004100B4" w:rsidRDefault="00DB5944" w:rsidP="004100B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sz w:val="24"/>
          <w:szCs w:val="24"/>
        </w:rPr>
      </w:pPr>
      <w:r w:rsidRPr="004100B4">
        <w:rPr>
          <w:rFonts w:ascii="Times-Bold" w:hAnsi="Times-Bold" w:cs="Times-Bold"/>
          <w:b/>
          <w:bCs/>
          <w:sz w:val="24"/>
          <w:szCs w:val="24"/>
        </w:rPr>
        <w:t xml:space="preserve">6. </w:t>
      </w:r>
      <w:r w:rsidRPr="004100B4">
        <w:rPr>
          <w:rFonts w:ascii="Times-Roman" w:hAnsi="Times-Roman" w:cs="Times-Roman"/>
          <w:sz w:val="24"/>
          <w:szCs w:val="24"/>
        </w:rPr>
        <w:t>Right-click each of these users and input their appropriate departments.</w:t>
      </w:r>
    </w:p>
    <w:p w:rsidR="00DB5944" w:rsidRPr="004100B4" w:rsidRDefault="00DB5944">
      <w:pPr>
        <w:rPr>
          <w:sz w:val="24"/>
          <w:szCs w:val="24"/>
        </w:rPr>
      </w:pPr>
    </w:p>
    <w:sectPr w:rsidR="00DB5944" w:rsidRPr="004100B4" w:rsidSect="006B24A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0B4"/>
    <w:rsid w:val="0025047F"/>
    <w:rsid w:val="002E57B7"/>
    <w:rsid w:val="004100B4"/>
    <w:rsid w:val="004643C3"/>
    <w:rsid w:val="006B24AC"/>
    <w:rsid w:val="009B0C76"/>
    <w:rsid w:val="00DB5944"/>
    <w:rsid w:val="00F31DCD"/>
    <w:rsid w:val="00F81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47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209</Words>
  <Characters>1193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8: Creating Users</dc:title>
  <dc:subject/>
  <dc:creator> </dc:creator>
  <cp:keywords/>
  <dc:description/>
  <cp:lastModifiedBy>Kristy Stanford</cp:lastModifiedBy>
  <cp:revision>2</cp:revision>
  <dcterms:created xsi:type="dcterms:W3CDTF">2007-11-06T12:03:00Z</dcterms:created>
  <dcterms:modified xsi:type="dcterms:W3CDTF">2007-11-06T12:03:00Z</dcterms:modified>
</cp:coreProperties>
</file>