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52" w:rsidRPr="003962B4" w:rsidRDefault="00151C52" w:rsidP="003962B4"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 w:rsidRPr="003962B4">
        <w:rPr>
          <w:rFonts w:ascii="Times New Roman" w:hAnsi="Times New Roman" w:cs="Times New Roman"/>
          <w:sz w:val="24"/>
          <w:szCs w:val="24"/>
        </w:rPr>
        <w:t>Propose an efficient synthesis for each of following compounds by using necessary reagents</w:t>
      </w:r>
    </w:p>
    <w:p w:rsidR="00151C52" w:rsidRDefault="00151C52" w:rsidP="00EC0C26">
      <w:pPr>
        <w:bidi w:val="0"/>
        <w:jc w:val="left"/>
      </w:pPr>
    </w:p>
    <w:p w:rsidR="00151C52" w:rsidRDefault="00151C52" w:rsidP="00EC0C26">
      <w:pPr>
        <w:bidi w:val="0"/>
        <w:jc w:val="left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3.5pt;margin-top:36.85pt;width:18pt;height:10.5pt;z-index:251655168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27" type="#_x0000_t32" style="position:absolute;margin-left:283.5pt;margin-top:30.85pt;width:21.75pt;height:12pt;z-index:251654144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28" type="#_x0000_t32" style="position:absolute;margin-left:264.75pt;margin-top:30.85pt;width:18.75pt;height:12pt;flip:y;z-index:251653120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29" type="#_x0000_t32" style="position:absolute;margin-left:246pt;margin-top:30.85pt;width:18.75pt;height:12pt;z-index:251652096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30" type="#_x0000_t32" style="position:absolute;margin-left:231pt;margin-top:30.85pt;width:15pt;height:12pt;flip:x;z-index:251651072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31" type="#_x0000_t32" style="position:absolute;margin-left:244.5pt;margin-top:5.35pt;width:1.5pt;height:25.5pt;z-index:251650048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32" type="#_x0000_t32" style="position:absolute;margin-left:126pt;margin-top:30.85pt;width:57.75pt;height:0;z-index:251649024" o:connectortype="straight">
            <v:stroke endarrow="block"/>
            <w10:wrap anchorx="page"/>
          </v:shape>
        </w:pict>
      </w:r>
      <w:r>
        <w:rPr>
          <w:noProof/>
          <w:lang w:val="en-GB" w:eastAsia="en-GB"/>
        </w:rPr>
        <w:pict>
          <v:shape id="_x0000_s1033" type="#_x0000_t32" style="position:absolute;margin-left:64.5pt;margin-top:30.85pt;width:15.75pt;height:12pt;z-index:251648000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34" type="#_x0000_t32" style="position:absolute;margin-left:47.25pt;margin-top:30.85pt;width:17.25pt;height:12pt;flip:x;z-index:251646976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35" type="#_x0000_t32" style="position:absolute;margin-left:63.75pt;margin-top:5.35pt;width:.75pt;height:25.5pt;z-index:251645952" o:connectortype="straight">
            <w10:wrap anchorx="page"/>
          </v:shape>
        </w:pict>
      </w:r>
      <w:r>
        <w:t>(1):</w:t>
      </w:r>
    </w:p>
    <w:p w:rsidR="00151C52" w:rsidRDefault="00151C52" w:rsidP="00EC0C26">
      <w:pPr>
        <w:bidi w:val="0"/>
        <w:jc w:val="left"/>
      </w:pPr>
    </w:p>
    <w:p w:rsidR="00151C52" w:rsidRDefault="00151C52" w:rsidP="00EC0C26">
      <w:pPr>
        <w:bidi w:val="0"/>
        <w:jc w:val="left"/>
      </w:pPr>
    </w:p>
    <w:p w:rsidR="00151C52" w:rsidRDefault="00151C52" w:rsidP="00EC0C26">
      <w:pPr>
        <w:bidi w:val="0"/>
        <w:jc w:val="left"/>
      </w:pPr>
    </w:p>
    <w:p w:rsidR="00151C52" w:rsidRDefault="00151C52" w:rsidP="00EC0C26">
      <w:pPr>
        <w:bidi w:val="0"/>
        <w:jc w:val="left"/>
      </w:pPr>
    </w:p>
    <w:p w:rsidR="00151C52" w:rsidRDefault="00151C52" w:rsidP="00EC0C26">
      <w:pPr>
        <w:bidi w:val="0"/>
        <w:jc w:val="left"/>
      </w:pPr>
    </w:p>
    <w:p w:rsidR="00151C52" w:rsidRDefault="00151C52" w:rsidP="00EC0C26">
      <w:pPr>
        <w:bidi w:val="0"/>
        <w:jc w:val="left"/>
      </w:pPr>
      <w:r>
        <w:rPr>
          <w:noProof/>
          <w:lang w:val="en-GB" w:eastAsia="en-GB"/>
        </w:rPr>
        <w:pict>
          <v:shape id="_x0000_s1036" type="#_x0000_t32" style="position:absolute;margin-left:309.75pt;margin-top:12.45pt;width:.75pt;height:13.5pt;z-index:251665408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37" type="#_x0000_t32" style="position:absolute;margin-left:151.5pt;margin-top:21.45pt;width:79.5pt;height:0;z-index:251664384" o:connectortype="straight">
            <v:stroke endarrow="block"/>
            <w10:wrap anchorx="page"/>
          </v:shape>
        </w:pict>
      </w:r>
      <w:r>
        <w:rPr>
          <w:noProof/>
          <w:lang w:val="en-GB" w:eastAsia="en-GB"/>
        </w:rPr>
        <w:pict>
          <v:shape id="_x0000_s1038" type="#_x0000_t32" style="position:absolute;margin-left:84pt;margin-top:21.45pt;width:21.75pt;height:10.5pt;z-index:251663360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39" type="#_x0000_t32" style="position:absolute;margin-left:84pt;margin-top:12.45pt;width:0;height:9pt;z-index:251662336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0" type="#_x0000_t32" style="position:absolute;margin-left:80.25pt;margin-top:12.45pt;width:0;height:9pt;z-index:251661312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1" type="#_x0000_t32" style="position:absolute;margin-left:64.5pt;margin-top:21.45pt;width:19.5pt;height:10.5pt;flip:y;z-index:251660288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2" type="#_x0000_t32" style="position:absolute;margin-left:47.25pt;margin-top:21.45pt;width:16.5pt;height:10.5pt;z-index:251659264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3" type="#_x0000_t32" style="position:absolute;margin-left:34.5pt;margin-top:21.45pt;width:12.75pt;height:10.5pt;flip:x;z-index:251658240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4" type="#_x0000_t32" style="position:absolute;margin-left:42.75pt;margin-top:12.45pt;width:.75pt;height:9pt;z-index:251657216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5" type="#_x0000_t32" style="position:absolute;margin-left:47.25pt;margin-top:12.45pt;width:0;height:9pt;z-index:251656192" o:connectortype="straight">
            <w10:wrap anchorx="page"/>
          </v:shape>
        </w:pict>
      </w:r>
      <w:r>
        <w:t>(2):           O            O                                                                                    COOH</w:t>
      </w:r>
    </w:p>
    <w:p w:rsidR="00151C52" w:rsidRDefault="00151C52" w:rsidP="00EC0C26">
      <w:pPr>
        <w:bidi w:val="0"/>
        <w:jc w:val="left"/>
      </w:pPr>
      <w:r>
        <w:rPr>
          <w:noProof/>
          <w:lang w:val="en-GB" w:eastAsia="en-GB"/>
        </w:rPr>
        <w:pict>
          <v:shape id="_x0000_s1046" type="#_x0000_t32" style="position:absolute;margin-left:276.75pt;margin-top:10.25pt;width:17.25pt;height:9pt;flip:x y;z-index:251669504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7" type="#_x0000_t32" style="position:absolute;margin-left:326.25pt;margin-top:6.5pt;width:11.25pt;height:12.75pt;flip:y;z-index:251668480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8" type="#_x0000_t32" style="position:absolute;margin-left:310.5pt;margin-top:.5pt;width:15.75pt;height:18.75pt;z-index:251667456" o:connectortype="straight">
            <w10:wrap anchorx="page"/>
          </v:shape>
        </w:pict>
      </w:r>
      <w:r>
        <w:rPr>
          <w:noProof/>
          <w:lang w:val="en-GB" w:eastAsia="en-GB"/>
        </w:rPr>
        <w:pict>
          <v:shape id="_x0000_s1049" type="#_x0000_t32" style="position:absolute;margin-left:294pt;margin-top:.5pt;width:16.5pt;height:18.75pt;flip:x;z-index:251666432" o:connectortype="straight">
            <w10:wrap anchorx="page"/>
          </v:shape>
        </w:pict>
      </w:r>
      <w:r>
        <w:t xml:space="preserve">       EtO                              OEt                                                       Ph</w:t>
      </w:r>
    </w:p>
    <w:sectPr w:rsidR="00151C52" w:rsidSect="008E4C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A34"/>
    <w:multiLevelType w:val="hybridMultilevel"/>
    <w:tmpl w:val="A20A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26"/>
    <w:rsid w:val="00073B02"/>
    <w:rsid w:val="00096268"/>
    <w:rsid w:val="000E2765"/>
    <w:rsid w:val="00151C52"/>
    <w:rsid w:val="001951DC"/>
    <w:rsid w:val="001B1F61"/>
    <w:rsid w:val="00304CE9"/>
    <w:rsid w:val="00347E99"/>
    <w:rsid w:val="00377E18"/>
    <w:rsid w:val="003962B4"/>
    <w:rsid w:val="003B4CF1"/>
    <w:rsid w:val="004A56ED"/>
    <w:rsid w:val="004B7238"/>
    <w:rsid w:val="004C2148"/>
    <w:rsid w:val="004C70CA"/>
    <w:rsid w:val="0053236B"/>
    <w:rsid w:val="00537712"/>
    <w:rsid w:val="005C3762"/>
    <w:rsid w:val="006C43A7"/>
    <w:rsid w:val="006D6B60"/>
    <w:rsid w:val="006E53D8"/>
    <w:rsid w:val="007657EB"/>
    <w:rsid w:val="007B5AB5"/>
    <w:rsid w:val="007C2639"/>
    <w:rsid w:val="0086462C"/>
    <w:rsid w:val="008B5910"/>
    <w:rsid w:val="008E069E"/>
    <w:rsid w:val="008E4C16"/>
    <w:rsid w:val="008F04E4"/>
    <w:rsid w:val="0093080F"/>
    <w:rsid w:val="009837E7"/>
    <w:rsid w:val="009D75E4"/>
    <w:rsid w:val="00A13BC5"/>
    <w:rsid w:val="00A430D6"/>
    <w:rsid w:val="00A44C91"/>
    <w:rsid w:val="00AB05A1"/>
    <w:rsid w:val="00AF3DE0"/>
    <w:rsid w:val="00B2605E"/>
    <w:rsid w:val="00B77DC6"/>
    <w:rsid w:val="00B872F1"/>
    <w:rsid w:val="00BD5A5D"/>
    <w:rsid w:val="00C15F95"/>
    <w:rsid w:val="00CA3100"/>
    <w:rsid w:val="00CD6AC8"/>
    <w:rsid w:val="00CF4C9B"/>
    <w:rsid w:val="00D11A4A"/>
    <w:rsid w:val="00D561BE"/>
    <w:rsid w:val="00DD145B"/>
    <w:rsid w:val="00DE6BD2"/>
    <w:rsid w:val="00DE7CC2"/>
    <w:rsid w:val="00DF4456"/>
    <w:rsid w:val="00E157F8"/>
    <w:rsid w:val="00E45285"/>
    <w:rsid w:val="00E512B1"/>
    <w:rsid w:val="00E53C34"/>
    <w:rsid w:val="00E72ADF"/>
    <w:rsid w:val="00E762EA"/>
    <w:rsid w:val="00E8618C"/>
    <w:rsid w:val="00EA23F4"/>
    <w:rsid w:val="00EC0C26"/>
    <w:rsid w:val="00EC2287"/>
    <w:rsid w:val="00ED445E"/>
    <w:rsid w:val="00F00331"/>
    <w:rsid w:val="00F05E1B"/>
    <w:rsid w:val="00F6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ED"/>
    <w:pPr>
      <w:bidi/>
      <w:spacing w:after="200" w:line="276" w:lineRule="auto"/>
      <w:jc w:val="right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51</Words>
  <Characters>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Faisel Al-Zomily</dc:creator>
  <cp:keywords/>
  <dc:description/>
  <cp:lastModifiedBy>Kumar</cp:lastModifiedBy>
  <cp:revision>2</cp:revision>
  <dcterms:created xsi:type="dcterms:W3CDTF">2011-12-11T22:07:00Z</dcterms:created>
  <dcterms:modified xsi:type="dcterms:W3CDTF">2011-12-11T22:07:00Z</dcterms:modified>
</cp:coreProperties>
</file>