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2" w:rsidRDefault="00800362" w:rsidP="00A607A2">
      <w:r>
        <w:t>Please show work.</w:t>
      </w:r>
    </w:p>
    <w:p w:rsidR="00800362" w:rsidRDefault="00800362" w:rsidP="00A607A2"/>
    <w:p w:rsidR="00800362" w:rsidRDefault="00800362" w:rsidP="00A607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395.25pt;height:174pt;visibility:visible">
            <v:imagedata r:id="rId4" o:title=""/>
          </v:shape>
        </w:pict>
      </w:r>
    </w:p>
    <w:p w:rsidR="00800362" w:rsidRDefault="00800362" w:rsidP="00A607A2">
      <w:pPr>
        <w:pBdr>
          <w:bottom w:val="single" w:sz="12" w:space="1" w:color="auto"/>
        </w:pBdr>
      </w:pPr>
    </w:p>
    <w:p w:rsidR="00800362" w:rsidRDefault="00800362" w:rsidP="00A607A2">
      <w:r>
        <w:rPr>
          <w:noProof/>
        </w:rPr>
        <w:pict>
          <v:shape id="Picture 5" o:spid="_x0000_i1026" type="#_x0000_t75" style="width:380.25pt;height:273pt;visibility:visible">
            <v:imagedata r:id="rId5" o:title=""/>
          </v:shape>
        </w:pict>
      </w:r>
    </w:p>
    <w:p w:rsidR="00800362" w:rsidRDefault="00800362" w:rsidP="00A607A2">
      <w:pPr>
        <w:pBdr>
          <w:bottom w:val="single" w:sz="12" w:space="1" w:color="auto"/>
        </w:pBdr>
      </w:pPr>
    </w:p>
    <w:p w:rsidR="00800362" w:rsidRDefault="00800362" w:rsidP="00A607A2">
      <w:r>
        <w:rPr>
          <w:noProof/>
        </w:rPr>
        <w:pict>
          <v:shape id="Picture 6" o:spid="_x0000_i1027" type="#_x0000_t75" style="width:389.25pt;height:60pt;visibility:visible">
            <v:imagedata r:id="rId6" o:title=""/>
          </v:shape>
        </w:pict>
      </w:r>
    </w:p>
    <w:p w:rsidR="00800362" w:rsidRPr="00DE798C" w:rsidRDefault="00800362" w:rsidP="00A607A2">
      <w:pPr>
        <w:rPr>
          <w:b/>
          <w:color w:val="FF0000"/>
        </w:rPr>
      </w:pPr>
      <w:r w:rsidRPr="00DE798C">
        <w:rPr>
          <w:b/>
          <w:color w:val="FF0000"/>
        </w:rPr>
        <w:t xml:space="preserve">See below </w:t>
      </w:r>
      <w:r>
        <w:rPr>
          <w:b/>
          <w:color w:val="FF0000"/>
        </w:rPr>
        <w:t xml:space="preserve">next page </w:t>
      </w:r>
      <w:r w:rsidRPr="00DE798C">
        <w:rPr>
          <w:b/>
          <w:color w:val="FF0000"/>
        </w:rPr>
        <w:t>for the 12.2 procedure</w:t>
      </w:r>
    </w:p>
    <w:p w:rsidR="00800362" w:rsidRDefault="00800362" w:rsidP="00A607A2">
      <w:r>
        <w:rPr>
          <w:noProof/>
        </w:rPr>
        <w:pict>
          <v:shape id="Picture 7" o:spid="_x0000_i1028" type="#_x0000_t75" style="width:407.25pt;height:122.25pt;visibility:visible">
            <v:imagedata r:id="rId7" o:title=""/>
          </v:shape>
        </w:pict>
      </w:r>
    </w:p>
    <w:p w:rsidR="00800362" w:rsidRDefault="00800362" w:rsidP="00A607A2">
      <w:r>
        <w:rPr>
          <w:noProof/>
        </w:rPr>
        <w:pict>
          <v:shape id="Picture 8" o:spid="_x0000_i1029" type="#_x0000_t75" style="width:395.25pt;height:95.25pt;visibility:visible">
            <v:imagedata r:id="rId8" o:title=""/>
          </v:shape>
        </w:pict>
      </w:r>
    </w:p>
    <w:p w:rsidR="00800362" w:rsidRDefault="00800362" w:rsidP="00A607A2"/>
    <w:p w:rsidR="00800362" w:rsidRPr="00DE798C" w:rsidRDefault="00800362" w:rsidP="00A607A2">
      <w:pPr>
        <w:rPr>
          <w:b/>
          <w:color w:val="FF0000"/>
        </w:rPr>
      </w:pPr>
      <w:r w:rsidRPr="00DE798C">
        <w:rPr>
          <w:b/>
          <w:color w:val="FF0000"/>
        </w:rPr>
        <w:t xml:space="preserve">Procedure 12.2 </w:t>
      </w:r>
    </w:p>
    <w:p w:rsidR="00800362" w:rsidRDefault="00800362" w:rsidP="00A607A2"/>
    <w:p w:rsidR="00800362" w:rsidRDefault="00800362" w:rsidP="00A607A2"/>
    <w:p w:rsidR="00800362" w:rsidRDefault="00800362" w:rsidP="00A607A2">
      <w:r>
        <w:rPr>
          <w:noProof/>
        </w:rPr>
        <w:pict>
          <v:shape id="Picture 10" o:spid="_x0000_i1030" type="#_x0000_t75" style="width:467.25pt;height:431.25pt;visibility:visible">
            <v:imagedata r:id="rId9" o:title=""/>
          </v:shape>
        </w:pict>
      </w:r>
    </w:p>
    <w:p w:rsidR="00800362" w:rsidRDefault="00800362" w:rsidP="00A607A2">
      <w:pPr>
        <w:rPr>
          <w:noProof/>
        </w:rPr>
      </w:pPr>
    </w:p>
    <w:p w:rsidR="00800362" w:rsidRDefault="00800362" w:rsidP="00A607A2">
      <w:pPr>
        <w:rPr>
          <w:noProof/>
        </w:rPr>
      </w:pPr>
    </w:p>
    <w:p w:rsidR="00800362" w:rsidRDefault="00800362" w:rsidP="00A607A2">
      <w:pPr>
        <w:rPr>
          <w:noProof/>
        </w:rPr>
      </w:pPr>
    </w:p>
    <w:p w:rsidR="00800362" w:rsidRDefault="00800362" w:rsidP="00A607A2">
      <w:pPr>
        <w:rPr>
          <w:noProof/>
        </w:rPr>
      </w:pPr>
    </w:p>
    <w:p w:rsidR="00800362" w:rsidRDefault="00800362" w:rsidP="00A607A2">
      <w:pPr>
        <w:rPr>
          <w:noProof/>
        </w:rPr>
      </w:pPr>
    </w:p>
    <w:p w:rsidR="00800362" w:rsidRDefault="00800362" w:rsidP="00A607A2">
      <w:pPr>
        <w:rPr>
          <w:noProof/>
        </w:rPr>
      </w:pPr>
      <w:r>
        <w:rPr>
          <w:noProof/>
        </w:rPr>
        <w:pict>
          <v:shape id="Picture 11" o:spid="_x0000_i1031" type="#_x0000_t75" style="width:392.25pt;height:58.5pt;visibility:visible">
            <v:imagedata r:id="rId10" o:title=""/>
          </v:shape>
        </w:pict>
      </w:r>
    </w:p>
    <w:p w:rsidR="00800362" w:rsidRPr="00DE798C" w:rsidRDefault="00800362" w:rsidP="00DE798C">
      <w:pPr>
        <w:rPr>
          <w:b/>
          <w:color w:val="FF0000"/>
        </w:rPr>
      </w:pPr>
      <w:r w:rsidRPr="00DE798C">
        <w:rPr>
          <w:b/>
          <w:color w:val="FF0000"/>
        </w:rPr>
        <w:t xml:space="preserve">Procedure 12.2 </w:t>
      </w:r>
      <w:r>
        <w:rPr>
          <w:b/>
          <w:color w:val="FF0000"/>
        </w:rPr>
        <w:t>above page</w:t>
      </w:r>
    </w:p>
    <w:p w:rsidR="00800362" w:rsidRDefault="00800362" w:rsidP="00A607A2">
      <w:pPr>
        <w:rPr>
          <w:noProof/>
        </w:rPr>
      </w:pPr>
    </w:p>
    <w:p w:rsidR="00800362" w:rsidRDefault="00800362" w:rsidP="00A607A2">
      <w:r>
        <w:rPr>
          <w:noProof/>
        </w:rPr>
        <w:pict>
          <v:shape id="Picture 12" o:spid="_x0000_i1032" type="#_x0000_t75" style="width:395.25pt;height:474pt;visibility:visible">
            <v:imagedata r:id="rId11" o:title=""/>
          </v:shape>
        </w:pict>
      </w:r>
    </w:p>
    <w:sectPr w:rsidR="00800362" w:rsidSect="00BF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7A2"/>
    <w:rsid w:val="00014EAF"/>
    <w:rsid w:val="000A66EA"/>
    <w:rsid w:val="000D7DC2"/>
    <w:rsid w:val="000E08AF"/>
    <w:rsid w:val="0014130B"/>
    <w:rsid w:val="001643F4"/>
    <w:rsid w:val="001B36E8"/>
    <w:rsid w:val="001C0C06"/>
    <w:rsid w:val="002D50D8"/>
    <w:rsid w:val="003306ED"/>
    <w:rsid w:val="00373DBA"/>
    <w:rsid w:val="00417AB0"/>
    <w:rsid w:val="004200D3"/>
    <w:rsid w:val="00422956"/>
    <w:rsid w:val="0043372F"/>
    <w:rsid w:val="00452A9E"/>
    <w:rsid w:val="004612BB"/>
    <w:rsid w:val="004B7048"/>
    <w:rsid w:val="00562485"/>
    <w:rsid w:val="00586179"/>
    <w:rsid w:val="005A527D"/>
    <w:rsid w:val="00601663"/>
    <w:rsid w:val="00611479"/>
    <w:rsid w:val="00660BDD"/>
    <w:rsid w:val="006D67D8"/>
    <w:rsid w:val="006E341C"/>
    <w:rsid w:val="0070091C"/>
    <w:rsid w:val="00800362"/>
    <w:rsid w:val="0080078C"/>
    <w:rsid w:val="00867886"/>
    <w:rsid w:val="008D2164"/>
    <w:rsid w:val="008E5A63"/>
    <w:rsid w:val="008F36B9"/>
    <w:rsid w:val="00914915"/>
    <w:rsid w:val="00924C21"/>
    <w:rsid w:val="00933557"/>
    <w:rsid w:val="00977E45"/>
    <w:rsid w:val="009C046D"/>
    <w:rsid w:val="00A22330"/>
    <w:rsid w:val="00A607A2"/>
    <w:rsid w:val="00A873C0"/>
    <w:rsid w:val="00A94ED3"/>
    <w:rsid w:val="00AB2653"/>
    <w:rsid w:val="00B004D5"/>
    <w:rsid w:val="00B6237E"/>
    <w:rsid w:val="00B93C0C"/>
    <w:rsid w:val="00BB1380"/>
    <w:rsid w:val="00BF57A0"/>
    <w:rsid w:val="00C20E1D"/>
    <w:rsid w:val="00C61C27"/>
    <w:rsid w:val="00C94CCE"/>
    <w:rsid w:val="00CC4BD0"/>
    <w:rsid w:val="00D15453"/>
    <w:rsid w:val="00D51964"/>
    <w:rsid w:val="00D803C1"/>
    <w:rsid w:val="00D93BF1"/>
    <w:rsid w:val="00DE798C"/>
    <w:rsid w:val="00EC7160"/>
    <w:rsid w:val="00F072C4"/>
    <w:rsid w:val="00F37EBF"/>
    <w:rsid w:val="00F4310B"/>
    <w:rsid w:val="00FC6221"/>
    <w:rsid w:val="00FC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607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7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7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07A2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6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7A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60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19</Words>
  <Characters>112</Characters>
  <Application>Microsoft Office Outlook</Application>
  <DocSecurity>0</DocSecurity>
  <Lines>0</Lines>
  <Paragraphs>0</Paragraphs>
  <ScaleCrop>false</ScaleCrop>
  <Company>Honeywell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show work</dc:title>
  <dc:subject/>
  <dc:creator>Honeywell</dc:creator>
  <cp:keywords/>
  <dc:description/>
  <cp:lastModifiedBy>Patrick</cp:lastModifiedBy>
  <cp:revision>2</cp:revision>
  <dcterms:created xsi:type="dcterms:W3CDTF">2009-10-22T00:41:00Z</dcterms:created>
  <dcterms:modified xsi:type="dcterms:W3CDTF">2009-10-22T00:41:00Z</dcterms:modified>
</cp:coreProperties>
</file>